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A4" w:rsidRPr="00F83657" w:rsidRDefault="00137AA4" w:rsidP="00F83657"/>
    <w:p w:rsidR="00E73FB5" w:rsidRPr="00F83657" w:rsidRDefault="00E73FB5" w:rsidP="00F83657">
      <w:pPr>
        <w:rPr>
          <w:b/>
          <w:iCs/>
          <w:lang w:eastAsia="en-US"/>
        </w:rPr>
      </w:pPr>
      <w:r w:rsidRPr="00F83657">
        <w:rPr>
          <w:b/>
          <w:iCs/>
          <w:lang w:eastAsia="en-US"/>
        </w:rPr>
        <w:t xml:space="preserve">OBČINSKEMU SVETU </w:t>
      </w:r>
    </w:p>
    <w:p w:rsidR="00E73FB5" w:rsidRPr="00F83657" w:rsidRDefault="00E73FB5" w:rsidP="00F83657">
      <w:pPr>
        <w:rPr>
          <w:b/>
          <w:iCs/>
          <w:lang w:eastAsia="en-US"/>
        </w:rPr>
      </w:pPr>
      <w:r w:rsidRPr="00F83657">
        <w:rPr>
          <w:b/>
          <w:iCs/>
          <w:lang w:eastAsia="en-US"/>
        </w:rPr>
        <w:t>MESTNE OBČINE SLOVENJ GRADEC                                           PREDLOG</w:t>
      </w:r>
    </w:p>
    <w:p w:rsidR="00E73FB5" w:rsidRPr="00F83657" w:rsidRDefault="00E73FB5" w:rsidP="00F83657">
      <w:pPr>
        <w:rPr>
          <w:iCs/>
          <w:lang w:eastAsia="en-US"/>
        </w:rPr>
      </w:pPr>
    </w:p>
    <w:p w:rsidR="00E73FB5" w:rsidRPr="00F83657" w:rsidRDefault="00E73FB5" w:rsidP="00F83657">
      <w:pPr>
        <w:jc w:val="both"/>
        <w:rPr>
          <w:iCs/>
          <w:lang w:eastAsia="en-US"/>
        </w:rPr>
      </w:pPr>
      <w:r w:rsidRPr="00F83657">
        <w:rPr>
          <w:iCs/>
          <w:lang w:eastAsia="en-US"/>
        </w:rPr>
        <w:t xml:space="preserve">Na podlagi 57. Poslovnika Občinskega sveta Mestne občine Slovenj Gradec (Ur.l.RS, št. </w:t>
      </w:r>
      <w:r w:rsidR="00F21332" w:rsidRPr="00F83657">
        <w:rPr>
          <w:iCs/>
          <w:lang w:eastAsia="en-US"/>
        </w:rPr>
        <w:t>94/2008</w:t>
      </w:r>
      <w:r w:rsidR="00485F21" w:rsidRPr="00F83657">
        <w:rPr>
          <w:iCs/>
          <w:lang w:eastAsia="en-US"/>
        </w:rPr>
        <w:t>, 87/2011</w:t>
      </w:r>
      <w:r w:rsidRPr="00F83657">
        <w:rPr>
          <w:iCs/>
          <w:lang w:eastAsia="en-US"/>
        </w:rPr>
        <w:t>), Komisija za mandatna vprašanja, volitve in imenovanja pri Občinskem svetu Mestne občine Slovenj Gradec predlaga, da Občinski svet Mestne občine Slovenj Gradec na seji sprejme naslednj</w:t>
      </w:r>
      <w:r w:rsidR="003464C2" w:rsidRPr="00F83657">
        <w:rPr>
          <w:iCs/>
          <w:lang w:eastAsia="en-US"/>
        </w:rPr>
        <w:t>a</w:t>
      </w:r>
      <w:r w:rsidRPr="00F83657">
        <w:rPr>
          <w:iCs/>
          <w:lang w:eastAsia="en-US"/>
        </w:rPr>
        <w:t xml:space="preserve"> sklep</w:t>
      </w:r>
      <w:r w:rsidR="003464C2" w:rsidRPr="00F83657">
        <w:rPr>
          <w:iCs/>
          <w:lang w:eastAsia="en-US"/>
        </w:rPr>
        <w:t>a</w:t>
      </w:r>
      <w:r w:rsidRPr="00F83657">
        <w:rPr>
          <w:iCs/>
          <w:lang w:eastAsia="en-US"/>
        </w:rPr>
        <w:t>:</w:t>
      </w:r>
    </w:p>
    <w:p w:rsidR="00E73FB5" w:rsidRPr="00F83657" w:rsidRDefault="00E73FB5" w:rsidP="00F83657">
      <w:pPr>
        <w:rPr>
          <w:iCs/>
          <w:lang w:eastAsia="en-US"/>
        </w:rPr>
      </w:pPr>
    </w:p>
    <w:p w:rsidR="00D15AA9" w:rsidRPr="00F83657" w:rsidRDefault="00D15AA9" w:rsidP="00F83657">
      <w:pPr>
        <w:jc w:val="center"/>
        <w:rPr>
          <w:b/>
          <w:iCs/>
          <w:lang w:eastAsia="en-US"/>
        </w:rPr>
      </w:pPr>
      <w:r w:rsidRPr="00F83657">
        <w:rPr>
          <w:b/>
          <w:iCs/>
          <w:lang w:eastAsia="en-US"/>
        </w:rPr>
        <w:t>S K L E P : (št. 1)</w:t>
      </w:r>
    </w:p>
    <w:p w:rsidR="00D15AA9" w:rsidRPr="00F83657" w:rsidRDefault="00D15AA9" w:rsidP="00F83657">
      <w:pPr>
        <w:rPr>
          <w:iCs/>
          <w:lang w:eastAsia="en-US"/>
        </w:rPr>
      </w:pPr>
    </w:p>
    <w:p w:rsidR="00D15AA9" w:rsidRPr="00F83657" w:rsidRDefault="00D15AA9" w:rsidP="00F83657">
      <w:pPr>
        <w:jc w:val="both"/>
        <w:rPr>
          <w:iCs/>
          <w:lang w:eastAsia="en-US"/>
        </w:rPr>
      </w:pPr>
      <w:r w:rsidRPr="00F83657">
        <w:rPr>
          <w:iCs/>
          <w:lang w:eastAsia="en-US"/>
        </w:rPr>
        <w:t>Občinski svet Mestne občine Slovenj Gradec razreši kot predstavnike ustanovitelja v Nadzorni svet Javnega podjetja Komunala Slovenj Gradec d.o.o.:</w:t>
      </w:r>
    </w:p>
    <w:p w:rsidR="00D15AA9" w:rsidRPr="00F83657" w:rsidRDefault="00D15AA9" w:rsidP="00F83657">
      <w:pPr>
        <w:jc w:val="both"/>
        <w:rPr>
          <w:iCs/>
          <w:lang w:eastAsia="en-US"/>
        </w:rPr>
      </w:pPr>
    </w:p>
    <w:p w:rsidR="00F83657" w:rsidRPr="00F83657" w:rsidRDefault="00F83657" w:rsidP="00F83657">
      <w:pPr>
        <w:jc w:val="both"/>
        <w:rPr>
          <w:iCs/>
          <w:lang w:eastAsia="en-US"/>
        </w:rPr>
      </w:pPr>
      <w:r w:rsidRPr="00F83657">
        <w:rPr>
          <w:iCs/>
          <w:lang w:eastAsia="en-US"/>
        </w:rPr>
        <w:t>- Tadeja MIRKACA, Pod graščino 18, 2380 Slovenj Gradec,</w:t>
      </w:r>
    </w:p>
    <w:p w:rsidR="00F83657" w:rsidRPr="00F83657" w:rsidRDefault="00F83657" w:rsidP="00F83657">
      <w:pPr>
        <w:jc w:val="both"/>
        <w:rPr>
          <w:iCs/>
          <w:lang w:eastAsia="en-US"/>
        </w:rPr>
      </w:pPr>
      <w:r w:rsidRPr="00F83657">
        <w:rPr>
          <w:iCs/>
          <w:lang w:eastAsia="en-US"/>
        </w:rPr>
        <w:t>- Jožeta KREVHA, Šmartno 91, 2383 Šmartno pri Slovenj Gradcu,</w:t>
      </w:r>
    </w:p>
    <w:p w:rsidR="00CB5AE5" w:rsidRPr="00F83657" w:rsidRDefault="00CB5AE5" w:rsidP="00F83657">
      <w:pPr>
        <w:jc w:val="both"/>
        <w:rPr>
          <w:iCs/>
          <w:lang w:eastAsia="en-US"/>
        </w:rPr>
      </w:pPr>
      <w:r w:rsidRPr="00F83657">
        <w:rPr>
          <w:iCs/>
          <w:lang w:eastAsia="en-US"/>
        </w:rPr>
        <w:t>- Bernarda R</w:t>
      </w:r>
      <w:r w:rsidR="00F83657" w:rsidRPr="00F83657">
        <w:rPr>
          <w:iCs/>
          <w:lang w:eastAsia="en-US"/>
        </w:rPr>
        <w:t>UTNIKA</w:t>
      </w:r>
      <w:r w:rsidRPr="00F83657">
        <w:rPr>
          <w:iCs/>
          <w:lang w:eastAsia="en-US"/>
        </w:rPr>
        <w:t>, Čebularjeva ulica 16, 2380 Slovenj Gradec,</w:t>
      </w:r>
    </w:p>
    <w:p w:rsidR="00CB5AE5" w:rsidRPr="00F83657" w:rsidRDefault="00CB5AE5" w:rsidP="00F83657">
      <w:pPr>
        <w:jc w:val="both"/>
        <w:rPr>
          <w:iCs/>
          <w:lang w:eastAsia="en-US"/>
        </w:rPr>
      </w:pPr>
      <w:r w:rsidRPr="00F83657">
        <w:rPr>
          <w:iCs/>
          <w:lang w:eastAsia="en-US"/>
        </w:rPr>
        <w:t>- Petra S</w:t>
      </w:r>
      <w:r w:rsidR="00F83657" w:rsidRPr="00F83657">
        <w:rPr>
          <w:iCs/>
          <w:lang w:eastAsia="en-US"/>
        </w:rPr>
        <w:t>LEMENIKA</w:t>
      </w:r>
      <w:r w:rsidRPr="00F83657">
        <w:rPr>
          <w:iCs/>
          <w:lang w:eastAsia="en-US"/>
        </w:rPr>
        <w:t>, Tomaška vas 10 a, 2383 Šmartno pri Slovenj Gradcu.</w:t>
      </w:r>
    </w:p>
    <w:p w:rsidR="00D15AA9" w:rsidRPr="00F83657" w:rsidRDefault="00D15AA9" w:rsidP="00F83657">
      <w:pPr>
        <w:rPr>
          <w:iCs/>
          <w:lang w:eastAsia="en-US"/>
        </w:rPr>
      </w:pPr>
    </w:p>
    <w:p w:rsidR="00E73FB5" w:rsidRPr="00F83657" w:rsidRDefault="00E73FB5" w:rsidP="00F83657">
      <w:pPr>
        <w:jc w:val="center"/>
        <w:rPr>
          <w:b/>
          <w:iCs/>
          <w:lang w:eastAsia="en-US"/>
        </w:rPr>
      </w:pPr>
      <w:r w:rsidRPr="00F83657">
        <w:rPr>
          <w:b/>
          <w:iCs/>
          <w:lang w:eastAsia="en-US"/>
        </w:rPr>
        <w:t>S K L E P</w:t>
      </w:r>
      <w:r w:rsidR="00D15AA9" w:rsidRPr="00F83657">
        <w:rPr>
          <w:b/>
          <w:iCs/>
          <w:lang w:eastAsia="en-US"/>
        </w:rPr>
        <w:t xml:space="preserve"> : (št. 2)</w:t>
      </w:r>
      <w:r w:rsidRPr="00F83657">
        <w:rPr>
          <w:b/>
          <w:iCs/>
          <w:lang w:eastAsia="en-US"/>
        </w:rPr>
        <w:t xml:space="preserve"> </w:t>
      </w:r>
    </w:p>
    <w:p w:rsidR="00E73FB5" w:rsidRPr="00F83657" w:rsidRDefault="00E73FB5" w:rsidP="00F83657">
      <w:pPr>
        <w:rPr>
          <w:iCs/>
          <w:lang w:eastAsia="en-US"/>
        </w:rPr>
      </w:pPr>
    </w:p>
    <w:p w:rsidR="00E73FB5" w:rsidRPr="00F83657" w:rsidRDefault="00E73FB5" w:rsidP="00F83657">
      <w:pPr>
        <w:jc w:val="both"/>
        <w:rPr>
          <w:iCs/>
          <w:lang w:eastAsia="en-US"/>
        </w:rPr>
      </w:pPr>
      <w:r w:rsidRPr="00F83657">
        <w:rPr>
          <w:iCs/>
          <w:lang w:eastAsia="en-US"/>
        </w:rPr>
        <w:t xml:space="preserve">Občinski svet Mestne občine Slovenj Gradec imenuje kot predstavnike ustanovitelja v </w:t>
      </w:r>
      <w:r w:rsidR="003464C2" w:rsidRPr="00F83657">
        <w:rPr>
          <w:iCs/>
          <w:lang w:eastAsia="en-US"/>
        </w:rPr>
        <w:t>Nadzorni svet Javnega podjetja Komunala Slovenj Gradec d.o.o.</w:t>
      </w:r>
      <w:r w:rsidRPr="00F83657">
        <w:rPr>
          <w:iCs/>
          <w:lang w:eastAsia="en-US"/>
        </w:rPr>
        <w:t>:</w:t>
      </w:r>
    </w:p>
    <w:p w:rsidR="00E73FB5" w:rsidRPr="00F83657" w:rsidRDefault="00E73FB5" w:rsidP="00F83657">
      <w:pPr>
        <w:rPr>
          <w:iCs/>
          <w:lang w:eastAsia="en-US"/>
        </w:rPr>
      </w:pPr>
    </w:p>
    <w:p w:rsidR="004F7C71" w:rsidRPr="00F83657" w:rsidRDefault="004F7C71" w:rsidP="004F7C71">
      <w:pPr>
        <w:rPr>
          <w:iCs/>
          <w:lang w:eastAsia="en-US"/>
        </w:rPr>
      </w:pPr>
      <w:r w:rsidRPr="00F83657">
        <w:rPr>
          <w:iCs/>
          <w:lang w:eastAsia="en-US"/>
        </w:rPr>
        <w:t>- Silva GROSA, Legen 60 b, 2383 Šmartno pri Slovenj Gradcu</w:t>
      </w:r>
      <w:r>
        <w:rPr>
          <w:iCs/>
          <w:lang w:eastAsia="en-US"/>
        </w:rPr>
        <w:t>,</w:t>
      </w:r>
    </w:p>
    <w:p w:rsidR="004F7C71" w:rsidRPr="00F83657" w:rsidRDefault="00F83657" w:rsidP="004F7C71">
      <w:pPr>
        <w:jc w:val="both"/>
        <w:rPr>
          <w:iCs/>
          <w:lang w:eastAsia="en-US"/>
        </w:rPr>
      </w:pPr>
      <w:r w:rsidRPr="00F83657">
        <w:rPr>
          <w:iCs/>
          <w:lang w:eastAsia="en-US"/>
        </w:rPr>
        <w:t xml:space="preserve">- </w:t>
      </w:r>
      <w:r w:rsidR="004F7C71" w:rsidRPr="00F83657">
        <w:rPr>
          <w:iCs/>
          <w:lang w:eastAsia="en-US"/>
        </w:rPr>
        <w:t>Tadeja MIRKACA, Pod graščino 18, 2380 Slovenj Gradec,</w:t>
      </w:r>
    </w:p>
    <w:p w:rsidR="004F7C71" w:rsidRPr="00F83657" w:rsidRDefault="004F7C71" w:rsidP="004F7C71">
      <w:pPr>
        <w:rPr>
          <w:iCs/>
          <w:lang w:eastAsia="en-US"/>
        </w:rPr>
      </w:pPr>
      <w:r w:rsidRPr="00F83657">
        <w:rPr>
          <w:iCs/>
          <w:lang w:eastAsia="en-US"/>
        </w:rPr>
        <w:t>- Andrejo PIRKMAJER, Celjska cesta 36, 2380 Slovenj Gradec,</w:t>
      </w:r>
    </w:p>
    <w:p w:rsidR="00F83657" w:rsidRPr="00F83657" w:rsidRDefault="004F7C71" w:rsidP="00F83657">
      <w:pPr>
        <w:jc w:val="both"/>
        <w:rPr>
          <w:iCs/>
          <w:lang w:eastAsia="en-US"/>
        </w:rPr>
      </w:pPr>
      <w:r>
        <w:rPr>
          <w:iCs/>
          <w:lang w:eastAsia="en-US"/>
        </w:rPr>
        <w:t xml:space="preserve">- </w:t>
      </w:r>
      <w:r w:rsidR="00F83657" w:rsidRPr="00F83657">
        <w:rPr>
          <w:iCs/>
          <w:lang w:eastAsia="en-US"/>
        </w:rPr>
        <w:t>Petra SLEMENIKA, Tomaška vas 10 a, 2383 Šmartno pri Slovenj Gradcu.</w:t>
      </w:r>
    </w:p>
    <w:p w:rsidR="00F83657" w:rsidRPr="00F83657" w:rsidRDefault="00F83657" w:rsidP="00F83657">
      <w:pPr>
        <w:rPr>
          <w:iCs/>
          <w:lang w:eastAsia="en-US"/>
        </w:rPr>
      </w:pPr>
    </w:p>
    <w:p w:rsidR="00E73FB5" w:rsidRPr="00F83657" w:rsidRDefault="00CA256C" w:rsidP="00F83657">
      <w:pPr>
        <w:rPr>
          <w:iCs/>
          <w:lang w:eastAsia="en-US"/>
        </w:rPr>
      </w:pPr>
      <w:r w:rsidRPr="00F83657">
        <w:rPr>
          <w:iCs/>
          <w:lang w:eastAsia="en-US"/>
        </w:rPr>
        <w:t>Predstavniki ustanovitelja so imenovani za mandatno obdobje štirih let.</w:t>
      </w:r>
    </w:p>
    <w:p w:rsidR="00CA256C" w:rsidRPr="00F83657" w:rsidRDefault="00CA256C" w:rsidP="00F83657">
      <w:pPr>
        <w:rPr>
          <w:iCs/>
          <w:lang w:eastAsia="en-US"/>
        </w:rPr>
      </w:pPr>
    </w:p>
    <w:p w:rsidR="00E73FB5" w:rsidRPr="00F83657" w:rsidRDefault="00E73FB5" w:rsidP="00F83657">
      <w:pPr>
        <w:jc w:val="center"/>
        <w:rPr>
          <w:b/>
          <w:bCs/>
          <w:iCs/>
          <w:lang w:eastAsia="en-US"/>
        </w:rPr>
      </w:pPr>
      <w:r w:rsidRPr="00F83657">
        <w:rPr>
          <w:b/>
          <w:bCs/>
          <w:iCs/>
          <w:lang w:eastAsia="en-US"/>
        </w:rPr>
        <w:t>O b r a z l o ž i t e v :</w:t>
      </w:r>
    </w:p>
    <w:p w:rsidR="00E73FB5" w:rsidRPr="00F83657" w:rsidRDefault="00E73FB5" w:rsidP="00F83657">
      <w:pPr>
        <w:rPr>
          <w:iCs/>
          <w:lang w:eastAsia="en-US"/>
        </w:rPr>
      </w:pPr>
    </w:p>
    <w:p w:rsidR="00CA256C" w:rsidRPr="00F83657" w:rsidRDefault="00F21332" w:rsidP="00F83657">
      <w:pPr>
        <w:jc w:val="both"/>
        <w:rPr>
          <w:iCs/>
          <w:lang w:eastAsia="en-US"/>
        </w:rPr>
      </w:pPr>
      <w:r w:rsidRPr="00F83657">
        <w:rPr>
          <w:iCs/>
          <w:lang w:eastAsia="en-US"/>
        </w:rPr>
        <w:t xml:space="preserve">Odlok o spremembah in dopolnitvah Odloka o ustanovitvi </w:t>
      </w:r>
      <w:r w:rsidR="003464C2" w:rsidRPr="00F83657">
        <w:rPr>
          <w:iCs/>
          <w:lang w:eastAsia="en-US"/>
        </w:rPr>
        <w:t>J</w:t>
      </w:r>
      <w:r w:rsidRPr="00F83657">
        <w:rPr>
          <w:iCs/>
          <w:lang w:eastAsia="en-US"/>
        </w:rPr>
        <w:t xml:space="preserve">avnega </w:t>
      </w:r>
      <w:r w:rsidR="003464C2" w:rsidRPr="00F83657">
        <w:rPr>
          <w:iCs/>
          <w:lang w:eastAsia="en-US"/>
        </w:rPr>
        <w:t>podjetja Komunala Slovenj Gradec d.o.o</w:t>
      </w:r>
      <w:r w:rsidRPr="00F83657">
        <w:rPr>
          <w:iCs/>
          <w:lang w:eastAsia="en-US"/>
        </w:rPr>
        <w:t xml:space="preserve"> določ</w:t>
      </w:r>
      <w:r w:rsidR="00485F21" w:rsidRPr="00F83657">
        <w:rPr>
          <w:iCs/>
          <w:lang w:eastAsia="en-US"/>
        </w:rPr>
        <w:t>a</w:t>
      </w:r>
      <w:r w:rsidRPr="00F83657">
        <w:rPr>
          <w:iCs/>
          <w:lang w:eastAsia="en-US"/>
        </w:rPr>
        <w:t xml:space="preserve">, da je mandat predstavnikov ustanovitelja vezan na mandat občinskega sveta in preneha v roku 90 dni po konstitutivni seji novega občinskega sveta. V tem času mora nov občinski svet imenovati nove predstavnike ustanovitelja. V </w:t>
      </w:r>
      <w:r w:rsidR="003464C2" w:rsidRPr="00F83657">
        <w:rPr>
          <w:iCs/>
          <w:lang w:eastAsia="en-US"/>
        </w:rPr>
        <w:t xml:space="preserve">Nadzorni svet Komunale </w:t>
      </w:r>
      <w:r w:rsidRPr="00F83657">
        <w:rPr>
          <w:iCs/>
          <w:lang w:eastAsia="en-US"/>
        </w:rPr>
        <w:t>ustanovitelj</w:t>
      </w:r>
      <w:r w:rsidR="003464C2" w:rsidRPr="00F83657">
        <w:rPr>
          <w:iCs/>
          <w:lang w:eastAsia="en-US"/>
        </w:rPr>
        <w:t>a</w:t>
      </w:r>
      <w:r w:rsidRPr="00F83657">
        <w:rPr>
          <w:iCs/>
          <w:lang w:eastAsia="en-US"/>
        </w:rPr>
        <w:t xml:space="preserve"> imenuje</w:t>
      </w:r>
      <w:r w:rsidR="003464C2" w:rsidRPr="00F83657">
        <w:rPr>
          <w:iCs/>
          <w:lang w:eastAsia="en-US"/>
        </w:rPr>
        <w:t>ta</w:t>
      </w:r>
      <w:r w:rsidRPr="00F83657">
        <w:rPr>
          <w:iCs/>
          <w:lang w:eastAsia="en-US"/>
        </w:rPr>
        <w:t xml:space="preserve"> </w:t>
      </w:r>
      <w:r w:rsidR="003464C2" w:rsidRPr="00F83657">
        <w:rPr>
          <w:iCs/>
          <w:lang w:eastAsia="en-US"/>
        </w:rPr>
        <w:t xml:space="preserve">pet </w:t>
      </w:r>
      <w:r w:rsidRPr="00F83657">
        <w:rPr>
          <w:iCs/>
          <w:lang w:eastAsia="en-US"/>
        </w:rPr>
        <w:t xml:space="preserve"> predstavnik</w:t>
      </w:r>
      <w:r w:rsidR="003464C2" w:rsidRPr="00F83657">
        <w:rPr>
          <w:iCs/>
          <w:lang w:eastAsia="en-US"/>
        </w:rPr>
        <w:t xml:space="preserve">ov, štiri Mestna občina Slovenj Gradec in enega Občina Mislinja. </w:t>
      </w:r>
    </w:p>
    <w:p w:rsidR="00CA256C" w:rsidRPr="00F83657" w:rsidRDefault="00CA256C" w:rsidP="00F83657">
      <w:pPr>
        <w:jc w:val="both"/>
        <w:rPr>
          <w:iCs/>
          <w:lang w:eastAsia="en-US"/>
        </w:rPr>
      </w:pPr>
    </w:p>
    <w:p w:rsidR="00F83657" w:rsidRDefault="00F83657" w:rsidP="00F83657">
      <w:pPr>
        <w:jc w:val="both"/>
        <w:rPr>
          <w:iCs/>
          <w:lang w:eastAsia="en-US"/>
        </w:rPr>
      </w:pPr>
    </w:p>
    <w:p w:rsidR="00CA256C" w:rsidRPr="00F83657" w:rsidRDefault="00CA256C" w:rsidP="00F83657">
      <w:pPr>
        <w:jc w:val="both"/>
        <w:rPr>
          <w:iCs/>
          <w:lang w:eastAsia="en-US"/>
        </w:rPr>
      </w:pPr>
      <w:r w:rsidRPr="00F83657">
        <w:rPr>
          <w:iCs/>
          <w:lang w:eastAsia="en-US"/>
        </w:rPr>
        <w:t>Glede na to, da morajo na Komunali vse spremembe članov nadzornega sveta priglasiti v sodni register in da bodo za to izpolnjene procesne predpostavke, je potrebno sprejeti tudi sklep o datumu razrešitve</w:t>
      </w:r>
      <w:r w:rsidR="00D15AA9" w:rsidRPr="00F83657">
        <w:rPr>
          <w:iCs/>
          <w:lang w:eastAsia="en-US"/>
        </w:rPr>
        <w:t xml:space="preserve"> nadzornega sveta v mandatnem obdobju 201</w:t>
      </w:r>
      <w:r w:rsidR="00CB5AE5" w:rsidRPr="00F83657">
        <w:rPr>
          <w:iCs/>
          <w:lang w:eastAsia="en-US"/>
        </w:rPr>
        <w:t>4</w:t>
      </w:r>
      <w:r w:rsidR="00D15AA9" w:rsidRPr="00F83657">
        <w:rPr>
          <w:iCs/>
          <w:lang w:eastAsia="en-US"/>
        </w:rPr>
        <w:t xml:space="preserve"> – 201</w:t>
      </w:r>
      <w:r w:rsidR="00CB5AE5" w:rsidRPr="00F83657">
        <w:rPr>
          <w:iCs/>
          <w:lang w:eastAsia="en-US"/>
        </w:rPr>
        <w:t>8</w:t>
      </w:r>
      <w:r w:rsidR="00D15AA9" w:rsidRPr="00F83657">
        <w:rPr>
          <w:iCs/>
          <w:lang w:eastAsia="en-US"/>
        </w:rPr>
        <w:t>.</w:t>
      </w:r>
    </w:p>
    <w:p w:rsidR="00CA256C" w:rsidRPr="00F83657" w:rsidRDefault="00CA256C" w:rsidP="00F83657">
      <w:pPr>
        <w:jc w:val="both"/>
        <w:rPr>
          <w:iCs/>
          <w:lang w:eastAsia="en-US"/>
        </w:rPr>
      </w:pPr>
      <w:r w:rsidRPr="00F83657">
        <w:rPr>
          <w:iCs/>
          <w:lang w:eastAsia="en-US"/>
        </w:rPr>
        <w:t xml:space="preserve"> </w:t>
      </w:r>
    </w:p>
    <w:p w:rsidR="00E73FB5" w:rsidRPr="00F83657" w:rsidRDefault="00F21332" w:rsidP="00F83657">
      <w:pPr>
        <w:jc w:val="both"/>
        <w:rPr>
          <w:iCs/>
          <w:lang w:eastAsia="en-US"/>
        </w:rPr>
      </w:pPr>
      <w:r w:rsidRPr="00F83657">
        <w:rPr>
          <w:iCs/>
          <w:lang w:eastAsia="en-US"/>
        </w:rPr>
        <w:t xml:space="preserve">Komisija za mandatna vprašanja, volitve in imenovanja </w:t>
      </w:r>
      <w:r w:rsidR="00CA256C" w:rsidRPr="00F83657">
        <w:rPr>
          <w:iCs/>
          <w:lang w:eastAsia="en-US"/>
        </w:rPr>
        <w:t xml:space="preserve">predlaga, </w:t>
      </w:r>
      <w:r w:rsidRPr="00F83657">
        <w:rPr>
          <w:iCs/>
          <w:lang w:eastAsia="en-US"/>
        </w:rPr>
        <w:t>da</w:t>
      </w:r>
      <w:r w:rsidR="009E6A69" w:rsidRPr="00F83657">
        <w:rPr>
          <w:iCs/>
          <w:lang w:eastAsia="en-US"/>
        </w:rPr>
        <w:t xml:space="preserve"> občinski svet kot predstavnike ustanovitelja v </w:t>
      </w:r>
      <w:r w:rsidR="00CA256C" w:rsidRPr="00F83657">
        <w:rPr>
          <w:iCs/>
          <w:lang w:eastAsia="en-US"/>
        </w:rPr>
        <w:t>Nadzorni sv</w:t>
      </w:r>
      <w:r w:rsidR="009E6A69" w:rsidRPr="00F83657">
        <w:rPr>
          <w:iCs/>
          <w:lang w:eastAsia="en-US"/>
        </w:rPr>
        <w:t xml:space="preserve">et </w:t>
      </w:r>
      <w:r w:rsidR="00CA256C" w:rsidRPr="00F83657">
        <w:rPr>
          <w:iCs/>
          <w:lang w:eastAsia="en-US"/>
        </w:rPr>
        <w:t xml:space="preserve">Komunale </w:t>
      </w:r>
      <w:r w:rsidR="009E6A69" w:rsidRPr="00F83657">
        <w:rPr>
          <w:iCs/>
          <w:lang w:eastAsia="en-US"/>
        </w:rPr>
        <w:t xml:space="preserve">imenuje </w:t>
      </w:r>
      <w:r w:rsidR="004F7C71">
        <w:rPr>
          <w:iCs/>
          <w:lang w:eastAsia="en-US"/>
        </w:rPr>
        <w:t xml:space="preserve">Silva Grosa, Tadeja </w:t>
      </w:r>
      <w:proofErr w:type="spellStart"/>
      <w:r w:rsidR="004F7C71">
        <w:rPr>
          <w:iCs/>
          <w:lang w:eastAsia="en-US"/>
        </w:rPr>
        <w:t>Mirkaca</w:t>
      </w:r>
      <w:proofErr w:type="spellEnd"/>
      <w:r w:rsidR="004F7C71">
        <w:rPr>
          <w:iCs/>
          <w:lang w:eastAsia="en-US"/>
        </w:rPr>
        <w:t>, Andrejo Pirkmajer in Petra Slemenika.</w:t>
      </w:r>
      <w:bookmarkStart w:id="0" w:name="_GoBack"/>
      <w:bookmarkEnd w:id="0"/>
    </w:p>
    <w:p w:rsidR="00E73FB5" w:rsidRPr="00F83657" w:rsidRDefault="00E73FB5" w:rsidP="00F83657">
      <w:pPr>
        <w:rPr>
          <w:iCs/>
          <w:lang w:eastAsia="en-US"/>
        </w:rPr>
      </w:pPr>
    </w:p>
    <w:p w:rsidR="00CA256C" w:rsidRPr="00F83657" w:rsidRDefault="00CA256C" w:rsidP="00F83657">
      <w:pPr>
        <w:jc w:val="both"/>
        <w:rPr>
          <w:iCs/>
          <w:lang w:eastAsia="en-US"/>
        </w:rPr>
      </w:pPr>
    </w:p>
    <w:p w:rsidR="009E6A69" w:rsidRPr="00F83657" w:rsidRDefault="009E6A69" w:rsidP="00F83657">
      <w:pPr>
        <w:jc w:val="both"/>
        <w:rPr>
          <w:lang w:eastAsia="en-US"/>
        </w:rPr>
      </w:pPr>
      <w:r w:rsidRPr="00F83657">
        <w:rPr>
          <w:iCs/>
          <w:lang w:eastAsia="en-US"/>
        </w:rPr>
        <w:t>Številka: 032-</w:t>
      </w:r>
      <w:r w:rsidR="00485F21" w:rsidRPr="00F83657">
        <w:rPr>
          <w:iCs/>
          <w:lang w:eastAsia="en-US"/>
        </w:rPr>
        <w:t>00</w:t>
      </w:r>
      <w:r w:rsidR="00CB5AE5" w:rsidRPr="00F83657">
        <w:rPr>
          <w:iCs/>
          <w:lang w:eastAsia="en-US"/>
        </w:rPr>
        <w:t>3</w:t>
      </w:r>
      <w:r w:rsidR="00485F21" w:rsidRPr="00F83657">
        <w:rPr>
          <w:iCs/>
          <w:lang w:eastAsia="en-US"/>
        </w:rPr>
        <w:t>8</w:t>
      </w:r>
      <w:r w:rsidRPr="00F83657">
        <w:rPr>
          <w:lang w:eastAsia="en-US"/>
        </w:rPr>
        <w:t>/20</w:t>
      </w:r>
      <w:r w:rsidR="007F45C4" w:rsidRPr="00F83657">
        <w:rPr>
          <w:lang w:eastAsia="en-US"/>
        </w:rPr>
        <w:t>1</w:t>
      </w:r>
      <w:r w:rsidR="00CB5AE5" w:rsidRPr="00F83657">
        <w:rPr>
          <w:lang w:eastAsia="en-US"/>
        </w:rPr>
        <w:t>8</w:t>
      </w:r>
    </w:p>
    <w:p w:rsidR="00E73FB5" w:rsidRPr="00F83657" w:rsidRDefault="00E73FB5" w:rsidP="00F83657">
      <w:pPr>
        <w:rPr>
          <w:iCs/>
          <w:lang w:eastAsia="en-US"/>
        </w:rPr>
      </w:pPr>
      <w:r w:rsidRPr="00F83657">
        <w:rPr>
          <w:iCs/>
          <w:lang w:eastAsia="en-US"/>
        </w:rPr>
        <w:t xml:space="preserve">Datum: </w:t>
      </w:r>
      <w:r w:rsidR="00CB5AE5" w:rsidRPr="00F83657">
        <w:rPr>
          <w:iCs/>
          <w:lang w:eastAsia="en-US"/>
        </w:rPr>
        <w:t>29</w:t>
      </w:r>
      <w:r w:rsidRPr="00F83657">
        <w:rPr>
          <w:iCs/>
          <w:lang w:eastAsia="en-US"/>
        </w:rPr>
        <w:t>.</w:t>
      </w:r>
      <w:r w:rsidR="00CB5AE5" w:rsidRPr="00F83657">
        <w:rPr>
          <w:iCs/>
          <w:lang w:eastAsia="en-US"/>
        </w:rPr>
        <w:t xml:space="preserve"> 0</w:t>
      </w:r>
      <w:r w:rsidR="009E6A69" w:rsidRPr="00F83657">
        <w:rPr>
          <w:iCs/>
          <w:lang w:eastAsia="en-US"/>
        </w:rPr>
        <w:t>1</w:t>
      </w:r>
      <w:r w:rsidRPr="00F83657">
        <w:rPr>
          <w:iCs/>
          <w:lang w:eastAsia="en-US"/>
        </w:rPr>
        <w:t>.</w:t>
      </w:r>
      <w:r w:rsidR="00CB5AE5" w:rsidRPr="00F83657">
        <w:rPr>
          <w:iCs/>
          <w:lang w:eastAsia="en-US"/>
        </w:rPr>
        <w:t xml:space="preserve"> </w:t>
      </w:r>
      <w:r w:rsidRPr="00F83657">
        <w:rPr>
          <w:iCs/>
          <w:lang w:eastAsia="en-US"/>
        </w:rPr>
        <w:t>20</w:t>
      </w:r>
      <w:r w:rsidR="009E6A69" w:rsidRPr="00F83657">
        <w:rPr>
          <w:iCs/>
          <w:lang w:eastAsia="en-US"/>
        </w:rPr>
        <w:t>1</w:t>
      </w:r>
      <w:r w:rsidR="00CB5AE5" w:rsidRPr="00F83657">
        <w:rPr>
          <w:iCs/>
          <w:lang w:eastAsia="en-US"/>
        </w:rPr>
        <w:t>9</w:t>
      </w:r>
    </w:p>
    <w:p w:rsidR="00E73FB5" w:rsidRPr="00F83657" w:rsidRDefault="00E73FB5" w:rsidP="00F83657">
      <w:pPr>
        <w:rPr>
          <w:iCs/>
          <w:lang w:eastAsia="en-US"/>
        </w:rPr>
      </w:pPr>
    </w:p>
    <w:p w:rsidR="00CA256C" w:rsidRPr="00F83657" w:rsidRDefault="00CA256C" w:rsidP="00F83657">
      <w:pPr>
        <w:rPr>
          <w:iCs/>
          <w:lang w:eastAsia="en-US"/>
        </w:rPr>
      </w:pPr>
    </w:p>
    <w:p w:rsidR="00E73FB5" w:rsidRPr="00F83657" w:rsidRDefault="00E73FB5" w:rsidP="00F83657">
      <w:pPr>
        <w:rPr>
          <w:iCs/>
          <w:lang w:eastAsia="en-US"/>
        </w:rPr>
      </w:pPr>
      <w:r w:rsidRPr="00F83657">
        <w:rPr>
          <w:iCs/>
          <w:lang w:eastAsia="en-US"/>
        </w:rPr>
        <w:t xml:space="preserve">                                                                             PREDSEDNI</w:t>
      </w:r>
      <w:r w:rsidR="00CB5AE5" w:rsidRPr="00F83657">
        <w:rPr>
          <w:iCs/>
          <w:lang w:eastAsia="en-US"/>
        </w:rPr>
        <w:t>CA</w:t>
      </w:r>
      <w:r w:rsidRPr="00F83657">
        <w:rPr>
          <w:iCs/>
          <w:lang w:eastAsia="en-US"/>
        </w:rPr>
        <w:t xml:space="preserve"> KOMISIJE:</w:t>
      </w:r>
    </w:p>
    <w:p w:rsidR="00E73FB5" w:rsidRPr="00F83657" w:rsidRDefault="00E73FB5" w:rsidP="00F83657">
      <w:pPr>
        <w:rPr>
          <w:lang w:eastAsia="en-US"/>
        </w:rPr>
      </w:pPr>
      <w:r w:rsidRPr="00F83657">
        <w:rPr>
          <w:iCs/>
          <w:lang w:eastAsia="en-US"/>
        </w:rPr>
        <w:t xml:space="preserve">                                                                              </w:t>
      </w:r>
      <w:r w:rsidR="009E6A69" w:rsidRPr="00F83657">
        <w:rPr>
          <w:iCs/>
          <w:lang w:eastAsia="en-US"/>
        </w:rPr>
        <w:t xml:space="preserve"> </w:t>
      </w:r>
      <w:r w:rsidR="00485F21" w:rsidRPr="00F83657">
        <w:rPr>
          <w:iCs/>
          <w:lang w:eastAsia="en-US"/>
        </w:rPr>
        <w:t xml:space="preserve">  </w:t>
      </w:r>
      <w:r w:rsidR="009E6A69" w:rsidRPr="00F83657">
        <w:rPr>
          <w:iCs/>
          <w:lang w:eastAsia="en-US"/>
        </w:rPr>
        <w:t xml:space="preserve"> </w:t>
      </w:r>
      <w:r w:rsidR="00CB5AE5" w:rsidRPr="00F83657">
        <w:rPr>
          <w:iCs/>
          <w:lang w:eastAsia="en-US"/>
        </w:rPr>
        <w:t>Martina ŠISERNIK</w:t>
      </w:r>
      <w:r w:rsidR="00485F21" w:rsidRPr="00F83657">
        <w:rPr>
          <w:iCs/>
          <w:lang w:eastAsia="en-US"/>
        </w:rPr>
        <w:t xml:space="preserve">, </w:t>
      </w:r>
      <w:proofErr w:type="spellStart"/>
      <w:r w:rsidR="00485F21" w:rsidRPr="00F83657">
        <w:rPr>
          <w:iCs/>
          <w:lang w:eastAsia="en-US"/>
        </w:rPr>
        <w:t>l.r</w:t>
      </w:r>
      <w:proofErr w:type="spellEnd"/>
      <w:r w:rsidR="00485F21" w:rsidRPr="00F83657">
        <w:rPr>
          <w:iCs/>
          <w:lang w:eastAsia="en-US"/>
        </w:rPr>
        <w:t>.</w:t>
      </w:r>
    </w:p>
    <w:p w:rsidR="00E73FB5" w:rsidRPr="00F83657" w:rsidRDefault="00E73FB5" w:rsidP="00F83657"/>
    <w:p w:rsidR="00137AA4" w:rsidRPr="00F83657" w:rsidRDefault="00137AA4" w:rsidP="00F83657"/>
    <w:p w:rsidR="00137AA4" w:rsidRPr="00F83657" w:rsidRDefault="00137AA4" w:rsidP="00F83657"/>
    <w:p w:rsidR="00137AA4" w:rsidRPr="00F83657" w:rsidRDefault="00137AA4" w:rsidP="00F83657"/>
    <w:p w:rsidR="00137AA4" w:rsidRPr="00F83657" w:rsidRDefault="00137AA4" w:rsidP="00F83657"/>
    <w:p w:rsidR="00137AA4" w:rsidRPr="00F83657" w:rsidRDefault="00137AA4" w:rsidP="00F83657"/>
    <w:p w:rsidR="00630452" w:rsidRPr="00F83657" w:rsidRDefault="00630452" w:rsidP="00F83657"/>
    <w:sectPr w:rsidR="00630452" w:rsidRPr="00F83657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CA" w:rsidRDefault="007A3ACA">
      <w:r>
        <w:separator/>
      </w:r>
    </w:p>
  </w:endnote>
  <w:endnote w:type="continuationSeparator" w:id="0">
    <w:p w:rsidR="007A3ACA" w:rsidRDefault="007A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F21">
      <w:rPr>
        <w:rFonts w:ascii="France" w:hAnsi="France"/>
      </w:rPr>
      <w:t xml:space="preserve">    </w:t>
    </w:r>
    <w:r>
      <w:rPr>
        <w:rFonts w:ascii="France" w:hAnsi="France"/>
      </w:rPr>
      <w:t xml:space="preserve">         MESTO GLASNIK MIRU                               PEACE MESSENGER CITY</w:t>
    </w:r>
  </w:p>
  <w:p w:rsidR="006C436C" w:rsidRDefault="007A3ACA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CA" w:rsidRDefault="007A3ACA">
      <w:r>
        <w:separator/>
      </w:r>
    </w:p>
  </w:footnote>
  <w:footnote w:type="continuationSeparator" w:id="0">
    <w:p w:rsidR="007A3ACA" w:rsidRDefault="007A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7A3ACA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E010A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7A3ACA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7A3ACA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51B6"/>
    <w:multiLevelType w:val="hybridMultilevel"/>
    <w:tmpl w:val="517A2D8A"/>
    <w:lvl w:ilvl="0" w:tplc="EBBAC306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C60C5"/>
    <w:rsid w:val="000D5B47"/>
    <w:rsid w:val="00137AA4"/>
    <w:rsid w:val="003464C2"/>
    <w:rsid w:val="003F15E2"/>
    <w:rsid w:val="00485F21"/>
    <w:rsid w:val="004F7C71"/>
    <w:rsid w:val="00587FA9"/>
    <w:rsid w:val="00630452"/>
    <w:rsid w:val="00747A11"/>
    <w:rsid w:val="007A3ACA"/>
    <w:rsid w:val="007D5352"/>
    <w:rsid w:val="007F45C4"/>
    <w:rsid w:val="00870E3B"/>
    <w:rsid w:val="00942022"/>
    <w:rsid w:val="009E4039"/>
    <w:rsid w:val="009E6A69"/>
    <w:rsid w:val="00A12FAF"/>
    <w:rsid w:val="00A57BF1"/>
    <w:rsid w:val="00A8467E"/>
    <w:rsid w:val="00AA2A24"/>
    <w:rsid w:val="00BA5B14"/>
    <w:rsid w:val="00BE2DB1"/>
    <w:rsid w:val="00C374B3"/>
    <w:rsid w:val="00C8332D"/>
    <w:rsid w:val="00CA256C"/>
    <w:rsid w:val="00CA79AC"/>
    <w:rsid w:val="00CB5AE5"/>
    <w:rsid w:val="00D15AA9"/>
    <w:rsid w:val="00DB2353"/>
    <w:rsid w:val="00DD1404"/>
    <w:rsid w:val="00E73FB5"/>
    <w:rsid w:val="00EF3D28"/>
    <w:rsid w:val="00F21332"/>
    <w:rsid w:val="00F67EC8"/>
    <w:rsid w:val="00F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24AA"/>
  <w15:docId w15:val="{C29A8D31-7878-4686-8EB0-A9E20CDC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4</cp:revision>
  <cp:lastPrinted>2014-12-11T15:27:00Z</cp:lastPrinted>
  <dcterms:created xsi:type="dcterms:W3CDTF">2019-01-30T13:38:00Z</dcterms:created>
  <dcterms:modified xsi:type="dcterms:W3CDTF">2019-01-30T14:00:00Z</dcterms:modified>
</cp:coreProperties>
</file>