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62C72CDD" w:rsidR="00A0172D" w:rsidRDefault="00A0172D" w:rsidP="00A0172D">
      <w:pPr>
        <w:tabs>
          <w:tab w:val="left" w:pos="4536"/>
        </w:tabs>
        <w:jc w:val="both"/>
        <w:rPr>
          <w:b/>
        </w:rPr>
      </w:pPr>
    </w:p>
    <w:p w14:paraId="0E10F494" w14:textId="77777777" w:rsidR="005A25A2" w:rsidRPr="002C25BB" w:rsidRDefault="005A25A2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639E8F61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4EF7AB7" w14:textId="3401DFC3" w:rsidR="00160041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6F217C7" w14:textId="50870243" w:rsidR="005A25A2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66E9D6D" w14:textId="3C9A5DAD" w:rsidR="005A25A2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9089217" w14:textId="77777777" w:rsidR="005A25A2" w:rsidRPr="008B7E40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DDDB25" w14:textId="00A95693" w:rsidR="00A0172D" w:rsidRDefault="00A0172D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ZADEVA: </w:t>
      </w:r>
      <w:r w:rsidRPr="008B7E40">
        <w:rPr>
          <w:rFonts w:ascii="Open Sans" w:hAnsi="Open Sans" w:cs="Open Sans"/>
          <w:b/>
          <w:sz w:val="20"/>
          <w:szCs w:val="20"/>
        </w:rPr>
        <w:tab/>
      </w:r>
      <w:r w:rsidR="005A25A2">
        <w:rPr>
          <w:rFonts w:ascii="Open Sans" w:hAnsi="Open Sans" w:cs="Open Sans"/>
          <w:b/>
          <w:sz w:val="20"/>
          <w:szCs w:val="20"/>
        </w:rPr>
        <w:t xml:space="preserve">POROČILO O AKTIVNOSTIH V ČASU RAZGLAŠENE </w:t>
      </w:r>
    </w:p>
    <w:p w14:paraId="7B6B0011" w14:textId="791C3D5A" w:rsidR="005A25A2" w:rsidRPr="008B7E40" w:rsidRDefault="005A25A2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EPIDEMIJE COVID-19 V MESTNI OBČINI SLOVENJ GRADEC</w:t>
      </w:r>
    </w:p>
    <w:p w14:paraId="222D1780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6EB430C" w14:textId="295ABD26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171B78" w14:textId="28D92079" w:rsidR="00160041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CBF8A90" w14:textId="4B339087" w:rsidR="005A25A2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43C5932" w14:textId="77777777" w:rsidR="005A25A2" w:rsidRPr="008B7E40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77777777" w:rsidR="00A0172D" w:rsidRPr="008B7E40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PREDLAGATELJ:</w:t>
      </w:r>
      <w:r w:rsidRPr="008B7E40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359C1D0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13916E" w14:textId="0243AFB4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6A3697F2" w:rsidR="00160041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B701560" w14:textId="25F0E462" w:rsidR="005A25A2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5765BA5" w14:textId="48A68CD4" w:rsidR="005A25A2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51ADE19" w14:textId="77777777" w:rsidR="005A25A2" w:rsidRPr="008B7E40" w:rsidRDefault="005A25A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FC059A2" w14:textId="727956BF" w:rsidR="00510493" w:rsidRPr="008B7E40" w:rsidRDefault="00A0172D" w:rsidP="005A25A2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POROČEVALEC:</w:t>
      </w:r>
      <w:r w:rsidRPr="008B7E40">
        <w:rPr>
          <w:rFonts w:ascii="Open Sans" w:hAnsi="Open Sans" w:cs="Open Sans"/>
          <w:b/>
          <w:sz w:val="20"/>
          <w:szCs w:val="20"/>
        </w:rPr>
        <w:tab/>
        <w:t xml:space="preserve"> </w:t>
      </w:r>
      <w:r w:rsidR="005A25A2">
        <w:rPr>
          <w:rFonts w:ascii="Open Sans" w:hAnsi="Open Sans" w:cs="Open Sans"/>
          <w:b/>
          <w:sz w:val="20"/>
          <w:szCs w:val="20"/>
        </w:rPr>
        <w:t>Tilen KLUGLER, župan Mestne občine Slovenj Gradec</w:t>
      </w:r>
    </w:p>
    <w:p w14:paraId="328A4917" w14:textId="26859B12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8C8A" w14:textId="77777777" w:rsidR="00C01464" w:rsidRDefault="00C01464" w:rsidP="00F4078B">
      <w:r>
        <w:separator/>
      </w:r>
    </w:p>
  </w:endnote>
  <w:endnote w:type="continuationSeparator" w:id="0">
    <w:p w14:paraId="277F80B4" w14:textId="77777777" w:rsidR="00C01464" w:rsidRDefault="00C01464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9478" w14:textId="77777777" w:rsidR="00C01464" w:rsidRDefault="00C01464" w:rsidP="00F4078B">
      <w:r>
        <w:separator/>
      </w:r>
    </w:p>
  </w:footnote>
  <w:footnote w:type="continuationSeparator" w:id="0">
    <w:p w14:paraId="05D31E9D" w14:textId="77777777" w:rsidR="00C01464" w:rsidRDefault="00C01464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81B34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01481"/>
    <w:rsid w:val="00510493"/>
    <w:rsid w:val="00522398"/>
    <w:rsid w:val="0053454E"/>
    <w:rsid w:val="00566CA0"/>
    <w:rsid w:val="005A25A2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A1A0F"/>
    <w:rsid w:val="007F7A1C"/>
    <w:rsid w:val="00805E20"/>
    <w:rsid w:val="00824F72"/>
    <w:rsid w:val="00850770"/>
    <w:rsid w:val="00850A93"/>
    <w:rsid w:val="008526B4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F3F1E"/>
    <w:rsid w:val="00AF6BAB"/>
    <w:rsid w:val="00B17473"/>
    <w:rsid w:val="00B54E0C"/>
    <w:rsid w:val="00BC539D"/>
    <w:rsid w:val="00BC5A20"/>
    <w:rsid w:val="00BE1DAF"/>
    <w:rsid w:val="00C01464"/>
    <w:rsid w:val="00C03C4B"/>
    <w:rsid w:val="00C323E3"/>
    <w:rsid w:val="00C47110"/>
    <w:rsid w:val="00C536AE"/>
    <w:rsid w:val="00C631DE"/>
    <w:rsid w:val="00C77AB2"/>
    <w:rsid w:val="00C93D8F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D64B0"/>
    <w:rsid w:val="00F043A1"/>
    <w:rsid w:val="00F4078B"/>
    <w:rsid w:val="00F44D63"/>
    <w:rsid w:val="00F5334A"/>
    <w:rsid w:val="00F745B4"/>
    <w:rsid w:val="00F815D5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2020-09-09T05:45:00Z</cp:lastPrinted>
  <dcterms:created xsi:type="dcterms:W3CDTF">2020-09-09T05:51:00Z</dcterms:created>
  <dcterms:modified xsi:type="dcterms:W3CDTF">2020-09-09T05:51:00Z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