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AA4" w:rsidRDefault="00137AA4" w:rsidP="00137AA4">
      <w:pPr>
        <w:rPr>
          <w:rFonts w:ascii="France" w:hAnsi="France"/>
          <w:sz w:val="22"/>
          <w:szCs w:val="22"/>
        </w:rPr>
      </w:pPr>
    </w:p>
    <w:p w:rsidR="007121DD" w:rsidRPr="005772CC" w:rsidRDefault="007121DD" w:rsidP="00137AA4">
      <w:pPr>
        <w:rPr>
          <w:sz w:val="22"/>
          <w:szCs w:val="22"/>
        </w:rPr>
      </w:pPr>
    </w:p>
    <w:p w:rsidR="00E73FB5" w:rsidRPr="005772CC" w:rsidRDefault="00E73FB5" w:rsidP="00E73FB5">
      <w:pPr>
        <w:rPr>
          <w:b/>
          <w:iCs/>
          <w:lang w:eastAsia="en-US"/>
        </w:rPr>
      </w:pPr>
      <w:r w:rsidRPr="005772CC">
        <w:rPr>
          <w:b/>
          <w:iCs/>
          <w:lang w:eastAsia="en-US"/>
        </w:rPr>
        <w:t xml:space="preserve">OBČINSKEMU SVETU </w:t>
      </w:r>
    </w:p>
    <w:p w:rsidR="00E73FB5" w:rsidRPr="005772CC" w:rsidRDefault="00E73FB5" w:rsidP="00E73FB5">
      <w:pPr>
        <w:rPr>
          <w:b/>
          <w:iCs/>
          <w:lang w:eastAsia="en-US"/>
        </w:rPr>
      </w:pPr>
      <w:r w:rsidRPr="005772CC">
        <w:rPr>
          <w:b/>
          <w:iCs/>
          <w:lang w:eastAsia="en-US"/>
        </w:rPr>
        <w:t>MESTNE OBČINE SLOVENJ GRADEC                                           PREDLOG</w:t>
      </w:r>
    </w:p>
    <w:p w:rsidR="00E73FB5" w:rsidRPr="005772CC" w:rsidRDefault="00E73FB5" w:rsidP="00E73FB5">
      <w:pPr>
        <w:rPr>
          <w:iCs/>
          <w:lang w:eastAsia="en-US"/>
        </w:rPr>
      </w:pPr>
    </w:p>
    <w:p w:rsidR="00E73FB5" w:rsidRPr="005772CC" w:rsidRDefault="00E73FB5" w:rsidP="00E73FB5">
      <w:pPr>
        <w:jc w:val="both"/>
        <w:rPr>
          <w:iCs/>
          <w:lang w:eastAsia="en-US"/>
        </w:rPr>
      </w:pPr>
      <w:r w:rsidRPr="005772CC">
        <w:rPr>
          <w:iCs/>
          <w:lang w:eastAsia="en-US"/>
        </w:rPr>
        <w:t xml:space="preserve">Na podlagi 57. Poslovnika Občinskega sveta Mestne občine Slovenj Gradec (Ur.l.RS, št. </w:t>
      </w:r>
      <w:r w:rsidR="00EC02FB" w:rsidRPr="005772CC">
        <w:rPr>
          <w:iCs/>
          <w:lang w:eastAsia="en-US"/>
        </w:rPr>
        <w:t xml:space="preserve"> 87/201</w:t>
      </w:r>
      <w:r w:rsidR="005B21EA" w:rsidRPr="005772CC">
        <w:rPr>
          <w:iCs/>
          <w:lang w:eastAsia="en-US"/>
        </w:rPr>
        <w:t>5</w:t>
      </w:r>
      <w:r w:rsidRPr="005772CC">
        <w:rPr>
          <w:iCs/>
          <w:lang w:eastAsia="en-US"/>
        </w:rPr>
        <w:t>), Komisija za mandatna vprašanja, volitve in imenovanja pri Občinskem svetu Mestne občine Slovenj Gradec predlaga, da Občinski svet Mestne občine Slovenj Gradec na seji sprejme naslednj</w:t>
      </w:r>
      <w:r w:rsidR="002034D1" w:rsidRPr="005772CC">
        <w:rPr>
          <w:iCs/>
          <w:lang w:eastAsia="en-US"/>
        </w:rPr>
        <w:t>i</w:t>
      </w:r>
      <w:r w:rsidRPr="005772CC">
        <w:rPr>
          <w:iCs/>
          <w:lang w:eastAsia="en-US"/>
        </w:rPr>
        <w:t xml:space="preserve"> sklep:</w:t>
      </w:r>
    </w:p>
    <w:p w:rsidR="00E73FB5" w:rsidRPr="005772CC" w:rsidRDefault="00E73FB5" w:rsidP="00E73FB5">
      <w:pPr>
        <w:rPr>
          <w:iCs/>
          <w:lang w:eastAsia="en-US"/>
        </w:rPr>
      </w:pPr>
    </w:p>
    <w:p w:rsidR="00E73FB5" w:rsidRPr="005772CC" w:rsidRDefault="00E73FB5" w:rsidP="00E73FB5">
      <w:pPr>
        <w:jc w:val="center"/>
        <w:rPr>
          <w:b/>
          <w:iCs/>
          <w:lang w:eastAsia="en-US"/>
        </w:rPr>
      </w:pPr>
      <w:r w:rsidRPr="005772CC">
        <w:rPr>
          <w:b/>
          <w:iCs/>
          <w:lang w:eastAsia="en-US"/>
        </w:rPr>
        <w:t xml:space="preserve">S K L E P </w:t>
      </w:r>
    </w:p>
    <w:p w:rsidR="00E73FB5" w:rsidRPr="005772CC" w:rsidRDefault="00E73FB5" w:rsidP="00E73FB5">
      <w:pPr>
        <w:rPr>
          <w:iCs/>
          <w:lang w:eastAsia="en-US"/>
        </w:rPr>
      </w:pPr>
    </w:p>
    <w:p w:rsidR="00E73FB5" w:rsidRPr="005772CC" w:rsidRDefault="00E73FB5" w:rsidP="00E73FB5">
      <w:pPr>
        <w:jc w:val="both"/>
        <w:rPr>
          <w:iCs/>
          <w:lang w:eastAsia="en-US"/>
        </w:rPr>
      </w:pPr>
      <w:r w:rsidRPr="005772CC">
        <w:rPr>
          <w:iCs/>
          <w:lang w:eastAsia="en-US"/>
        </w:rPr>
        <w:t xml:space="preserve">Občinski svet Mestne občine Slovenj Gradec imenuje kot predstavnike ustanovitelja v </w:t>
      </w:r>
      <w:r w:rsidR="00362637" w:rsidRPr="005772CC">
        <w:rPr>
          <w:iCs/>
          <w:lang w:eastAsia="en-US"/>
        </w:rPr>
        <w:t>S</w:t>
      </w:r>
      <w:r w:rsidR="003464C2" w:rsidRPr="005772CC">
        <w:rPr>
          <w:iCs/>
          <w:lang w:eastAsia="en-US"/>
        </w:rPr>
        <w:t xml:space="preserve">vet </w:t>
      </w:r>
      <w:r w:rsidR="00362637" w:rsidRPr="005772CC">
        <w:rPr>
          <w:iCs/>
          <w:lang w:eastAsia="en-US"/>
        </w:rPr>
        <w:t>j</w:t>
      </w:r>
      <w:r w:rsidR="003464C2" w:rsidRPr="005772CC">
        <w:rPr>
          <w:iCs/>
          <w:lang w:eastAsia="en-US"/>
        </w:rPr>
        <w:t xml:space="preserve">avnega </w:t>
      </w:r>
      <w:r w:rsidR="00362637" w:rsidRPr="005772CC">
        <w:rPr>
          <w:iCs/>
          <w:lang w:eastAsia="en-US"/>
        </w:rPr>
        <w:t>zavoda</w:t>
      </w:r>
      <w:r w:rsidR="003464C2" w:rsidRPr="005772CC">
        <w:rPr>
          <w:iCs/>
          <w:lang w:eastAsia="en-US"/>
        </w:rPr>
        <w:t xml:space="preserve"> </w:t>
      </w:r>
      <w:r w:rsidR="003A6EB8" w:rsidRPr="005772CC">
        <w:rPr>
          <w:iCs/>
          <w:lang w:eastAsia="en-US"/>
        </w:rPr>
        <w:t>Kulturni dom Slovenj Gradec</w:t>
      </w:r>
      <w:r w:rsidRPr="005772CC">
        <w:rPr>
          <w:iCs/>
          <w:lang w:eastAsia="en-US"/>
        </w:rPr>
        <w:t>:</w:t>
      </w:r>
    </w:p>
    <w:p w:rsidR="005B21EA" w:rsidRPr="005772CC" w:rsidRDefault="005B21EA" w:rsidP="00E73FB5">
      <w:pPr>
        <w:jc w:val="both"/>
        <w:rPr>
          <w:iCs/>
          <w:lang w:eastAsia="en-US"/>
        </w:rPr>
      </w:pPr>
    </w:p>
    <w:p w:rsidR="002A34C7" w:rsidRPr="005772CC" w:rsidRDefault="002A34C7" w:rsidP="002A34C7">
      <w:pPr>
        <w:pStyle w:val="Odstavekseznama"/>
        <w:numPr>
          <w:ilvl w:val="0"/>
          <w:numId w:val="13"/>
        </w:numPr>
        <w:jc w:val="both"/>
        <w:rPr>
          <w:iCs/>
          <w:lang w:eastAsia="en-US"/>
        </w:rPr>
      </w:pPr>
      <w:r w:rsidRPr="005772CC">
        <w:rPr>
          <w:iCs/>
          <w:lang w:eastAsia="en-US"/>
        </w:rPr>
        <w:t>Metko ČERNJAK, Stari trg 197 a, 2380 Slovenj Gradec</w:t>
      </w:r>
      <w:r>
        <w:rPr>
          <w:iCs/>
          <w:lang w:eastAsia="en-US"/>
        </w:rPr>
        <w:t>,</w:t>
      </w:r>
    </w:p>
    <w:p w:rsidR="005B21EA" w:rsidRPr="005772CC" w:rsidRDefault="005B21EA" w:rsidP="005B21EA">
      <w:pPr>
        <w:pStyle w:val="Odstavekseznama"/>
        <w:numPr>
          <w:ilvl w:val="0"/>
          <w:numId w:val="13"/>
        </w:numPr>
        <w:jc w:val="both"/>
        <w:rPr>
          <w:iCs/>
          <w:lang w:eastAsia="en-US"/>
        </w:rPr>
      </w:pPr>
      <w:r w:rsidRPr="005772CC">
        <w:rPr>
          <w:iCs/>
          <w:lang w:eastAsia="en-US"/>
        </w:rPr>
        <w:t>Primoža P</w:t>
      </w:r>
      <w:r w:rsidR="005772CC" w:rsidRPr="005772CC">
        <w:rPr>
          <w:iCs/>
          <w:lang w:eastAsia="en-US"/>
        </w:rPr>
        <w:t>OTOČNIKA</w:t>
      </w:r>
      <w:r w:rsidRPr="005772CC">
        <w:rPr>
          <w:iCs/>
          <w:lang w:eastAsia="en-US"/>
        </w:rPr>
        <w:t>, Ronkova ulica 28, 2380 Slovenj Gradec,</w:t>
      </w:r>
    </w:p>
    <w:p w:rsidR="005B21EA" w:rsidRPr="005772CC" w:rsidRDefault="005B21EA" w:rsidP="005B21EA">
      <w:pPr>
        <w:pStyle w:val="Odstavekseznama"/>
        <w:numPr>
          <w:ilvl w:val="0"/>
          <w:numId w:val="13"/>
        </w:numPr>
        <w:jc w:val="both"/>
        <w:rPr>
          <w:iCs/>
          <w:lang w:eastAsia="en-US"/>
        </w:rPr>
      </w:pPr>
      <w:r w:rsidRPr="005772CC">
        <w:rPr>
          <w:iCs/>
          <w:lang w:eastAsia="en-US"/>
        </w:rPr>
        <w:t>Miho P</w:t>
      </w:r>
      <w:r w:rsidR="005772CC" w:rsidRPr="005772CC">
        <w:rPr>
          <w:iCs/>
          <w:lang w:eastAsia="en-US"/>
        </w:rPr>
        <w:t>RAPOTNIKA</w:t>
      </w:r>
      <w:r w:rsidRPr="005772CC">
        <w:rPr>
          <w:iCs/>
          <w:lang w:eastAsia="en-US"/>
        </w:rPr>
        <w:t>, Maistrova ulica 3, 2380 Slovenj Gradec</w:t>
      </w:r>
      <w:r w:rsidR="002A34C7">
        <w:rPr>
          <w:iCs/>
          <w:lang w:eastAsia="en-US"/>
        </w:rPr>
        <w:t>.</w:t>
      </w:r>
    </w:p>
    <w:p w:rsidR="00E73FB5" w:rsidRPr="005772CC" w:rsidRDefault="00E73FB5" w:rsidP="00E73FB5">
      <w:pPr>
        <w:jc w:val="both"/>
        <w:rPr>
          <w:iCs/>
          <w:lang w:eastAsia="en-US"/>
        </w:rPr>
      </w:pPr>
    </w:p>
    <w:p w:rsidR="005772CC" w:rsidRDefault="005772CC" w:rsidP="005772CC">
      <w:pPr>
        <w:rPr>
          <w:iCs/>
          <w:lang w:eastAsia="en-US"/>
        </w:rPr>
      </w:pPr>
      <w:r>
        <w:rPr>
          <w:iCs/>
          <w:lang w:eastAsia="en-US"/>
        </w:rPr>
        <w:t>Mandat predstavnikov ustanoviteljev je vezan na mandat občinskega sveta in preneha v roku 90 dni po konstitutivni seji novega občinskega sveta.</w:t>
      </w:r>
    </w:p>
    <w:p w:rsidR="003A6EB8" w:rsidRPr="005772CC" w:rsidRDefault="003A6EB8" w:rsidP="00E73FB5">
      <w:pPr>
        <w:rPr>
          <w:iCs/>
          <w:lang w:eastAsia="en-US"/>
        </w:rPr>
      </w:pPr>
    </w:p>
    <w:p w:rsidR="00E73FB5" w:rsidRPr="005772CC" w:rsidRDefault="00E73FB5" w:rsidP="00E73FB5">
      <w:pPr>
        <w:jc w:val="center"/>
        <w:rPr>
          <w:b/>
          <w:bCs/>
          <w:iCs/>
          <w:lang w:eastAsia="en-US"/>
        </w:rPr>
      </w:pPr>
      <w:r w:rsidRPr="005772CC">
        <w:rPr>
          <w:b/>
          <w:bCs/>
          <w:iCs/>
          <w:lang w:eastAsia="en-US"/>
        </w:rPr>
        <w:t>O b r a z l o ž i t e v :</w:t>
      </w:r>
    </w:p>
    <w:p w:rsidR="00E73FB5" w:rsidRPr="005772CC" w:rsidRDefault="00E73FB5" w:rsidP="00E73FB5">
      <w:pPr>
        <w:rPr>
          <w:iCs/>
          <w:lang w:eastAsia="en-US"/>
        </w:rPr>
      </w:pPr>
    </w:p>
    <w:p w:rsidR="00CA256C" w:rsidRPr="005772CC" w:rsidRDefault="00F21332" w:rsidP="003464C2">
      <w:pPr>
        <w:jc w:val="both"/>
        <w:rPr>
          <w:iCs/>
          <w:lang w:eastAsia="en-US"/>
        </w:rPr>
      </w:pPr>
      <w:r w:rsidRPr="005772CC">
        <w:rPr>
          <w:iCs/>
          <w:lang w:eastAsia="en-US"/>
        </w:rPr>
        <w:t xml:space="preserve">Odlok o spremembah in dopolnitvah Odloka o ustanovitvi </w:t>
      </w:r>
      <w:r w:rsidR="003A6EB8" w:rsidRPr="005772CC">
        <w:rPr>
          <w:iCs/>
          <w:lang w:eastAsia="en-US"/>
        </w:rPr>
        <w:t>Kulturnega doma Slovenj Gradec</w:t>
      </w:r>
      <w:r w:rsidRPr="005772CC">
        <w:rPr>
          <w:iCs/>
          <w:lang w:eastAsia="en-US"/>
        </w:rPr>
        <w:t xml:space="preserve"> določ</w:t>
      </w:r>
      <w:r w:rsidR="00EC02FB" w:rsidRPr="005772CC">
        <w:rPr>
          <w:iCs/>
          <w:lang w:eastAsia="en-US"/>
        </w:rPr>
        <w:t>a</w:t>
      </w:r>
      <w:r w:rsidRPr="005772CC">
        <w:rPr>
          <w:iCs/>
          <w:lang w:eastAsia="en-US"/>
        </w:rPr>
        <w:t xml:space="preserve">, da je mandat predstavnikov ustanovitelja vezan na mandat občinskega sveta in preneha v roku 90 dni po konstitutivni seji novega občinskega sveta. V tem času mora nov občinski svet imenovati nove predstavnike ustanovitelja. V </w:t>
      </w:r>
      <w:r w:rsidR="007121DD" w:rsidRPr="005772CC">
        <w:rPr>
          <w:iCs/>
          <w:lang w:eastAsia="en-US"/>
        </w:rPr>
        <w:t>S</w:t>
      </w:r>
      <w:r w:rsidR="003464C2" w:rsidRPr="005772CC">
        <w:rPr>
          <w:iCs/>
          <w:lang w:eastAsia="en-US"/>
        </w:rPr>
        <w:t>vet</w:t>
      </w:r>
      <w:r w:rsidR="007121DD" w:rsidRPr="005772CC">
        <w:rPr>
          <w:iCs/>
          <w:lang w:eastAsia="en-US"/>
        </w:rPr>
        <w:t xml:space="preserve"> javnega zavoda</w:t>
      </w:r>
      <w:r w:rsidR="003464C2" w:rsidRPr="005772CC">
        <w:rPr>
          <w:iCs/>
          <w:lang w:eastAsia="en-US"/>
        </w:rPr>
        <w:t xml:space="preserve"> </w:t>
      </w:r>
      <w:r w:rsidRPr="005772CC">
        <w:rPr>
          <w:iCs/>
          <w:lang w:eastAsia="en-US"/>
        </w:rPr>
        <w:t xml:space="preserve">ustanovitelj imenuje </w:t>
      </w:r>
      <w:r w:rsidR="003A6EB8" w:rsidRPr="005772CC">
        <w:rPr>
          <w:iCs/>
          <w:lang w:eastAsia="en-US"/>
        </w:rPr>
        <w:t>tri</w:t>
      </w:r>
      <w:r w:rsidR="003464C2" w:rsidRPr="005772CC">
        <w:rPr>
          <w:iCs/>
          <w:lang w:eastAsia="en-US"/>
        </w:rPr>
        <w:t xml:space="preserve"> </w:t>
      </w:r>
      <w:r w:rsidR="007121DD" w:rsidRPr="005772CC">
        <w:rPr>
          <w:iCs/>
          <w:lang w:eastAsia="en-US"/>
        </w:rPr>
        <w:t>predstavnik</w:t>
      </w:r>
      <w:r w:rsidR="003A6EB8" w:rsidRPr="005772CC">
        <w:rPr>
          <w:iCs/>
          <w:lang w:eastAsia="en-US"/>
        </w:rPr>
        <w:t>e</w:t>
      </w:r>
      <w:r w:rsidR="003464C2" w:rsidRPr="005772CC">
        <w:rPr>
          <w:iCs/>
          <w:lang w:eastAsia="en-US"/>
        </w:rPr>
        <w:t xml:space="preserve">. </w:t>
      </w:r>
    </w:p>
    <w:p w:rsidR="00CA256C" w:rsidRPr="005772CC" w:rsidRDefault="00CA256C" w:rsidP="003464C2">
      <w:pPr>
        <w:jc w:val="both"/>
        <w:rPr>
          <w:iCs/>
          <w:lang w:eastAsia="en-US"/>
        </w:rPr>
      </w:pPr>
    </w:p>
    <w:p w:rsidR="00E73FB5" w:rsidRPr="005772CC" w:rsidRDefault="00F21332" w:rsidP="003464C2">
      <w:pPr>
        <w:jc w:val="both"/>
        <w:rPr>
          <w:iCs/>
          <w:lang w:eastAsia="en-US"/>
        </w:rPr>
      </w:pPr>
      <w:r w:rsidRPr="005772CC">
        <w:rPr>
          <w:iCs/>
          <w:lang w:eastAsia="en-US"/>
        </w:rPr>
        <w:t xml:space="preserve">Komisija za mandatna vprašanja, volitve in imenovanja </w:t>
      </w:r>
      <w:r w:rsidR="00CA256C" w:rsidRPr="005772CC">
        <w:rPr>
          <w:iCs/>
          <w:lang w:eastAsia="en-US"/>
        </w:rPr>
        <w:t xml:space="preserve">predlaga, </w:t>
      </w:r>
      <w:r w:rsidRPr="005772CC">
        <w:rPr>
          <w:iCs/>
          <w:lang w:eastAsia="en-US"/>
        </w:rPr>
        <w:t>da</w:t>
      </w:r>
      <w:r w:rsidR="009E6A69" w:rsidRPr="005772CC">
        <w:rPr>
          <w:iCs/>
          <w:lang w:eastAsia="en-US"/>
        </w:rPr>
        <w:t xml:space="preserve"> občinski svet kot predstavnik</w:t>
      </w:r>
      <w:r w:rsidR="007121DD" w:rsidRPr="005772CC">
        <w:rPr>
          <w:iCs/>
          <w:lang w:eastAsia="en-US"/>
        </w:rPr>
        <w:t>a</w:t>
      </w:r>
      <w:r w:rsidR="009E6A69" w:rsidRPr="005772CC">
        <w:rPr>
          <w:iCs/>
          <w:lang w:eastAsia="en-US"/>
        </w:rPr>
        <w:t xml:space="preserve"> ustanovitelja v </w:t>
      </w:r>
      <w:r w:rsidR="00362637" w:rsidRPr="005772CC">
        <w:rPr>
          <w:iCs/>
          <w:lang w:eastAsia="en-US"/>
        </w:rPr>
        <w:t>S</w:t>
      </w:r>
      <w:r w:rsidR="00CA256C" w:rsidRPr="005772CC">
        <w:rPr>
          <w:iCs/>
          <w:lang w:eastAsia="en-US"/>
        </w:rPr>
        <w:t>v</w:t>
      </w:r>
      <w:r w:rsidR="009E6A69" w:rsidRPr="005772CC">
        <w:rPr>
          <w:iCs/>
          <w:lang w:eastAsia="en-US"/>
        </w:rPr>
        <w:t>et</w:t>
      </w:r>
      <w:r w:rsidR="00362637" w:rsidRPr="005772CC">
        <w:rPr>
          <w:iCs/>
          <w:lang w:eastAsia="en-US"/>
        </w:rPr>
        <w:t xml:space="preserve"> javnega zavoda </w:t>
      </w:r>
      <w:r w:rsidR="003A6EB8" w:rsidRPr="005772CC">
        <w:rPr>
          <w:iCs/>
          <w:lang w:eastAsia="en-US"/>
        </w:rPr>
        <w:t>Kulturni dom</w:t>
      </w:r>
      <w:r w:rsidR="00200784">
        <w:rPr>
          <w:iCs/>
          <w:lang w:eastAsia="en-US"/>
        </w:rPr>
        <w:t xml:space="preserve"> Slovenj Gradec</w:t>
      </w:r>
      <w:r w:rsidR="00CA256C" w:rsidRPr="005772CC">
        <w:rPr>
          <w:iCs/>
          <w:lang w:eastAsia="en-US"/>
        </w:rPr>
        <w:t xml:space="preserve"> </w:t>
      </w:r>
      <w:r w:rsidR="009E6A69" w:rsidRPr="005772CC">
        <w:rPr>
          <w:iCs/>
          <w:lang w:eastAsia="en-US"/>
        </w:rPr>
        <w:t xml:space="preserve">imenuje </w:t>
      </w:r>
      <w:r w:rsidR="002A34C7" w:rsidRPr="005772CC">
        <w:rPr>
          <w:iCs/>
          <w:lang w:eastAsia="en-US"/>
        </w:rPr>
        <w:t>Metko Černjak</w:t>
      </w:r>
      <w:r w:rsidR="002A34C7">
        <w:rPr>
          <w:iCs/>
          <w:lang w:eastAsia="en-US"/>
        </w:rPr>
        <w:t>,</w:t>
      </w:r>
      <w:r w:rsidR="002A34C7" w:rsidRPr="005772CC">
        <w:rPr>
          <w:iCs/>
          <w:lang w:eastAsia="en-US"/>
        </w:rPr>
        <w:t xml:space="preserve"> </w:t>
      </w:r>
      <w:r w:rsidR="005B21EA" w:rsidRPr="005772CC">
        <w:rPr>
          <w:iCs/>
          <w:lang w:eastAsia="en-US"/>
        </w:rPr>
        <w:t>Primoža Potočnika</w:t>
      </w:r>
      <w:r w:rsidR="002A34C7">
        <w:rPr>
          <w:iCs/>
          <w:lang w:eastAsia="en-US"/>
        </w:rPr>
        <w:t xml:space="preserve"> in</w:t>
      </w:r>
      <w:r w:rsidR="005B21EA" w:rsidRPr="005772CC">
        <w:rPr>
          <w:iCs/>
          <w:lang w:eastAsia="en-US"/>
        </w:rPr>
        <w:t xml:space="preserve"> Miho Prapotnika</w:t>
      </w:r>
      <w:bookmarkStart w:id="0" w:name="_GoBack"/>
      <w:bookmarkEnd w:id="0"/>
      <w:r w:rsidR="005B21EA" w:rsidRPr="005772CC">
        <w:rPr>
          <w:iCs/>
          <w:lang w:eastAsia="en-US"/>
        </w:rPr>
        <w:t xml:space="preserve">. </w:t>
      </w:r>
    </w:p>
    <w:p w:rsidR="00CA256C" w:rsidRPr="005772CC" w:rsidRDefault="00CA256C" w:rsidP="009E6A69">
      <w:pPr>
        <w:jc w:val="both"/>
        <w:rPr>
          <w:iCs/>
          <w:lang w:eastAsia="en-US"/>
        </w:rPr>
      </w:pPr>
    </w:p>
    <w:p w:rsidR="00CA256C" w:rsidRPr="005772CC" w:rsidRDefault="00CA256C" w:rsidP="009E6A69">
      <w:pPr>
        <w:jc w:val="both"/>
        <w:rPr>
          <w:iCs/>
          <w:lang w:eastAsia="en-US"/>
        </w:rPr>
      </w:pPr>
    </w:p>
    <w:p w:rsidR="009E6A69" w:rsidRPr="005772CC" w:rsidRDefault="00EC02FB" w:rsidP="009E6A69">
      <w:pPr>
        <w:jc w:val="both"/>
        <w:rPr>
          <w:lang w:eastAsia="en-US"/>
        </w:rPr>
      </w:pPr>
      <w:r w:rsidRPr="005772CC">
        <w:rPr>
          <w:iCs/>
          <w:lang w:eastAsia="en-US"/>
        </w:rPr>
        <w:t>Številka: 032-00</w:t>
      </w:r>
      <w:r w:rsidR="005C6A7F" w:rsidRPr="005772CC">
        <w:rPr>
          <w:iCs/>
          <w:lang w:eastAsia="en-US"/>
        </w:rPr>
        <w:t>3</w:t>
      </w:r>
      <w:r w:rsidRPr="005772CC">
        <w:rPr>
          <w:iCs/>
          <w:lang w:eastAsia="en-US"/>
        </w:rPr>
        <w:t>8/201</w:t>
      </w:r>
      <w:r w:rsidR="005C6A7F" w:rsidRPr="005772CC">
        <w:rPr>
          <w:iCs/>
          <w:lang w:eastAsia="en-US"/>
        </w:rPr>
        <w:t>8</w:t>
      </w:r>
    </w:p>
    <w:p w:rsidR="00E73FB5" w:rsidRPr="005772CC" w:rsidRDefault="00E73FB5" w:rsidP="00E73FB5">
      <w:pPr>
        <w:rPr>
          <w:iCs/>
          <w:lang w:eastAsia="en-US"/>
        </w:rPr>
      </w:pPr>
      <w:r w:rsidRPr="005772CC">
        <w:rPr>
          <w:iCs/>
          <w:lang w:eastAsia="en-US"/>
        </w:rPr>
        <w:t xml:space="preserve">Datum: </w:t>
      </w:r>
      <w:r w:rsidR="005C6A7F" w:rsidRPr="005772CC">
        <w:rPr>
          <w:iCs/>
          <w:lang w:eastAsia="en-US"/>
        </w:rPr>
        <w:t>29</w:t>
      </w:r>
      <w:r w:rsidRPr="005772CC">
        <w:rPr>
          <w:iCs/>
          <w:lang w:eastAsia="en-US"/>
        </w:rPr>
        <w:t>.</w:t>
      </w:r>
      <w:r w:rsidR="005C6A7F" w:rsidRPr="005772CC">
        <w:rPr>
          <w:iCs/>
          <w:lang w:eastAsia="en-US"/>
        </w:rPr>
        <w:t xml:space="preserve"> 0</w:t>
      </w:r>
      <w:r w:rsidR="009E6A69" w:rsidRPr="005772CC">
        <w:rPr>
          <w:iCs/>
          <w:lang w:eastAsia="en-US"/>
        </w:rPr>
        <w:t>1</w:t>
      </w:r>
      <w:r w:rsidRPr="005772CC">
        <w:rPr>
          <w:iCs/>
          <w:lang w:eastAsia="en-US"/>
        </w:rPr>
        <w:t>.</w:t>
      </w:r>
      <w:r w:rsidR="005C6A7F" w:rsidRPr="005772CC">
        <w:rPr>
          <w:iCs/>
          <w:lang w:eastAsia="en-US"/>
        </w:rPr>
        <w:t xml:space="preserve"> </w:t>
      </w:r>
      <w:r w:rsidRPr="005772CC">
        <w:rPr>
          <w:iCs/>
          <w:lang w:eastAsia="en-US"/>
        </w:rPr>
        <w:t>20</w:t>
      </w:r>
      <w:r w:rsidR="009E6A69" w:rsidRPr="005772CC">
        <w:rPr>
          <w:iCs/>
          <w:lang w:eastAsia="en-US"/>
        </w:rPr>
        <w:t>1</w:t>
      </w:r>
      <w:r w:rsidR="005C6A7F" w:rsidRPr="005772CC">
        <w:rPr>
          <w:iCs/>
          <w:lang w:eastAsia="en-US"/>
        </w:rPr>
        <w:t>9</w:t>
      </w:r>
    </w:p>
    <w:p w:rsidR="00E73FB5" w:rsidRPr="005772CC" w:rsidRDefault="00E73FB5" w:rsidP="00E73FB5">
      <w:pPr>
        <w:rPr>
          <w:iCs/>
          <w:lang w:eastAsia="en-US"/>
        </w:rPr>
      </w:pPr>
      <w:r w:rsidRPr="005772CC">
        <w:rPr>
          <w:iCs/>
          <w:lang w:eastAsia="en-US"/>
        </w:rPr>
        <w:t xml:space="preserve">                                                                     </w:t>
      </w:r>
      <w:r w:rsidR="00282208" w:rsidRPr="005772CC">
        <w:rPr>
          <w:iCs/>
          <w:lang w:eastAsia="en-US"/>
        </w:rPr>
        <w:t xml:space="preserve">         </w:t>
      </w:r>
      <w:r w:rsidRPr="005772CC">
        <w:rPr>
          <w:iCs/>
          <w:lang w:eastAsia="en-US"/>
        </w:rPr>
        <w:t xml:space="preserve">        PREDSEDNI</w:t>
      </w:r>
      <w:r w:rsidR="005C6A7F" w:rsidRPr="005772CC">
        <w:rPr>
          <w:iCs/>
          <w:lang w:eastAsia="en-US"/>
        </w:rPr>
        <w:t>CA</w:t>
      </w:r>
      <w:r w:rsidRPr="005772CC">
        <w:rPr>
          <w:iCs/>
          <w:lang w:eastAsia="en-US"/>
        </w:rPr>
        <w:t xml:space="preserve"> KOMISIJE:</w:t>
      </w:r>
    </w:p>
    <w:p w:rsidR="00E73FB5" w:rsidRPr="005772CC" w:rsidRDefault="00E73FB5" w:rsidP="00E73FB5">
      <w:pPr>
        <w:rPr>
          <w:lang w:eastAsia="en-US"/>
        </w:rPr>
      </w:pPr>
      <w:r w:rsidRPr="005772CC">
        <w:rPr>
          <w:iCs/>
          <w:lang w:eastAsia="en-US"/>
        </w:rPr>
        <w:t xml:space="preserve">                                                                  </w:t>
      </w:r>
      <w:r w:rsidR="00282208" w:rsidRPr="005772CC">
        <w:rPr>
          <w:iCs/>
          <w:lang w:eastAsia="en-US"/>
        </w:rPr>
        <w:t xml:space="preserve">           </w:t>
      </w:r>
      <w:r w:rsidRPr="005772CC">
        <w:rPr>
          <w:iCs/>
          <w:lang w:eastAsia="en-US"/>
        </w:rPr>
        <w:t xml:space="preserve">           </w:t>
      </w:r>
      <w:r w:rsidR="009E6A69" w:rsidRPr="005772CC">
        <w:rPr>
          <w:iCs/>
          <w:lang w:eastAsia="en-US"/>
        </w:rPr>
        <w:t xml:space="preserve">   </w:t>
      </w:r>
      <w:r w:rsidR="005C6A7F" w:rsidRPr="005772CC">
        <w:rPr>
          <w:iCs/>
          <w:lang w:eastAsia="en-US"/>
        </w:rPr>
        <w:t>Martina ŠISERNIK</w:t>
      </w:r>
      <w:r w:rsidR="00EC02FB" w:rsidRPr="005772CC">
        <w:rPr>
          <w:iCs/>
          <w:lang w:eastAsia="en-US"/>
        </w:rPr>
        <w:t xml:space="preserve">, </w:t>
      </w:r>
      <w:proofErr w:type="spellStart"/>
      <w:r w:rsidR="00EC02FB" w:rsidRPr="005772CC">
        <w:rPr>
          <w:iCs/>
          <w:lang w:eastAsia="en-US"/>
        </w:rPr>
        <w:t>l.r</w:t>
      </w:r>
      <w:proofErr w:type="spellEnd"/>
      <w:r w:rsidR="00EC02FB" w:rsidRPr="005772CC">
        <w:rPr>
          <w:iCs/>
          <w:lang w:eastAsia="en-US"/>
        </w:rPr>
        <w:t>.</w:t>
      </w:r>
    </w:p>
    <w:p w:rsidR="00E73FB5" w:rsidRPr="005772CC" w:rsidRDefault="00E73FB5" w:rsidP="00137AA4">
      <w:pPr>
        <w:rPr>
          <w:sz w:val="22"/>
          <w:szCs w:val="22"/>
        </w:rPr>
      </w:pPr>
    </w:p>
    <w:p w:rsidR="00137AA4" w:rsidRPr="005772CC" w:rsidRDefault="00137AA4" w:rsidP="00137AA4">
      <w:pPr>
        <w:rPr>
          <w:sz w:val="22"/>
          <w:szCs w:val="22"/>
        </w:rPr>
      </w:pPr>
    </w:p>
    <w:p w:rsidR="00137AA4" w:rsidRPr="00362637" w:rsidRDefault="00137AA4" w:rsidP="00137AA4">
      <w:pPr>
        <w:rPr>
          <w:rFonts w:ascii="France" w:hAnsi="France"/>
          <w:sz w:val="22"/>
          <w:szCs w:val="22"/>
        </w:rPr>
      </w:pPr>
    </w:p>
    <w:p w:rsidR="00137AA4" w:rsidRPr="00362637" w:rsidRDefault="00137AA4" w:rsidP="00137AA4">
      <w:pPr>
        <w:rPr>
          <w:rFonts w:ascii="France" w:hAnsi="France"/>
          <w:sz w:val="22"/>
          <w:szCs w:val="22"/>
        </w:rPr>
      </w:pPr>
    </w:p>
    <w:p w:rsidR="00137AA4" w:rsidRPr="00362637" w:rsidRDefault="00137AA4" w:rsidP="00137AA4">
      <w:pPr>
        <w:rPr>
          <w:rFonts w:ascii="France" w:hAnsi="France"/>
        </w:rPr>
      </w:pPr>
    </w:p>
    <w:p w:rsidR="00137AA4" w:rsidRPr="00362637" w:rsidRDefault="00137AA4" w:rsidP="00137AA4">
      <w:pPr>
        <w:rPr>
          <w:rFonts w:ascii="France" w:hAnsi="France"/>
        </w:rPr>
      </w:pPr>
    </w:p>
    <w:p w:rsidR="00630452" w:rsidRPr="00362637" w:rsidRDefault="00630452" w:rsidP="007D5352">
      <w:pPr>
        <w:rPr>
          <w:rFonts w:ascii="France" w:hAnsi="France"/>
        </w:rPr>
      </w:pPr>
    </w:p>
    <w:sectPr w:rsidR="00630452" w:rsidRPr="00362637">
      <w:headerReference w:type="default" r:id="rId7"/>
      <w:footerReference w:type="default" r:id="rId8"/>
      <w:pgSz w:w="11906" w:h="16838" w:code="9"/>
      <w:pgMar w:top="567" w:right="1418" w:bottom="1418" w:left="1418" w:header="284" w:footer="3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1C1F" w:rsidRDefault="00D41C1F">
      <w:r>
        <w:separator/>
      </w:r>
    </w:p>
  </w:endnote>
  <w:endnote w:type="continuationSeparator" w:id="0">
    <w:p w:rsidR="00D41C1F" w:rsidRDefault="00D41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ce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36C" w:rsidRDefault="000D5B47">
    <w:pPr>
      <w:framePr w:hSpace="181" w:wrap="around" w:vAnchor="text" w:hAnchor="page" w:x="5121" w:y="-215"/>
    </w:pPr>
    <w:r>
      <w:rPr>
        <w:noProof/>
      </w:rPr>
      <w:drawing>
        <wp:inline distT="0" distB="0" distL="0" distR="0" wp14:anchorId="1750923D" wp14:editId="0906E22A">
          <wp:extent cx="1028700" cy="352425"/>
          <wp:effectExtent l="0" t="0" r="0" b="952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95" t="6192" r="27510" b="12386"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436C" w:rsidRDefault="000D5B47">
    <w:pPr>
      <w:pStyle w:val="Noga"/>
      <w:rPr>
        <w:rFonts w:ascii="France" w:hAnsi="France"/>
      </w:rPr>
    </w:pPr>
    <w:r>
      <w:rPr>
        <w:rFonts w:ascii="France" w:hAnsi="France"/>
        <w:noProof/>
      </w:rPr>
      <w:drawing>
        <wp:anchor distT="0" distB="0" distL="114300" distR="114300" simplePos="0" relativeHeight="251659264" behindDoc="0" locked="0" layoutInCell="1" allowOverlap="1" wp14:anchorId="681F1AFB" wp14:editId="0C5AF218">
          <wp:simplePos x="0" y="0"/>
          <wp:positionH relativeFrom="column">
            <wp:posOffset>2465705</wp:posOffset>
          </wp:positionH>
          <wp:positionV relativeFrom="paragraph">
            <wp:posOffset>-1049020</wp:posOffset>
          </wp:positionV>
          <wp:extent cx="817880" cy="822960"/>
          <wp:effectExtent l="0" t="0" r="1270" b="0"/>
          <wp:wrapTopAndBottom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France" w:hAnsi="France"/>
      </w:rPr>
      <w:t xml:space="preserve">              MESTO GLASNIK MIRU                               PEACE MESSENGER CITY</w:t>
    </w:r>
  </w:p>
  <w:p w:rsidR="006C436C" w:rsidRDefault="00D41C1F">
    <w:pPr>
      <w:pStyle w:val="Noga"/>
      <w:rPr>
        <w:rFonts w:ascii="France" w:hAnsi="Franc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1C1F" w:rsidRDefault="00D41C1F">
      <w:r>
        <w:separator/>
      </w:r>
    </w:p>
  </w:footnote>
  <w:footnote w:type="continuationSeparator" w:id="0">
    <w:p w:rsidR="00D41C1F" w:rsidRDefault="00D41C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36C" w:rsidRDefault="000D5B47">
    <w:pPr>
      <w:pStyle w:val="Glava"/>
      <w:jc w:val="center"/>
      <w:rPr>
        <w:rFonts w:ascii="France" w:hAnsi="France"/>
        <w:sz w:val="32"/>
      </w:rPr>
    </w:pPr>
    <w:r>
      <w:rPr>
        <w:rFonts w:ascii="France" w:hAnsi="France"/>
        <w:noProof/>
        <w:sz w:val="32"/>
      </w:rPr>
      <w:drawing>
        <wp:inline distT="0" distB="0" distL="0" distR="0" wp14:anchorId="4BA384AB" wp14:editId="5B25742E">
          <wp:extent cx="533400" cy="733425"/>
          <wp:effectExtent l="0" t="0" r="0" b="9525"/>
          <wp:docPr id="1" name="Slika 1" descr="grb slovenj gradec - no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 slovenj gradec - nov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436C" w:rsidRDefault="00D41C1F">
    <w:pPr>
      <w:pStyle w:val="Glava"/>
      <w:jc w:val="center"/>
      <w:rPr>
        <w:rFonts w:ascii="France" w:hAnsi="France"/>
        <w:sz w:val="16"/>
      </w:rPr>
    </w:pPr>
  </w:p>
  <w:p w:rsidR="006C436C" w:rsidRDefault="000D5B47">
    <w:pPr>
      <w:pStyle w:val="Glava"/>
      <w:jc w:val="center"/>
      <w:rPr>
        <w:rFonts w:ascii="France" w:hAnsi="France"/>
        <w:spacing w:val="22"/>
        <w:sz w:val="28"/>
      </w:rPr>
    </w:pPr>
    <w:r>
      <w:rPr>
        <w:rFonts w:ascii="France" w:hAnsi="France"/>
        <w:noProof/>
        <w:spacing w:val="2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6E6DD4E" wp14:editId="21C4D5F3">
              <wp:simplePos x="0" y="0"/>
              <wp:positionH relativeFrom="column">
                <wp:posOffset>471170</wp:posOffset>
              </wp:positionH>
              <wp:positionV relativeFrom="paragraph">
                <wp:posOffset>205105</wp:posOffset>
              </wp:positionV>
              <wp:extent cx="4914265" cy="0"/>
              <wp:effectExtent l="13970" t="14605" r="15240" b="13970"/>
              <wp:wrapNone/>
              <wp:docPr id="4" name="Raven povezovalni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1426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729C75" id="Raven povezovalnik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1pt,16.15pt" to="424.0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" o:allowincell="f" strokeweight="1.25pt"/>
          </w:pict>
        </mc:Fallback>
      </mc:AlternateContent>
    </w:r>
    <w:r>
      <w:rPr>
        <w:rFonts w:ascii="France" w:hAnsi="France"/>
        <w:spacing w:val="22"/>
        <w:sz w:val="32"/>
      </w:rPr>
      <w:t>MESTNA OBČINA SLOVENJ GRADEC</w:t>
    </w:r>
  </w:p>
  <w:p w:rsidR="006C436C" w:rsidRDefault="000D5B47">
    <w:pPr>
      <w:pStyle w:val="Glava"/>
      <w:jc w:val="center"/>
      <w:rPr>
        <w:rFonts w:ascii="France" w:hAnsi="France"/>
        <w:sz w:val="16"/>
      </w:rPr>
    </w:pPr>
    <w:r>
      <w:rPr>
        <w:rFonts w:ascii="France" w:hAnsi="France"/>
        <w:sz w:val="16"/>
      </w:rPr>
      <w:t xml:space="preserve">Šolska ulica 5, 2380 Slovenj Gradec, tel.: +386 (02) 88-121-10, </w:t>
    </w:r>
    <w:proofErr w:type="spellStart"/>
    <w:r>
      <w:rPr>
        <w:rFonts w:ascii="France" w:hAnsi="France"/>
        <w:sz w:val="16"/>
      </w:rPr>
      <w:t>fax</w:t>
    </w:r>
    <w:proofErr w:type="spellEnd"/>
    <w:r>
      <w:rPr>
        <w:rFonts w:ascii="France" w:hAnsi="France"/>
        <w:sz w:val="16"/>
      </w:rPr>
      <w:t xml:space="preserve">: +386 (02) 88 -121–18 </w:t>
    </w:r>
  </w:p>
  <w:p w:rsidR="006C436C" w:rsidRDefault="00D41C1F">
    <w:pPr>
      <w:pStyle w:val="Glava"/>
      <w:jc w:val="center"/>
      <w:rPr>
        <w:rFonts w:ascii="France" w:hAnsi="France"/>
        <w:sz w:val="16"/>
      </w:rPr>
    </w:pPr>
    <w:hyperlink r:id="rId2" w:history="1">
      <w:r w:rsidR="000D5B47" w:rsidRPr="00272511">
        <w:rPr>
          <w:rStyle w:val="Hiperpovezava"/>
          <w:rFonts w:ascii="France" w:hAnsi="France"/>
          <w:sz w:val="16"/>
        </w:rPr>
        <w:t>http://www.slovenjgradec.si</w:t>
      </w:r>
    </w:hyperlink>
    <w:r w:rsidR="000D5B47">
      <w:rPr>
        <w:rFonts w:ascii="France" w:hAnsi="France"/>
        <w:sz w:val="16"/>
      </w:rPr>
      <w:t xml:space="preserve">; e-mail: </w:t>
    </w:r>
    <w:hyperlink r:id="rId3" w:history="1">
      <w:r w:rsidR="000D5B47" w:rsidRPr="00272511">
        <w:rPr>
          <w:rStyle w:val="Hiperpovezava"/>
          <w:rFonts w:ascii="France" w:hAnsi="France"/>
          <w:sz w:val="16"/>
        </w:rPr>
        <w:t>info@slovenjgradec.si</w:t>
      </w:r>
    </w:hyperlink>
  </w:p>
  <w:p w:rsidR="006C436C" w:rsidRDefault="00D41C1F">
    <w:pPr>
      <w:pStyle w:val="Glava"/>
      <w:jc w:val="center"/>
      <w:rPr>
        <w:rFonts w:ascii="France" w:hAnsi="France"/>
      </w:rPr>
    </w:pPr>
  </w:p>
  <w:p w:rsidR="00747A11" w:rsidRDefault="000D5B47">
    <w:pPr>
      <w:pStyle w:val="Glava"/>
      <w:jc w:val="center"/>
      <w:rPr>
        <w:rFonts w:ascii="France" w:hAnsi="France"/>
        <w:sz w:val="28"/>
      </w:rPr>
    </w:pPr>
    <w:r>
      <w:rPr>
        <w:rFonts w:ascii="France" w:hAnsi="France"/>
        <w:sz w:val="28"/>
      </w:rPr>
      <w:t>OBČINSKI SVET</w:t>
    </w:r>
  </w:p>
  <w:p w:rsidR="006C436C" w:rsidRPr="00747A11" w:rsidRDefault="00747A11">
    <w:pPr>
      <w:pStyle w:val="Glava"/>
      <w:jc w:val="center"/>
      <w:rPr>
        <w:rFonts w:ascii="France" w:hAnsi="France"/>
      </w:rPr>
    </w:pPr>
    <w:r w:rsidRPr="00747A11">
      <w:rPr>
        <w:rFonts w:ascii="France" w:hAnsi="France"/>
      </w:rPr>
      <w:t>Komisija za mandatna vprašanja, volitve in imenovanja</w:t>
    </w:r>
    <w:r w:rsidR="000D5B47" w:rsidRPr="00747A11">
      <w:rPr>
        <w:rFonts w:ascii="France" w:hAnsi="Franc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63075"/>
    <w:multiLevelType w:val="hybridMultilevel"/>
    <w:tmpl w:val="F99A4192"/>
    <w:lvl w:ilvl="0" w:tplc="2F46ED74">
      <w:numFmt w:val="bullet"/>
      <w:lvlText w:val="-"/>
      <w:lvlJc w:val="left"/>
      <w:pPr>
        <w:ind w:left="1080" w:hanging="360"/>
      </w:pPr>
      <w:rPr>
        <w:rFonts w:ascii="France" w:eastAsia="Times New Roman" w:hAnsi="Franc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4D1EA9"/>
    <w:multiLevelType w:val="singleLevel"/>
    <w:tmpl w:val="CB38C0C2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484380F"/>
    <w:multiLevelType w:val="hybridMultilevel"/>
    <w:tmpl w:val="68BC597A"/>
    <w:lvl w:ilvl="0" w:tplc="28C8C9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82103"/>
    <w:multiLevelType w:val="hybridMultilevel"/>
    <w:tmpl w:val="5EA67EDC"/>
    <w:lvl w:ilvl="0" w:tplc="3F64530C">
      <w:numFmt w:val="bullet"/>
      <w:lvlText w:val="-"/>
      <w:lvlJc w:val="left"/>
      <w:pPr>
        <w:ind w:left="720" w:hanging="360"/>
      </w:pPr>
      <w:rPr>
        <w:rFonts w:ascii="France" w:eastAsia="Times New Roman" w:hAnsi="Franc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37D42"/>
    <w:multiLevelType w:val="hybridMultilevel"/>
    <w:tmpl w:val="88EEB544"/>
    <w:lvl w:ilvl="0" w:tplc="F33E12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D64725"/>
    <w:multiLevelType w:val="hybridMultilevel"/>
    <w:tmpl w:val="B7888952"/>
    <w:lvl w:ilvl="0" w:tplc="EDEAB0CA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C14EC4"/>
    <w:multiLevelType w:val="hybridMultilevel"/>
    <w:tmpl w:val="2F06817E"/>
    <w:lvl w:ilvl="0" w:tplc="7B5040FA">
      <w:numFmt w:val="bullet"/>
      <w:lvlText w:val="-"/>
      <w:lvlJc w:val="left"/>
      <w:pPr>
        <w:ind w:left="720" w:hanging="360"/>
      </w:pPr>
      <w:rPr>
        <w:rFonts w:ascii="France" w:eastAsia="Times New Roman" w:hAnsi="Franc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902955"/>
    <w:multiLevelType w:val="hybridMultilevel"/>
    <w:tmpl w:val="2460F1C4"/>
    <w:lvl w:ilvl="0" w:tplc="579428E4">
      <w:numFmt w:val="bullet"/>
      <w:lvlText w:val="-"/>
      <w:lvlJc w:val="left"/>
      <w:pPr>
        <w:ind w:left="720" w:hanging="360"/>
      </w:pPr>
      <w:rPr>
        <w:rFonts w:ascii="France" w:eastAsia="Times New Roman" w:hAnsi="Franc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7B47C9"/>
    <w:multiLevelType w:val="hybridMultilevel"/>
    <w:tmpl w:val="3F12E2A6"/>
    <w:lvl w:ilvl="0" w:tplc="EF8C8754">
      <w:numFmt w:val="bullet"/>
      <w:lvlText w:val="-"/>
      <w:lvlJc w:val="left"/>
      <w:pPr>
        <w:ind w:left="720" w:hanging="360"/>
      </w:pPr>
      <w:rPr>
        <w:rFonts w:ascii="France" w:eastAsia="Times New Roman" w:hAnsi="Franc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8B6963"/>
    <w:multiLevelType w:val="hybridMultilevel"/>
    <w:tmpl w:val="DB92204A"/>
    <w:lvl w:ilvl="0" w:tplc="51E055D8">
      <w:numFmt w:val="bullet"/>
      <w:lvlText w:val="-"/>
      <w:lvlJc w:val="left"/>
      <w:pPr>
        <w:ind w:left="720" w:hanging="360"/>
      </w:pPr>
      <w:rPr>
        <w:rFonts w:ascii="France" w:eastAsia="Times New Roman" w:hAnsi="Franc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0A67BD"/>
    <w:multiLevelType w:val="hybridMultilevel"/>
    <w:tmpl w:val="975ACCDA"/>
    <w:lvl w:ilvl="0" w:tplc="65086150">
      <w:numFmt w:val="bullet"/>
      <w:lvlText w:val="-"/>
      <w:lvlJc w:val="left"/>
      <w:pPr>
        <w:ind w:left="720" w:hanging="360"/>
      </w:pPr>
      <w:rPr>
        <w:rFonts w:ascii="France" w:eastAsia="Times New Roman" w:hAnsi="Franc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7503FA"/>
    <w:multiLevelType w:val="hybridMultilevel"/>
    <w:tmpl w:val="72B29DA2"/>
    <w:lvl w:ilvl="0" w:tplc="22C41A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697158"/>
    <w:multiLevelType w:val="hybridMultilevel"/>
    <w:tmpl w:val="43E4E406"/>
    <w:lvl w:ilvl="0" w:tplc="CB62F136">
      <w:numFmt w:val="bullet"/>
      <w:lvlText w:val="-"/>
      <w:lvlJc w:val="left"/>
      <w:pPr>
        <w:ind w:left="720" w:hanging="360"/>
      </w:pPr>
      <w:rPr>
        <w:rFonts w:ascii="France" w:eastAsia="Times New Roman" w:hAnsi="Franc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11"/>
  </w:num>
  <w:num w:numId="5">
    <w:abstractNumId w:val="6"/>
  </w:num>
  <w:num w:numId="6">
    <w:abstractNumId w:val="3"/>
  </w:num>
  <w:num w:numId="7">
    <w:abstractNumId w:val="5"/>
  </w:num>
  <w:num w:numId="8">
    <w:abstractNumId w:val="8"/>
  </w:num>
  <w:num w:numId="9">
    <w:abstractNumId w:val="0"/>
  </w:num>
  <w:num w:numId="10">
    <w:abstractNumId w:val="10"/>
  </w:num>
  <w:num w:numId="11">
    <w:abstractNumId w:val="7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A11"/>
    <w:rsid w:val="00005C9A"/>
    <w:rsid w:val="000C1AB1"/>
    <w:rsid w:val="000C60C5"/>
    <w:rsid w:val="000D5B47"/>
    <w:rsid w:val="00137AA4"/>
    <w:rsid w:val="00200784"/>
    <w:rsid w:val="002034D1"/>
    <w:rsid w:val="002544B3"/>
    <w:rsid w:val="00282208"/>
    <w:rsid w:val="002A34C7"/>
    <w:rsid w:val="003464C2"/>
    <w:rsid w:val="00362637"/>
    <w:rsid w:val="003A6EB8"/>
    <w:rsid w:val="003F15E2"/>
    <w:rsid w:val="004F1F10"/>
    <w:rsid w:val="00526E4E"/>
    <w:rsid w:val="005772CC"/>
    <w:rsid w:val="005B21EA"/>
    <w:rsid w:val="005C5595"/>
    <w:rsid w:val="005C6A7F"/>
    <w:rsid w:val="00630452"/>
    <w:rsid w:val="006D110A"/>
    <w:rsid w:val="007121DD"/>
    <w:rsid w:val="00734481"/>
    <w:rsid w:val="00747A11"/>
    <w:rsid w:val="007D5352"/>
    <w:rsid w:val="00870E3B"/>
    <w:rsid w:val="00921540"/>
    <w:rsid w:val="009E6A69"/>
    <w:rsid w:val="00AB75F8"/>
    <w:rsid w:val="00B9520C"/>
    <w:rsid w:val="00BF42A2"/>
    <w:rsid w:val="00C374B3"/>
    <w:rsid w:val="00C8332D"/>
    <w:rsid w:val="00CA256C"/>
    <w:rsid w:val="00D41C1F"/>
    <w:rsid w:val="00E73FB5"/>
    <w:rsid w:val="00EC02FB"/>
    <w:rsid w:val="00F1736F"/>
    <w:rsid w:val="00F21332"/>
    <w:rsid w:val="00F67EC8"/>
    <w:rsid w:val="00FE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4597C"/>
  <w15:docId w15:val="{C3D5036F-4ADE-41CE-9842-42F1DBE4F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137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D5B4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D5B47"/>
  </w:style>
  <w:style w:type="paragraph" w:styleId="Noga">
    <w:name w:val="footer"/>
    <w:basedOn w:val="Navaden"/>
    <w:link w:val="NogaZnak"/>
    <w:uiPriority w:val="99"/>
    <w:unhideWhenUsed/>
    <w:rsid w:val="000D5B4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D5B47"/>
  </w:style>
  <w:style w:type="character" w:styleId="Hiperpovezava">
    <w:name w:val="Hyperlink"/>
    <w:basedOn w:val="Privzetapisavaodstavka"/>
    <w:rsid w:val="000D5B47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D5B4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D5B47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46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2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lovenjgradec.si" TargetMode="External"/><Relationship Id="rId2" Type="http://schemas.openxmlformats.org/officeDocument/2006/relationships/hyperlink" Target="http://www.slovenjgradec.si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atjana\Application%20Data\Microsoft\Templates\obcinski%20svet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obcinski svet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 Slovenj Gradec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Špalir</dc:creator>
  <cp:keywords/>
  <dc:description/>
  <cp:lastModifiedBy>Tatjana Špalir</cp:lastModifiedBy>
  <cp:revision>4</cp:revision>
  <cp:lastPrinted>2014-12-11T15:18:00Z</cp:lastPrinted>
  <dcterms:created xsi:type="dcterms:W3CDTF">2019-01-30T13:35:00Z</dcterms:created>
  <dcterms:modified xsi:type="dcterms:W3CDTF">2019-01-30T13:57:00Z</dcterms:modified>
</cp:coreProperties>
</file>