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800" w14:textId="3BEFACC2" w:rsidR="00A0172D" w:rsidRDefault="00A0172D" w:rsidP="00A0172D">
      <w:pPr>
        <w:tabs>
          <w:tab w:val="left" w:pos="4536"/>
        </w:tabs>
        <w:jc w:val="both"/>
        <w:rPr>
          <w:b/>
        </w:rPr>
      </w:pPr>
    </w:p>
    <w:p w14:paraId="74C36CF5" w14:textId="0837F515" w:rsidR="00AB477A" w:rsidRDefault="00AB477A" w:rsidP="00A0172D">
      <w:pPr>
        <w:tabs>
          <w:tab w:val="left" w:pos="4536"/>
        </w:tabs>
        <w:jc w:val="both"/>
        <w:rPr>
          <w:b/>
        </w:rPr>
      </w:pPr>
    </w:p>
    <w:p w14:paraId="65C1E6B1" w14:textId="77777777" w:rsidR="00AB477A" w:rsidRPr="002C25BB" w:rsidRDefault="00AB477A" w:rsidP="00A0172D">
      <w:pPr>
        <w:tabs>
          <w:tab w:val="left" w:pos="4536"/>
        </w:tabs>
        <w:jc w:val="both"/>
        <w:rPr>
          <w:b/>
        </w:rPr>
      </w:pPr>
    </w:p>
    <w:p w14:paraId="7A96F15E" w14:textId="77777777" w:rsidR="00AB477A" w:rsidRPr="003E6927" w:rsidRDefault="00AB477A" w:rsidP="00AB477A">
      <w:pPr>
        <w:tabs>
          <w:tab w:val="left" w:pos="4536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MESTNEMU</w:t>
      </w:r>
      <w:r w:rsidRPr="003E6927">
        <w:rPr>
          <w:rFonts w:ascii="Cambria" w:hAnsi="Cambria"/>
          <w:b/>
        </w:rPr>
        <w:t xml:space="preserve"> SVETU</w:t>
      </w:r>
    </w:p>
    <w:p w14:paraId="0BB69891" w14:textId="77777777" w:rsidR="00AB477A" w:rsidRPr="003E6927" w:rsidRDefault="00AB477A" w:rsidP="00AB477A">
      <w:pPr>
        <w:tabs>
          <w:tab w:val="left" w:pos="4536"/>
        </w:tabs>
        <w:jc w:val="both"/>
        <w:rPr>
          <w:rFonts w:ascii="Cambria" w:hAnsi="Cambria"/>
          <w:b/>
        </w:rPr>
      </w:pPr>
      <w:r w:rsidRPr="003E6927">
        <w:rPr>
          <w:rFonts w:ascii="Cambria" w:hAnsi="Cambria"/>
          <w:b/>
        </w:rPr>
        <w:t>MESTNE OBČINE SLOVENJ GRADEC</w:t>
      </w:r>
    </w:p>
    <w:p w14:paraId="77079810" w14:textId="5ABBF9C1" w:rsidR="00AB477A" w:rsidRDefault="00AB477A" w:rsidP="00AB477A">
      <w:pPr>
        <w:tabs>
          <w:tab w:val="left" w:pos="4536"/>
        </w:tabs>
        <w:jc w:val="both"/>
        <w:rPr>
          <w:rFonts w:ascii="Cambria" w:hAnsi="Cambria"/>
          <w:b/>
        </w:rPr>
      </w:pPr>
    </w:p>
    <w:p w14:paraId="786938B4" w14:textId="77777777" w:rsidR="00AB477A" w:rsidRPr="003E6927" w:rsidRDefault="00AB477A" w:rsidP="00AB477A">
      <w:pPr>
        <w:tabs>
          <w:tab w:val="left" w:pos="4536"/>
        </w:tabs>
        <w:jc w:val="both"/>
        <w:rPr>
          <w:rFonts w:ascii="Cambria" w:hAnsi="Cambria"/>
          <w:b/>
        </w:rPr>
      </w:pPr>
    </w:p>
    <w:p w14:paraId="79619026" w14:textId="77777777" w:rsidR="00AB477A" w:rsidRPr="003E6927" w:rsidRDefault="00AB477A" w:rsidP="00AB477A">
      <w:pPr>
        <w:tabs>
          <w:tab w:val="left" w:pos="4536"/>
        </w:tabs>
        <w:jc w:val="both"/>
        <w:rPr>
          <w:rFonts w:ascii="Cambria" w:hAnsi="Cambria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AB477A" w:rsidRPr="003E6927" w14:paraId="603E2FD1" w14:textId="77777777" w:rsidTr="005F7C30">
        <w:trPr>
          <w:jc w:val="center"/>
        </w:trPr>
        <w:tc>
          <w:tcPr>
            <w:tcW w:w="2802" w:type="dxa"/>
            <w:shd w:val="clear" w:color="auto" w:fill="auto"/>
          </w:tcPr>
          <w:p w14:paraId="2EE40934" w14:textId="77777777" w:rsidR="00AB477A" w:rsidRPr="003E6927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  <w:b/>
              </w:rPr>
            </w:pPr>
            <w:r w:rsidRPr="003E6927">
              <w:rPr>
                <w:rFonts w:ascii="Cambria" w:hAnsi="Cambria"/>
                <w:b/>
              </w:rPr>
              <w:t>ZADEVA: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C591BB" w14:textId="77777777" w:rsidR="00AB477A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B76AE1">
              <w:rPr>
                <w:rFonts w:ascii="Cambria" w:hAnsi="Cambria"/>
              </w:rPr>
              <w:t>ANALIZA STANJA ŠPORTNE INFRASTRUKTURE IN OTROŠKIH IGRIŠČ V MESTNI OBČINI SLOVENJ GRADEC</w:t>
            </w:r>
          </w:p>
          <w:p w14:paraId="7D41CC0E" w14:textId="77B13830" w:rsidR="00AB477A" w:rsidRPr="004621D4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</w:p>
        </w:tc>
      </w:tr>
      <w:tr w:rsidR="00AB477A" w:rsidRPr="003E6927" w14:paraId="7F2D9365" w14:textId="77777777" w:rsidTr="005F7C30">
        <w:trPr>
          <w:jc w:val="center"/>
        </w:trPr>
        <w:tc>
          <w:tcPr>
            <w:tcW w:w="2802" w:type="dxa"/>
            <w:shd w:val="clear" w:color="auto" w:fill="auto"/>
          </w:tcPr>
          <w:p w14:paraId="4CBD5325" w14:textId="77777777" w:rsidR="00AB477A" w:rsidRPr="003E6927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  <w:b/>
              </w:rPr>
            </w:pPr>
            <w:r w:rsidRPr="003E6927">
              <w:rPr>
                <w:rFonts w:ascii="Cambria" w:hAnsi="Cambria"/>
                <w:b/>
              </w:rPr>
              <w:t>PRIPRAVLJALCI:</w:t>
            </w:r>
          </w:p>
        </w:tc>
        <w:tc>
          <w:tcPr>
            <w:tcW w:w="6804" w:type="dxa"/>
            <w:shd w:val="clear" w:color="auto" w:fill="auto"/>
          </w:tcPr>
          <w:p w14:paraId="162B93B4" w14:textId="77777777" w:rsidR="00AB477A" w:rsidRPr="00B76AE1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B76AE1">
              <w:rPr>
                <w:rFonts w:ascii="Cambria" w:hAnsi="Cambria"/>
              </w:rPr>
              <w:t>Darja Vrčkovnik, direktorica občinske uprave Mestne občine Slovenj Gradec,</w:t>
            </w:r>
          </w:p>
          <w:p w14:paraId="20CE0B07" w14:textId="77777777" w:rsidR="00AB477A" w:rsidRPr="00B76AE1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B76AE1">
              <w:rPr>
                <w:rFonts w:ascii="Cambria" w:hAnsi="Cambria"/>
              </w:rPr>
              <w:t>Darko Sagmeister, vodja Oddelka za negospodarske dejavnosti, proračun in splošne zadeve,</w:t>
            </w:r>
          </w:p>
          <w:p w14:paraId="1B89CC95" w14:textId="77777777" w:rsidR="00AB477A" w:rsidRPr="00B76AE1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B76AE1">
              <w:rPr>
                <w:rFonts w:ascii="Cambria" w:hAnsi="Cambria"/>
              </w:rPr>
              <w:t>Borut Marošek, SPOTUR.</w:t>
            </w:r>
          </w:p>
          <w:p w14:paraId="107A3D15" w14:textId="77777777" w:rsidR="00AB477A" w:rsidRPr="00B76AE1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B76AE1">
              <w:rPr>
                <w:rFonts w:ascii="Cambria" w:hAnsi="Cambria"/>
              </w:rPr>
              <w:t>Viktor Sušec, Oddelek za negospodarske dejavnosti, proračun in splošne zadeve,</w:t>
            </w:r>
          </w:p>
          <w:p w14:paraId="369F3EB4" w14:textId="77777777" w:rsidR="00AB477A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B76AE1">
              <w:rPr>
                <w:rFonts w:ascii="Cambria" w:hAnsi="Cambria"/>
              </w:rPr>
              <w:t>Natalija Knez, Oddelek za negospodarske dejavnosti, proračun in splošne zadeve</w:t>
            </w:r>
          </w:p>
          <w:p w14:paraId="3C861703" w14:textId="0A749C5C" w:rsidR="00AB477A" w:rsidRPr="004621D4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</w:p>
        </w:tc>
      </w:tr>
      <w:tr w:rsidR="00AB477A" w:rsidRPr="003E6927" w14:paraId="7FC4A6E5" w14:textId="77777777" w:rsidTr="005F7C30">
        <w:trPr>
          <w:jc w:val="center"/>
        </w:trPr>
        <w:tc>
          <w:tcPr>
            <w:tcW w:w="2802" w:type="dxa"/>
            <w:shd w:val="clear" w:color="auto" w:fill="auto"/>
          </w:tcPr>
          <w:p w14:paraId="127C8A92" w14:textId="77777777" w:rsidR="00AB477A" w:rsidRPr="003E6927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  <w:b/>
              </w:rPr>
            </w:pPr>
            <w:r w:rsidRPr="003E6927">
              <w:rPr>
                <w:rFonts w:ascii="Cambria" w:hAnsi="Cambria"/>
                <w:b/>
              </w:rPr>
              <w:t>POROČEVALEC:</w:t>
            </w:r>
          </w:p>
        </w:tc>
        <w:tc>
          <w:tcPr>
            <w:tcW w:w="6804" w:type="dxa"/>
            <w:shd w:val="clear" w:color="auto" w:fill="auto"/>
          </w:tcPr>
          <w:p w14:paraId="4EDCC6B3" w14:textId="77777777" w:rsidR="00AB477A" w:rsidRDefault="00AB477A" w:rsidP="005F7C30">
            <w:pPr>
              <w:tabs>
                <w:tab w:val="left" w:pos="2410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Direktorica občinske uprave Mestne občine Slovenj Gradec, Darja Vrčkovnik </w:t>
            </w:r>
          </w:p>
          <w:p w14:paraId="06BF9BB2" w14:textId="77777777" w:rsidR="00AB477A" w:rsidRPr="004621D4" w:rsidRDefault="00AB477A" w:rsidP="005F7C30">
            <w:pPr>
              <w:tabs>
                <w:tab w:val="left" w:pos="2410"/>
              </w:tabs>
              <w:jc w:val="both"/>
              <w:rPr>
                <w:rFonts w:ascii="Cambria" w:hAnsi="Cambria"/>
              </w:rPr>
            </w:pPr>
          </w:p>
        </w:tc>
      </w:tr>
      <w:tr w:rsidR="00AB477A" w:rsidRPr="003E6927" w14:paraId="0FC23C81" w14:textId="77777777" w:rsidTr="005F7C30">
        <w:trPr>
          <w:jc w:val="center"/>
        </w:trPr>
        <w:tc>
          <w:tcPr>
            <w:tcW w:w="2802" w:type="dxa"/>
            <w:shd w:val="clear" w:color="auto" w:fill="auto"/>
          </w:tcPr>
          <w:p w14:paraId="364397FA" w14:textId="77777777" w:rsidR="00AB477A" w:rsidRPr="003E6927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  <w:b/>
              </w:rPr>
            </w:pPr>
            <w:r w:rsidRPr="003E6927">
              <w:rPr>
                <w:rFonts w:ascii="Cambria" w:hAnsi="Cambria"/>
                <w:b/>
              </w:rPr>
              <w:t>PRAVNA PODLAGA:</w:t>
            </w:r>
          </w:p>
        </w:tc>
        <w:tc>
          <w:tcPr>
            <w:tcW w:w="6804" w:type="dxa"/>
            <w:shd w:val="clear" w:color="auto" w:fill="auto"/>
          </w:tcPr>
          <w:p w14:paraId="5A2A242A" w14:textId="77777777" w:rsidR="00AB477A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4621D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7</w:t>
            </w:r>
            <w:r w:rsidRPr="004621D4">
              <w:rPr>
                <w:rFonts w:ascii="Cambria" w:hAnsi="Cambria"/>
              </w:rPr>
              <w:t xml:space="preserve">. člena Statuta Mestne občine Slovenj Gradec (Uradni list RS, št. </w:t>
            </w:r>
            <w:r>
              <w:rPr>
                <w:rFonts w:ascii="Cambria" w:hAnsi="Cambria"/>
              </w:rPr>
              <w:t>91/2020</w:t>
            </w:r>
            <w:r w:rsidRPr="004621D4">
              <w:rPr>
                <w:rFonts w:ascii="Cambria" w:hAnsi="Cambria"/>
              </w:rPr>
              <w:t xml:space="preserve"> – UPB</w:t>
            </w:r>
            <w:r>
              <w:rPr>
                <w:rFonts w:ascii="Cambria" w:hAnsi="Cambria"/>
              </w:rPr>
              <w:t>3</w:t>
            </w:r>
            <w:r w:rsidRPr="004621D4">
              <w:rPr>
                <w:rFonts w:ascii="Cambria" w:hAnsi="Cambria"/>
              </w:rPr>
              <w:t xml:space="preserve">) </w:t>
            </w:r>
          </w:p>
          <w:p w14:paraId="1DBA5100" w14:textId="77777777" w:rsidR="00AB477A" w:rsidRPr="004621D4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</w:p>
        </w:tc>
      </w:tr>
      <w:tr w:rsidR="00AB477A" w:rsidRPr="003E6927" w14:paraId="041C8C4F" w14:textId="77777777" w:rsidTr="005F7C30">
        <w:trPr>
          <w:jc w:val="center"/>
        </w:trPr>
        <w:tc>
          <w:tcPr>
            <w:tcW w:w="2802" w:type="dxa"/>
            <w:shd w:val="clear" w:color="auto" w:fill="auto"/>
          </w:tcPr>
          <w:p w14:paraId="2997C9A0" w14:textId="77777777" w:rsidR="00AB477A" w:rsidRPr="003E6927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  <w:b/>
              </w:rPr>
            </w:pPr>
            <w:r w:rsidRPr="003E6927">
              <w:rPr>
                <w:rFonts w:ascii="Cambria" w:hAnsi="Cambria"/>
                <w:b/>
              </w:rPr>
              <w:t xml:space="preserve">PREDLAGATELJ:    </w:t>
            </w:r>
          </w:p>
        </w:tc>
        <w:tc>
          <w:tcPr>
            <w:tcW w:w="6804" w:type="dxa"/>
            <w:shd w:val="clear" w:color="auto" w:fill="auto"/>
          </w:tcPr>
          <w:p w14:paraId="3F1ED1C5" w14:textId="77777777" w:rsidR="00AB477A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  <w:r w:rsidRPr="004621D4">
              <w:rPr>
                <w:rFonts w:ascii="Cambria" w:hAnsi="Cambria"/>
              </w:rPr>
              <w:t xml:space="preserve">Župan Mestne občine Slovenj Gradec, </w:t>
            </w:r>
            <w:r>
              <w:rPr>
                <w:rFonts w:ascii="Cambria" w:hAnsi="Cambria"/>
              </w:rPr>
              <w:t xml:space="preserve">Tilen Klugler </w:t>
            </w:r>
          </w:p>
          <w:p w14:paraId="15A1D5A5" w14:textId="77777777" w:rsidR="00AB477A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</w:p>
          <w:p w14:paraId="1C6259D2" w14:textId="16354B98" w:rsidR="00AB477A" w:rsidRPr="004621D4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</w:rPr>
            </w:pPr>
          </w:p>
        </w:tc>
      </w:tr>
      <w:tr w:rsidR="00AB477A" w:rsidRPr="003E6927" w14:paraId="4AA9D98A" w14:textId="77777777" w:rsidTr="005F7C30">
        <w:trPr>
          <w:jc w:val="center"/>
        </w:trPr>
        <w:tc>
          <w:tcPr>
            <w:tcW w:w="2802" w:type="dxa"/>
            <w:shd w:val="clear" w:color="auto" w:fill="auto"/>
          </w:tcPr>
          <w:p w14:paraId="563F5CF5" w14:textId="77777777" w:rsidR="00AB477A" w:rsidRPr="003E6927" w:rsidRDefault="00AB477A" w:rsidP="005F7C30">
            <w:pPr>
              <w:tabs>
                <w:tab w:val="left" w:pos="4536"/>
              </w:tabs>
              <w:jc w:val="both"/>
              <w:rPr>
                <w:rFonts w:ascii="Cambria" w:hAnsi="Cambria"/>
                <w:b/>
              </w:rPr>
            </w:pPr>
            <w:r w:rsidRPr="003E6927">
              <w:rPr>
                <w:rFonts w:ascii="Cambria" w:hAnsi="Cambria"/>
                <w:b/>
              </w:rPr>
              <w:t xml:space="preserve">PREDLOG SKLEPA:    </w:t>
            </w:r>
          </w:p>
        </w:tc>
        <w:tc>
          <w:tcPr>
            <w:tcW w:w="6804" w:type="dxa"/>
            <w:shd w:val="clear" w:color="auto" w:fill="auto"/>
          </w:tcPr>
          <w:p w14:paraId="57DE0DED" w14:textId="77777777" w:rsidR="00AB477A" w:rsidRDefault="00AB477A" w:rsidP="005F7C30">
            <w:pPr>
              <w:tabs>
                <w:tab w:val="left" w:pos="323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Mestni svet se seznani z </w:t>
            </w:r>
            <w:r w:rsidRPr="00B76AE1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nalizo stanja športne infrastrukture in otroških igrišč v Mestni občini Slovenj Gradec </w:t>
            </w:r>
          </w:p>
          <w:p w14:paraId="7CC91EA7" w14:textId="77777777" w:rsidR="00AB477A" w:rsidRPr="004621D4" w:rsidRDefault="00AB477A" w:rsidP="005F7C30">
            <w:pPr>
              <w:tabs>
                <w:tab w:val="left" w:pos="323"/>
              </w:tabs>
              <w:jc w:val="both"/>
              <w:rPr>
                <w:rFonts w:ascii="Cambria" w:hAnsi="Cambria"/>
              </w:rPr>
            </w:pPr>
          </w:p>
        </w:tc>
      </w:tr>
    </w:tbl>
    <w:p w14:paraId="710B5A1F" w14:textId="77777777" w:rsidR="00AB477A" w:rsidRPr="003E6927" w:rsidRDefault="00AB477A" w:rsidP="00AB477A">
      <w:pPr>
        <w:tabs>
          <w:tab w:val="left" w:pos="4536"/>
        </w:tabs>
        <w:jc w:val="both"/>
        <w:rPr>
          <w:rFonts w:ascii="Cambria" w:hAnsi="Cambria"/>
          <w:b/>
        </w:rPr>
      </w:pPr>
    </w:p>
    <w:p w14:paraId="7F9BA3B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10E3A2D5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3817" w14:textId="77777777" w:rsidR="00F1524A" w:rsidRDefault="00F1524A" w:rsidP="00F4078B">
      <w:r>
        <w:separator/>
      </w:r>
    </w:p>
  </w:endnote>
  <w:endnote w:type="continuationSeparator" w:id="0">
    <w:p w14:paraId="47E94016" w14:textId="77777777" w:rsidR="00F1524A" w:rsidRDefault="00F1524A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2B314" w14:textId="77777777" w:rsidR="00F1524A" w:rsidRDefault="00F1524A" w:rsidP="00F4078B">
      <w:r>
        <w:separator/>
      </w:r>
    </w:p>
  </w:footnote>
  <w:footnote w:type="continuationSeparator" w:id="0">
    <w:p w14:paraId="47484DFA" w14:textId="77777777" w:rsidR="00F1524A" w:rsidRDefault="00F1524A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603DBF"/>
    <w:rsid w:val="006628C0"/>
    <w:rsid w:val="00683B0E"/>
    <w:rsid w:val="006B30FC"/>
    <w:rsid w:val="006E36E9"/>
    <w:rsid w:val="006E6798"/>
    <w:rsid w:val="006F6CBC"/>
    <w:rsid w:val="0071780A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87175"/>
    <w:rsid w:val="008D3A81"/>
    <w:rsid w:val="008E55D3"/>
    <w:rsid w:val="00945ECD"/>
    <w:rsid w:val="00961139"/>
    <w:rsid w:val="009658E7"/>
    <w:rsid w:val="00973FC8"/>
    <w:rsid w:val="00982764"/>
    <w:rsid w:val="009A2902"/>
    <w:rsid w:val="009E7095"/>
    <w:rsid w:val="009E7873"/>
    <w:rsid w:val="00A0172D"/>
    <w:rsid w:val="00A32C30"/>
    <w:rsid w:val="00A63DD8"/>
    <w:rsid w:val="00A87E77"/>
    <w:rsid w:val="00A927AF"/>
    <w:rsid w:val="00AB477A"/>
    <w:rsid w:val="00AC3A5B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E6BCE"/>
    <w:rsid w:val="00D36831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387"/>
    <w:rsid w:val="00E447D3"/>
    <w:rsid w:val="00E94E6C"/>
    <w:rsid w:val="00ED64B0"/>
    <w:rsid w:val="00F043A1"/>
    <w:rsid w:val="00F1524A"/>
    <w:rsid w:val="00F4078B"/>
    <w:rsid w:val="00F44D63"/>
    <w:rsid w:val="00F5334A"/>
    <w:rsid w:val="00F745B4"/>
    <w:rsid w:val="00F914A2"/>
    <w:rsid w:val="00FB5CCC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2020-05-18T12:05:00Z</cp:lastPrinted>
  <dcterms:created xsi:type="dcterms:W3CDTF">2020-09-18T09:52:00Z</dcterms:created>
  <dcterms:modified xsi:type="dcterms:W3CDTF">2020-09-18T09:52:00Z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