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5D" w:rsidRPr="00530193" w:rsidRDefault="0015235D" w:rsidP="0015235D">
      <w:pPr>
        <w:jc w:val="both"/>
        <w:rPr>
          <w:rFonts w:ascii="France" w:hAnsi="France"/>
        </w:rPr>
      </w:pPr>
    </w:p>
    <w:p w:rsidR="00103E7A" w:rsidRPr="00A30322" w:rsidRDefault="00103E7A" w:rsidP="00103E7A">
      <w:pPr>
        <w:jc w:val="both"/>
        <w:rPr>
          <w:b/>
          <w:i/>
        </w:rPr>
      </w:pP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 xml:space="preserve">OBČINSKEMU SVETU                                                </w:t>
      </w:r>
      <w:r w:rsidR="006615B4">
        <w:rPr>
          <w:b/>
        </w:rPr>
        <w:t xml:space="preserve">   </w:t>
      </w:r>
      <w:r w:rsidRPr="00A30322">
        <w:rPr>
          <w:b/>
        </w:rPr>
        <w:t xml:space="preserve">        PREDLOG</w:t>
      </w: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>MESTNE OBČINE SLOVENJ GRADEC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Na podlagi 57. člena Poslovnika Občinskega sveta Mestne občine Slovenj Gradec (Ur.l.RS, št. </w:t>
      </w:r>
      <w:r w:rsidR="006615B4">
        <w:t xml:space="preserve"> 87/201</w:t>
      </w:r>
      <w:r w:rsidR="00D8108D">
        <w:t>5-UPB-2</w:t>
      </w:r>
      <w:r w:rsidRPr="00A30322">
        <w:t>) Komisija za mandatna vprašanja, volitve in imenovanja predlaga Občinskemu svetu Mestne občine Slovenj Gradec, da na seji sprejme naslednji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S K L E P</w:t>
      </w:r>
    </w:p>
    <w:p w:rsidR="00103E7A" w:rsidRPr="00A30322" w:rsidRDefault="00103E7A" w:rsidP="00103E7A">
      <w:pPr>
        <w:jc w:val="both"/>
      </w:pPr>
    </w:p>
    <w:p w:rsidR="001A7926" w:rsidRPr="0050377C" w:rsidRDefault="001A7926" w:rsidP="001A7926">
      <w:pPr>
        <w:jc w:val="both"/>
      </w:pPr>
      <w:r w:rsidRPr="0050377C">
        <w:t xml:space="preserve">Občinski svet Mestne občine Slovenj Gradec </w:t>
      </w:r>
      <w:r>
        <w:t xml:space="preserve">daje soglasje </w:t>
      </w:r>
      <w:r w:rsidRPr="0050377C">
        <w:t xml:space="preserve"> </w:t>
      </w:r>
      <w:r>
        <w:t xml:space="preserve">k imenovanju Boštjana Krajnca, stanujočega </w:t>
      </w:r>
      <w:r w:rsidR="004C2160">
        <w:t>Cesta na Vrtače 16,</w:t>
      </w:r>
      <w:r>
        <w:t xml:space="preserve"> 3320 Velenje</w:t>
      </w:r>
      <w:r w:rsidRPr="0050377C">
        <w:t>, za direktor</w:t>
      </w:r>
      <w:r>
        <w:t>ja</w:t>
      </w:r>
      <w:r w:rsidRPr="0050377C">
        <w:t xml:space="preserve"> </w:t>
      </w:r>
      <w:r>
        <w:t xml:space="preserve">Zavoda Energetska agencija za Savinjsko, Šaleško in Koroško, </w:t>
      </w:r>
      <w:r w:rsidR="004C2160">
        <w:t>Koroška 37 a</w:t>
      </w:r>
      <w:r>
        <w:t>, 3320 Velenje,</w:t>
      </w:r>
      <w:r w:rsidRPr="0050377C">
        <w:t xml:space="preserve"> </w:t>
      </w:r>
      <w:r>
        <w:t>za naslednje mandatno obdobje.</w:t>
      </w:r>
    </w:p>
    <w:p w:rsidR="001A7926" w:rsidRPr="0050377C" w:rsidRDefault="001A7926" w:rsidP="001A7926">
      <w:pPr>
        <w:jc w:val="both"/>
      </w:pPr>
    </w:p>
    <w:p w:rsidR="001A7926" w:rsidRPr="0050377C" w:rsidRDefault="001A7926" w:rsidP="001A7926">
      <w:pPr>
        <w:jc w:val="center"/>
        <w:rPr>
          <w:b/>
        </w:rPr>
      </w:pPr>
      <w:r w:rsidRPr="0050377C">
        <w:rPr>
          <w:b/>
        </w:rPr>
        <w:t>O b r a z l o ž i t e v :</w:t>
      </w:r>
    </w:p>
    <w:p w:rsidR="001A7926" w:rsidRPr="0050377C" w:rsidRDefault="001A7926" w:rsidP="001A7926">
      <w:pPr>
        <w:jc w:val="both"/>
      </w:pPr>
    </w:p>
    <w:p w:rsidR="001A7926" w:rsidRDefault="001A7926" w:rsidP="001A7926">
      <w:pPr>
        <w:jc w:val="both"/>
      </w:pPr>
      <w:r>
        <w:t>Zaradi poteka mandata direktorju je Svet zavoda KSSENA objavil javni razpis za delovno mesto direktorja. Na javni razpis je v skladu z zahtevami prispela samo ena vloga in sicer se je prijavil dosedanji direktor Boštjan Krajnc, ki izpolnjuje vse razpisne pogoje. V skladu z 21. členom Odloka o ustanovitvi Zavoda KSSENA mora Mestna občina Slovenj Gradec kot ena izmed ustanoviteljic podati soglasje k imenovanju direktorja.</w:t>
      </w:r>
    </w:p>
    <w:p w:rsidR="001A7926" w:rsidRDefault="001A7926" w:rsidP="001A7926">
      <w:pPr>
        <w:jc w:val="both"/>
      </w:pPr>
      <w:r>
        <w:t>Člani komisije so ocenili, da je delo dosedanjega direktorja uspešno, zato Občinskemu svetu Mestne občine Slovenj Gradec predlagajo, da k imenovanju Boštjana Krajnca za direktorja Zavoda KSSENA poda pozitivno soglasje.</w:t>
      </w:r>
    </w:p>
    <w:p w:rsidR="001A7926" w:rsidRDefault="001A7926" w:rsidP="001A7926">
      <w:pPr>
        <w:jc w:val="both"/>
      </w:pPr>
      <w:r>
        <w:t>V zvezi z objavo javnega razpisa pa so predlagali, da se le ta v bodoče objavi tudi na spletnih straneh ustanoviteljev Zavoda KSSENA.</w:t>
      </w:r>
    </w:p>
    <w:p w:rsidR="00103E7A" w:rsidRDefault="00103E7A" w:rsidP="00103E7A">
      <w:pPr>
        <w:jc w:val="both"/>
      </w:pPr>
    </w:p>
    <w:p w:rsidR="001A7926" w:rsidRPr="00A30322" w:rsidRDefault="001A7926" w:rsidP="00103E7A">
      <w:pPr>
        <w:jc w:val="both"/>
      </w:pPr>
      <w:bookmarkStart w:id="0" w:name="_GoBack"/>
      <w:bookmarkEnd w:id="0"/>
    </w:p>
    <w:p w:rsidR="006615B4" w:rsidRPr="00A30322" w:rsidRDefault="006615B4" w:rsidP="006615B4">
      <w:pPr>
        <w:jc w:val="both"/>
      </w:pPr>
      <w:r>
        <w:t>Številka: 032-00</w:t>
      </w:r>
      <w:r w:rsidR="00256281">
        <w:t>1</w:t>
      </w:r>
      <w:r w:rsidR="00AB0E4D">
        <w:t>8</w:t>
      </w:r>
      <w:r>
        <w:t>/201</w:t>
      </w:r>
      <w:r w:rsidR="00256281">
        <w:t>6</w:t>
      </w:r>
    </w:p>
    <w:p w:rsidR="006615B4" w:rsidRPr="00A30322" w:rsidRDefault="006615B4" w:rsidP="006615B4">
      <w:pPr>
        <w:jc w:val="both"/>
      </w:pPr>
      <w:r w:rsidRPr="00A30322">
        <w:t xml:space="preserve">Datum: </w:t>
      </w:r>
      <w:r w:rsidR="001A7926">
        <w:t>21</w:t>
      </w:r>
      <w:r>
        <w:t>.0</w:t>
      </w:r>
      <w:r w:rsidR="00AB0E4D">
        <w:t>6</w:t>
      </w:r>
      <w:r>
        <w:t>.201</w:t>
      </w:r>
      <w:r w:rsidR="00F12B81">
        <w:t>6</w:t>
      </w:r>
    </w:p>
    <w:p w:rsidR="00103E7A" w:rsidRPr="00A30322" w:rsidRDefault="00103E7A" w:rsidP="00103E7A">
      <w:pPr>
        <w:jc w:val="both"/>
      </w:pPr>
    </w:p>
    <w:p w:rsidR="00103E7A" w:rsidRPr="00A30322" w:rsidRDefault="005A5A08" w:rsidP="00103E7A">
      <w:pPr>
        <w:jc w:val="both"/>
      </w:pPr>
      <w:r>
        <w:t xml:space="preserve">      </w:t>
      </w:r>
      <w:r w:rsidR="00103E7A" w:rsidRPr="00A30322">
        <w:t xml:space="preserve">                                             </w:t>
      </w:r>
      <w:r w:rsidR="001A7926">
        <w:t>PREDSEDNIK</w:t>
      </w:r>
      <w:r w:rsidR="00103E7A" w:rsidRPr="00A30322">
        <w:t xml:space="preserve"> KOMISIJ</w:t>
      </w:r>
      <w:r w:rsidR="001A7926">
        <w:t>E</w:t>
      </w:r>
      <w:r>
        <w:t xml:space="preserve"> ZA MANDATNA VPRAŠANJA,</w:t>
      </w:r>
    </w:p>
    <w:p w:rsidR="005A5A08" w:rsidRDefault="00103E7A" w:rsidP="00103E7A">
      <w:pPr>
        <w:jc w:val="both"/>
      </w:pPr>
      <w:r w:rsidRPr="00A30322">
        <w:t xml:space="preserve"> </w:t>
      </w:r>
      <w:r w:rsidR="005A5A08">
        <w:t xml:space="preserve">                                         </w:t>
      </w:r>
      <w:r w:rsidRPr="00A30322">
        <w:t xml:space="preserve">     </w:t>
      </w:r>
      <w:r w:rsidR="005A5A08">
        <w:t xml:space="preserve">                        </w:t>
      </w:r>
      <w:r w:rsidR="001A7926">
        <w:t xml:space="preserve"> </w:t>
      </w:r>
      <w:r w:rsidR="005A5A08">
        <w:t xml:space="preserve">  VOLITVE IN IMENOVANJA</w:t>
      </w:r>
    </w:p>
    <w:p w:rsidR="00103E7A" w:rsidRPr="00A30322" w:rsidRDefault="005A5A08" w:rsidP="00103E7A">
      <w:pPr>
        <w:jc w:val="both"/>
      </w:pPr>
      <w:r>
        <w:t xml:space="preserve"> </w:t>
      </w:r>
      <w:r w:rsidR="00103E7A" w:rsidRPr="00A30322">
        <w:t xml:space="preserve">                                              </w:t>
      </w:r>
      <w:r w:rsidR="001A7926">
        <w:t xml:space="preserve">                            </w:t>
      </w:r>
      <w:r w:rsidR="004C2160">
        <w:t xml:space="preserve"> </w:t>
      </w:r>
      <w:r w:rsidR="001A7926">
        <w:t xml:space="preserve">        Hinko KAŠNIK,</w:t>
      </w:r>
      <w:r>
        <w:t xml:space="preserve"> </w:t>
      </w:r>
      <w:proofErr w:type="spellStart"/>
      <w:r>
        <w:t>l</w:t>
      </w:r>
      <w:r w:rsidR="003C2CAF">
        <w:t>.r</w:t>
      </w:r>
      <w:proofErr w:type="spellEnd"/>
      <w:r w:rsidR="003C2CAF">
        <w:t>.</w:t>
      </w:r>
    </w:p>
    <w:p w:rsidR="00103E7A" w:rsidRPr="00103E7A" w:rsidRDefault="00103E7A" w:rsidP="00103E7A"/>
    <w:sectPr w:rsidR="00103E7A" w:rsidRPr="00103E7A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8F" w:rsidRDefault="008B1E8F">
      <w:r>
        <w:separator/>
      </w:r>
    </w:p>
  </w:endnote>
  <w:endnote w:type="continuationSeparator" w:id="0">
    <w:p w:rsidR="008B1E8F" w:rsidRDefault="008B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8B1E8F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8F" w:rsidRDefault="008B1E8F">
      <w:r>
        <w:separator/>
      </w:r>
    </w:p>
  </w:footnote>
  <w:footnote w:type="continuationSeparator" w:id="0">
    <w:p w:rsidR="008B1E8F" w:rsidRDefault="008B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8B1E8F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3F2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8B1E8F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8B1E8F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1"/>
    <w:rsid w:val="000822B8"/>
    <w:rsid w:val="000C1AB1"/>
    <w:rsid w:val="000C60C5"/>
    <w:rsid w:val="000D5B47"/>
    <w:rsid w:val="00103E7A"/>
    <w:rsid w:val="0011599B"/>
    <w:rsid w:val="00130B7D"/>
    <w:rsid w:val="00137AA4"/>
    <w:rsid w:val="00142134"/>
    <w:rsid w:val="0015235D"/>
    <w:rsid w:val="001A7926"/>
    <w:rsid w:val="00216EF9"/>
    <w:rsid w:val="0022143A"/>
    <w:rsid w:val="00256281"/>
    <w:rsid w:val="002A6439"/>
    <w:rsid w:val="002A65B8"/>
    <w:rsid w:val="002E4887"/>
    <w:rsid w:val="00315B49"/>
    <w:rsid w:val="003464C2"/>
    <w:rsid w:val="003579C1"/>
    <w:rsid w:val="00362637"/>
    <w:rsid w:val="003840DF"/>
    <w:rsid w:val="003950F0"/>
    <w:rsid w:val="003C2CAF"/>
    <w:rsid w:val="003F15E2"/>
    <w:rsid w:val="004177D6"/>
    <w:rsid w:val="00483365"/>
    <w:rsid w:val="004B417A"/>
    <w:rsid w:val="004C2160"/>
    <w:rsid w:val="00530193"/>
    <w:rsid w:val="005422ED"/>
    <w:rsid w:val="00593067"/>
    <w:rsid w:val="005A5A08"/>
    <w:rsid w:val="005C0861"/>
    <w:rsid w:val="005C5595"/>
    <w:rsid w:val="005E4C95"/>
    <w:rsid w:val="006073F4"/>
    <w:rsid w:val="00630452"/>
    <w:rsid w:val="00635037"/>
    <w:rsid w:val="006577ED"/>
    <w:rsid w:val="006615B4"/>
    <w:rsid w:val="006F4C28"/>
    <w:rsid w:val="007121DD"/>
    <w:rsid w:val="00714C71"/>
    <w:rsid w:val="00727C20"/>
    <w:rsid w:val="00747A11"/>
    <w:rsid w:val="007B7451"/>
    <w:rsid w:val="007D114C"/>
    <w:rsid w:val="007D5352"/>
    <w:rsid w:val="00831B96"/>
    <w:rsid w:val="008610E7"/>
    <w:rsid w:val="00867242"/>
    <w:rsid w:val="00870E3B"/>
    <w:rsid w:val="008B1E8F"/>
    <w:rsid w:val="008C7531"/>
    <w:rsid w:val="00905FE1"/>
    <w:rsid w:val="00923E04"/>
    <w:rsid w:val="00974053"/>
    <w:rsid w:val="009E6A69"/>
    <w:rsid w:val="009F62B8"/>
    <w:rsid w:val="00A30322"/>
    <w:rsid w:val="00AB0E4D"/>
    <w:rsid w:val="00AD2275"/>
    <w:rsid w:val="00AE68C6"/>
    <w:rsid w:val="00B217E3"/>
    <w:rsid w:val="00B21C3A"/>
    <w:rsid w:val="00B4006C"/>
    <w:rsid w:val="00BF07F6"/>
    <w:rsid w:val="00C36993"/>
    <w:rsid w:val="00C374B3"/>
    <w:rsid w:val="00C50C86"/>
    <w:rsid w:val="00C8332D"/>
    <w:rsid w:val="00CA256C"/>
    <w:rsid w:val="00CB0CE0"/>
    <w:rsid w:val="00CE7FF6"/>
    <w:rsid w:val="00D042FE"/>
    <w:rsid w:val="00D8108D"/>
    <w:rsid w:val="00DE5A29"/>
    <w:rsid w:val="00E40806"/>
    <w:rsid w:val="00E44A89"/>
    <w:rsid w:val="00E54DF6"/>
    <w:rsid w:val="00E72680"/>
    <w:rsid w:val="00E73FB5"/>
    <w:rsid w:val="00F12B81"/>
    <w:rsid w:val="00F21332"/>
    <w:rsid w:val="00F32B45"/>
    <w:rsid w:val="00F4171A"/>
    <w:rsid w:val="00F67EC8"/>
    <w:rsid w:val="00FA6710"/>
    <w:rsid w:val="00FD3006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D92"/>
  <w15:docId w15:val="{E4ABE0BD-2B1C-4F65-92C3-EF69EB8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4</cp:revision>
  <cp:lastPrinted>2016-06-16T09:59:00Z</cp:lastPrinted>
  <dcterms:created xsi:type="dcterms:W3CDTF">2016-06-21T07:40:00Z</dcterms:created>
  <dcterms:modified xsi:type="dcterms:W3CDTF">2016-06-21T07:54:00Z</dcterms:modified>
</cp:coreProperties>
</file>