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8B" w:rsidRDefault="002C7F8B" w:rsidP="002C7F8B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9E5F77" w:rsidRPr="002C7F8B" w:rsidRDefault="009E5F77" w:rsidP="002C7F8B">
      <w:pPr>
        <w:spacing w:after="0" w:line="240" w:lineRule="auto"/>
        <w:rPr>
          <w:rFonts w:ascii="France" w:hAnsi="France" w:cs="Times New Roman"/>
          <w:b/>
          <w:sz w:val="24"/>
          <w:szCs w:val="24"/>
        </w:rPr>
      </w:pPr>
    </w:p>
    <w:p w:rsidR="002C7F8B" w:rsidRPr="00AE5E03" w:rsidRDefault="002C7F8B" w:rsidP="002C7F8B">
      <w:pPr>
        <w:spacing w:after="0" w:line="240" w:lineRule="auto"/>
        <w:rPr>
          <w:rFonts w:ascii="France" w:hAnsi="France"/>
          <w:b/>
          <w:sz w:val="24"/>
          <w:szCs w:val="24"/>
        </w:rPr>
      </w:pPr>
    </w:p>
    <w:p w:rsidR="002C7F8B" w:rsidRPr="00AE5E03" w:rsidRDefault="002C7F8B" w:rsidP="002C7F8B">
      <w:pPr>
        <w:spacing w:after="0" w:line="240" w:lineRule="auto"/>
        <w:rPr>
          <w:rFonts w:ascii="France" w:hAnsi="France"/>
          <w:b/>
          <w:sz w:val="24"/>
          <w:szCs w:val="24"/>
        </w:rPr>
      </w:pPr>
      <w:r w:rsidRPr="00AE5E03">
        <w:rPr>
          <w:rFonts w:ascii="France" w:hAnsi="France"/>
          <w:b/>
          <w:sz w:val="24"/>
          <w:szCs w:val="24"/>
        </w:rPr>
        <w:t>OB</w:t>
      </w:r>
      <w:r w:rsidRPr="00AE5E03">
        <w:rPr>
          <w:rFonts w:ascii="Times New Roman" w:hAnsi="Times New Roman" w:cs="Times New Roman"/>
          <w:b/>
          <w:sz w:val="24"/>
          <w:szCs w:val="24"/>
        </w:rPr>
        <w:t>Č</w:t>
      </w:r>
      <w:r w:rsidRPr="00AE5E03">
        <w:rPr>
          <w:rFonts w:ascii="France" w:hAnsi="France"/>
          <w:b/>
          <w:sz w:val="24"/>
          <w:szCs w:val="24"/>
        </w:rPr>
        <w:t xml:space="preserve">INSKEMU SVETU </w:t>
      </w:r>
    </w:p>
    <w:p w:rsidR="002C7F8B" w:rsidRDefault="002C7F8B" w:rsidP="002C7F8B">
      <w:pPr>
        <w:spacing w:after="0" w:line="240" w:lineRule="auto"/>
        <w:rPr>
          <w:rFonts w:ascii="France" w:hAnsi="France"/>
          <w:b/>
          <w:sz w:val="24"/>
          <w:szCs w:val="24"/>
        </w:rPr>
      </w:pPr>
      <w:r w:rsidRPr="00AE5E03">
        <w:rPr>
          <w:rFonts w:ascii="France" w:hAnsi="France"/>
          <w:b/>
          <w:sz w:val="24"/>
          <w:szCs w:val="24"/>
        </w:rPr>
        <w:t>MESTNE OB</w:t>
      </w:r>
      <w:r w:rsidRPr="00AE5E03">
        <w:rPr>
          <w:rFonts w:ascii="Times New Roman" w:hAnsi="Times New Roman" w:cs="Times New Roman"/>
          <w:b/>
          <w:sz w:val="24"/>
          <w:szCs w:val="24"/>
        </w:rPr>
        <w:t>Č</w:t>
      </w:r>
      <w:r w:rsidRPr="00AE5E03">
        <w:rPr>
          <w:rFonts w:ascii="France" w:hAnsi="France"/>
          <w:b/>
          <w:sz w:val="24"/>
          <w:szCs w:val="24"/>
        </w:rPr>
        <w:t>INE SLOVENJ GRADEC</w:t>
      </w:r>
    </w:p>
    <w:p w:rsidR="001C4C0B" w:rsidRDefault="001C4C0B" w:rsidP="002C7F8B">
      <w:pPr>
        <w:spacing w:after="0" w:line="240" w:lineRule="auto"/>
        <w:rPr>
          <w:rFonts w:ascii="France" w:hAnsi="France"/>
          <w:b/>
          <w:sz w:val="24"/>
          <w:szCs w:val="24"/>
        </w:rPr>
      </w:pPr>
    </w:p>
    <w:p w:rsidR="001C4C0B" w:rsidRDefault="001C4C0B" w:rsidP="002C7F8B">
      <w:pPr>
        <w:spacing w:after="0" w:line="240" w:lineRule="auto"/>
        <w:rPr>
          <w:rFonts w:ascii="France" w:hAnsi="France"/>
          <w:b/>
          <w:sz w:val="24"/>
          <w:szCs w:val="24"/>
        </w:rPr>
      </w:pPr>
    </w:p>
    <w:p w:rsidR="001C4C0B" w:rsidRDefault="001C4C0B" w:rsidP="002C7F8B">
      <w:pPr>
        <w:spacing w:after="0" w:line="240" w:lineRule="auto"/>
        <w:rPr>
          <w:rFonts w:ascii="France" w:hAnsi="France"/>
          <w:b/>
          <w:sz w:val="24"/>
          <w:szCs w:val="24"/>
        </w:rPr>
      </w:pPr>
    </w:p>
    <w:p w:rsidR="001C4C0B" w:rsidRPr="00AE5E03" w:rsidRDefault="001C4C0B" w:rsidP="002C7F8B">
      <w:pPr>
        <w:spacing w:after="0" w:line="240" w:lineRule="auto"/>
        <w:rPr>
          <w:rFonts w:ascii="France" w:hAnsi="France"/>
          <w:b/>
          <w:sz w:val="24"/>
          <w:szCs w:val="24"/>
        </w:rPr>
      </w:pPr>
    </w:p>
    <w:p w:rsidR="002C7F8B" w:rsidRPr="00AE5E03" w:rsidRDefault="002C7F8B" w:rsidP="002C7F8B">
      <w:pPr>
        <w:spacing w:after="0" w:line="240" w:lineRule="auto"/>
        <w:rPr>
          <w:rFonts w:ascii="France" w:hAnsi="France"/>
          <w:b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6422"/>
      </w:tblGrid>
      <w:tr w:rsidR="001C4C0B" w:rsidTr="001C4C0B">
        <w:tc>
          <w:tcPr>
            <w:tcW w:w="2660" w:type="dxa"/>
          </w:tcPr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  <w:r>
              <w:rPr>
                <w:rFonts w:ascii="France" w:hAnsi="France"/>
                <w:b/>
                <w:sz w:val="24"/>
                <w:szCs w:val="24"/>
              </w:rPr>
              <w:t>ZADEVA:</w:t>
            </w:r>
          </w:p>
        </w:tc>
        <w:tc>
          <w:tcPr>
            <w:tcW w:w="6550" w:type="dxa"/>
          </w:tcPr>
          <w:p w:rsidR="001C4C0B" w:rsidRDefault="001C4C0B" w:rsidP="002C7F8B">
            <w:pPr>
              <w:rPr>
                <w:rFonts w:ascii="France" w:hAnsi="France" w:cs="Times New Roman"/>
                <w:b/>
                <w:sz w:val="24"/>
                <w:szCs w:val="24"/>
              </w:rPr>
            </w:pPr>
            <w:r>
              <w:rPr>
                <w:rFonts w:ascii="France" w:hAnsi="France"/>
                <w:b/>
                <w:sz w:val="24"/>
                <w:szCs w:val="24"/>
              </w:rPr>
              <w:t xml:space="preserve">POROČILO </w:t>
            </w:r>
            <w:r w:rsidRPr="00AE5E03">
              <w:rPr>
                <w:rFonts w:ascii="France" w:hAnsi="France" w:cs="Times New Roman"/>
                <w:b/>
                <w:sz w:val="24"/>
                <w:szCs w:val="24"/>
              </w:rPr>
              <w:t>ORGAN</w:t>
            </w:r>
            <w:r>
              <w:rPr>
                <w:rFonts w:ascii="France" w:hAnsi="France" w:cs="Times New Roman"/>
                <w:b/>
                <w:sz w:val="24"/>
                <w:szCs w:val="24"/>
              </w:rPr>
              <w:t>A</w:t>
            </w:r>
            <w:r w:rsidRPr="00AE5E03">
              <w:rPr>
                <w:rFonts w:ascii="France" w:hAnsi="France" w:cs="Times New Roman"/>
                <w:b/>
                <w:sz w:val="24"/>
                <w:szCs w:val="24"/>
              </w:rPr>
              <w:t xml:space="preserve"> SKUPNE</w:t>
            </w:r>
            <w:r>
              <w:rPr>
                <w:rFonts w:ascii="France" w:hAnsi="France" w:cs="Times New Roman"/>
                <w:b/>
                <w:sz w:val="24"/>
                <w:szCs w:val="24"/>
              </w:rPr>
              <w:t xml:space="preserve"> </w:t>
            </w:r>
            <w:r w:rsidRPr="00AE5E03">
              <w:rPr>
                <w:rFonts w:ascii="France" w:hAnsi="France" w:cs="Times New Roman"/>
                <w:b/>
                <w:sz w:val="24"/>
                <w:szCs w:val="24"/>
              </w:rPr>
              <w:t>OB</w:t>
            </w:r>
            <w:r w:rsidRPr="00AE5E03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Pr="00AE5E03">
              <w:rPr>
                <w:rFonts w:ascii="France" w:hAnsi="France" w:cs="Times New Roman"/>
                <w:b/>
                <w:sz w:val="24"/>
                <w:szCs w:val="24"/>
              </w:rPr>
              <w:t>INSKE UPRAVE</w:t>
            </w:r>
            <w:r>
              <w:rPr>
                <w:rFonts w:ascii="France" w:hAnsi="France" w:cs="Times New Roman"/>
                <w:b/>
                <w:sz w:val="24"/>
                <w:szCs w:val="24"/>
              </w:rPr>
              <w:t xml:space="preserve"> KOROŠKE</w:t>
            </w:r>
          </w:p>
          <w:p w:rsidR="001C4C0B" w:rsidRDefault="001C4C0B" w:rsidP="002C7F8B">
            <w:pPr>
              <w:rPr>
                <w:rFonts w:ascii="France" w:hAnsi="France" w:cs="Times New Roman"/>
                <w:b/>
                <w:sz w:val="24"/>
                <w:szCs w:val="24"/>
              </w:rPr>
            </w:pPr>
          </w:p>
          <w:p w:rsidR="001C4C0B" w:rsidRDefault="001C4C0B" w:rsidP="002C7F8B">
            <w:pPr>
              <w:rPr>
                <w:rFonts w:ascii="France" w:hAnsi="France" w:cs="Times New Roman"/>
                <w:b/>
                <w:sz w:val="24"/>
                <w:szCs w:val="24"/>
              </w:rPr>
            </w:pPr>
          </w:p>
          <w:p w:rsidR="001C4C0B" w:rsidRDefault="001C4C0B" w:rsidP="002C7F8B">
            <w:pPr>
              <w:rPr>
                <w:rFonts w:ascii="France" w:hAnsi="France" w:cs="Times New Roman"/>
                <w:b/>
                <w:sz w:val="24"/>
                <w:szCs w:val="24"/>
              </w:rPr>
            </w:pPr>
          </w:p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</w:p>
        </w:tc>
      </w:tr>
      <w:tr w:rsidR="001C4C0B" w:rsidTr="001C4C0B">
        <w:tc>
          <w:tcPr>
            <w:tcW w:w="2660" w:type="dxa"/>
          </w:tcPr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  <w:r>
              <w:rPr>
                <w:rFonts w:ascii="France" w:hAnsi="France"/>
                <w:b/>
                <w:sz w:val="24"/>
                <w:szCs w:val="24"/>
              </w:rPr>
              <w:t>PREDLAGATELJ:</w:t>
            </w:r>
          </w:p>
        </w:tc>
        <w:tc>
          <w:tcPr>
            <w:tcW w:w="6550" w:type="dxa"/>
          </w:tcPr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  <w:r>
              <w:rPr>
                <w:rFonts w:ascii="France" w:hAnsi="France"/>
                <w:b/>
                <w:sz w:val="24"/>
                <w:szCs w:val="24"/>
              </w:rPr>
              <w:t>ORGAN SKUPNE OBČINSKE UPRAVE</w:t>
            </w:r>
          </w:p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</w:p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</w:p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</w:p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</w:p>
        </w:tc>
      </w:tr>
      <w:tr w:rsidR="001C4C0B" w:rsidTr="001C4C0B">
        <w:tc>
          <w:tcPr>
            <w:tcW w:w="2660" w:type="dxa"/>
          </w:tcPr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  <w:r>
              <w:rPr>
                <w:rFonts w:ascii="France" w:hAnsi="France"/>
                <w:b/>
                <w:sz w:val="24"/>
                <w:szCs w:val="24"/>
              </w:rPr>
              <w:t>PRAVNA PODLAGA:</w:t>
            </w:r>
          </w:p>
        </w:tc>
        <w:tc>
          <w:tcPr>
            <w:tcW w:w="6550" w:type="dxa"/>
          </w:tcPr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  <w:r>
              <w:rPr>
                <w:rFonts w:ascii="France" w:hAnsi="France"/>
                <w:b/>
                <w:sz w:val="24"/>
                <w:szCs w:val="24"/>
              </w:rPr>
              <w:t>ODLOK O USTANOVITVI ORGANA SKUPNE OBČINSKE UPRAVE »URAD ZA PRIPRAVO PROJEKTOV IN OBČINSKE REDARSKE SLUŽBE</w:t>
            </w:r>
            <w:r w:rsidR="00FE709E">
              <w:rPr>
                <w:rFonts w:ascii="France" w:hAnsi="France"/>
                <w:b/>
                <w:sz w:val="24"/>
                <w:szCs w:val="24"/>
              </w:rPr>
              <w:t>«</w:t>
            </w:r>
          </w:p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</w:p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</w:p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</w:p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</w:p>
        </w:tc>
      </w:tr>
      <w:tr w:rsidR="001C4C0B" w:rsidTr="001C4C0B">
        <w:tc>
          <w:tcPr>
            <w:tcW w:w="2660" w:type="dxa"/>
          </w:tcPr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  <w:r>
              <w:rPr>
                <w:rFonts w:ascii="France" w:hAnsi="France"/>
                <w:b/>
                <w:sz w:val="24"/>
                <w:szCs w:val="24"/>
              </w:rPr>
              <w:t>POROČEVALEC:</w:t>
            </w:r>
          </w:p>
        </w:tc>
        <w:tc>
          <w:tcPr>
            <w:tcW w:w="6550" w:type="dxa"/>
          </w:tcPr>
          <w:p w:rsidR="001C4C0B" w:rsidRDefault="0071701D" w:rsidP="002C7F8B">
            <w:pPr>
              <w:rPr>
                <w:rFonts w:ascii="France" w:hAnsi="France"/>
                <w:b/>
                <w:sz w:val="24"/>
                <w:szCs w:val="24"/>
              </w:rPr>
            </w:pPr>
            <w:r>
              <w:rPr>
                <w:rFonts w:ascii="France" w:hAnsi="France"/>
                <w:b/>
                <w:sz w:val="24"/>
                <w:szCs w:val="24"/>
              </w:rPr>
              <w:t>Vesna KOZLAR, direktorica občinske uprave</w:t>
            </w:r>
            <w:bookmarkStart w:id="0" w:name="_GoBack"/>
            <w:bookmarkEnd w:id="0"/>
          </w:p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</w:p>
          <w:p w:rsidR="001C4C0B" w:rsidRDefault="001C4C0B" w:rsidP="002C7F8B">
            <w:pPr>
              <w:rPr>
                <w:rFonts w:ascii="France" w:hAnsi="France"/>
                <w:b/>
                <w:sz w:val="24"/>
                <w:szCs w:val="24"/>
              </w:rPr>
            </w:pPr>
          </w:p>
        </w:tc>
      </w:tr>
    </w:tbl>
    <w:p w:rsidR="002C7F8B" w:rsidRPr="00AE5E03" w:rsidRDefault="002C7F8B" w:rsidP="002C7F8B">
      <w:pPr>
        <w:spacing w:after="0" w:line="240" w:lineRule="auto"/>
        <w:rPr>
          <w:rFonts w:ascii="France" w:hAnsi="France"/>
          <w:b/>
          <w:sz w:val="24"/>
          <w:szCs w:val="24"/>
        </w:rPr>
      </w:pPr>
    </w:p>
    <w:p w:rsidR="002C7F8B" w:rsidRPr="00AE5E03" w:rsidRDefault="002C7F8B" w:rsidP="002C7F8B">
      <w:pPr>
        <w:spacing w:after="0" w:line="240" w:lineRule="auto"/>
        <w:rPr>
          <w:rFonts w:ascii="France" w:hAnsi="France"/>
          <w:b/>
          <w:sz w:val="24"/>
          <w:szCs w:val="24"/>
        </w:rPr>
      </w:pPr>
    </w:p>
    <w:p w:rsidR="002C7F8B" w:rsidRDefault="002C7F8B" w:rsidP="002C7F8B">
      <w:pPr>
        <w:spacing w:after="0" w:line="240" w:lineRule="auto"/>
        <w:rPr>
          <w:rFonts w:ascii="France" w:hAnsi="France"/>
          <w:b/>
          <w:sz w:val="24"/>
          <w:szCs w:val="24"/>
        </w:rPr>
      </w:pPr>
    </w:p>
    <w:p w:rsidR="00470D90" w:rsidRDefault="00470D90" w:rsidP="002C7F8B">
      <w:pPr>
        <w:spacing w:after="0" w:line="240" w:lineRule="auto"/>
        <w:rPr>
          <w:rFonts w:ascii="France" w:hAnsi="France"/>
          <w:b/>
          <w:sz w:val="24"/>
          <w:szCs w:val="24"/>
        </w:rPr>
      </w:pPr>
    </w:p>
    <w:p w:rsidR="00470D90" w:rsidRPr="00AE5E03" w:rsidRDefault="00470D90" w:rsidP="002C7F8B">
      <w:pPr>
        <w:spacing w:after="0" w:line="240" w:lineRule="auto"/>
        <w:rPr>
          <w:rFonts w:ascii="France" w:hAnsi="France"/>
          <w:b/>
          <w:sz w:val="24"/>
          <w:szCs w:val="24"/>
        </w:rPr>
      </w:pPr>
    </w:p>
    <w:sectPr w:rsidR="00470D90" w:rsidRPr="00AE5E03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3FD" w:rsidRDefault="00A253FD">
      <w:pPr>
        <w:spacing w:after="0" w:line="240" w:lineRule="auto"/>
      </w:pPr>
      <w:r>
        <w:separator/>
      </w:r>
    </w:p>
  </w:endnote>
  <w:endnote w:type="continuationSeparator" w:id="0">
    <w:p w:rsidR="00A253FD" w:rsidRDefault="00A2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6C" w:rsidRDefault="000D5B47">
    <w:pPr>
      <w:framePr w:hSpace="181" w:wrap="around" w:vAnchor="text" w:hAnchor="page" w:x="5121" w:y="-215"/>
    </w:pPr>
    <w:r>
      <w:rPr>
        <w:noProof/>
        <w:lang w:eastAsia="sl-SI"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e" w:hAnsi="France"/>
      </w:rPr>
      <w:t xml:space="preserve">                MESTO GLASNIK MIRU                               PEACE MESSENGER CITY</w:t>
    </w:r>
  </w:p>
  <w:p w:rsidR="006C436C" w:rsidRDefault="00A253FD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3FD" w:rsidRDefault="00A253FD">
      <w:pPr>
        <w:spacing w:after="0" w:line="240" w:lineRule="auto"/>
      </w:pPr>
      <w:r>
        <w:separator/>
      </w:r>
    </w:p>
  </w:footnote>
  <w:footnote w:type="continuationSeparator" w:id="0">
    <w:p w:rsidR="00A253FD" w:rsidRDefault="00A25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  <w:lang w:eastAsia="sl-SI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A253FD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861A70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A253FD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A253FD">
    <w:pPr>
      <w:pStyle w:val="Glava"/>
      <w:jc w:val="center"/>
      <w:rPr>
        <w:rFonts w:ascii="France" w:hAnsi="France"/>
        <w:sz w:val="24"/>
      </w:rPr>
    </w:pPr>
  </w:p>
  <w:p w:rsidR="006C436C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 xml:space="preserve">OBČINSKI SVET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8B"/>
    <w:rsid w:val="00070AF3"/>
    <w:rsid w:val="000D5B47"/>
    <w:rsid w:val="00124D67"/>
    <w:rsid w:val="001A21F4"/>
    <w:rsid w:val="001C4C0B"/>
    <w:rsid w:val="002104C7"/>
    <w:rsid w:val="00243B5F"/>
    <w:rsid w:val="00267D20"/>
    <w:rsid w:val="002C7F8B"/>
    <w:rsid w:val="00343415"/>
    <w:rsid w:val="003B6581"/>
    <w:rsid w:val="00433FFE"/>
    <w:rsid w:val="00470D90"/>
    <w:rsid w:val="004C783B"/>
    <w:rsid w:val="004E51FE"/>
    <w:rsid w:val="00526EEB"/>
    <w:rsid w:val="005D593E"/>
    <w:rsid w:val="005F4715"/>
    <w:rsid w:val="00607DC4"/>
    <w:rsid w:val="00630452"/>
    <w:rsid w:val="0069116E"/>
    <w:rsid w:val="006B7248"/>
    <w:rsid w:val="006C781B"/>
    <w:rsid w:val="006D04F8"/>
    <w:rsid w:val="0071701D"/>
    <w:rsid w:val="0077054C"/>
    <w:rsid w:val="00794AAC"/>
    <w:rsid w:val="007D5352"/>
    <w:rsid w:val="0083268B"/>
    <w:rsid w:val="00870E3B"/>
    <w:rsid w:val="008927F9"/>
    <w:rsid w:val="008E17A5"/>
    <w:rsid w:val="009747F1"/>
    <w:rsid w:val="009E5F77"/>
    <w:rsid w:val="00A253FD"/>
    <w:rsid w:val="00A40C82"/>
    <w:rsid w:val="00AE5E03"/>
    <w:rsid w:val="00B17C85"/>
    <w:rsid w:val="00BA3611"/>
    <w:rsid w:val="00CB3A76"/>
    <w:rsid w:val="00E320D0"/>
    <w:rsid w:val="00E558E1"/>
    <w:rsid w:val="00F736CB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C917"/>
  <w15:docId w15:val="{C8E3B099-BD1E-4BA1-A335-C3A362F7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2C7F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C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3</cp:revision>
  <cp:lastPrinted>2015-04-07T08:55:00Z</cp:lastPrinted>
  <dcterms:created xsi:type="dcterms:W3CDTF">2016-06-09T05:35:00Z</dcterms:created>
  <dcterms:modified xsi:type="dcterms:W3CDTF">2016-06-09T05:37:00Z</dcterms:modified>
</cp:coreProperties>
</file>