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84" w:rsidRDefault="00812584" w:rsidP="0081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2584" w:rsidRPr="00DC20B5" w:rsidRDefault="00812584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AD1D29" w:rsidRPr="00DC20B5" w:rsidRDefault="00AD1D29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  <w:r w:rsidRPr="00DC20B5">
        <w:rPr>
          <w:rFonts w:ascii="France" w:hAnsi="France" w:cs="Times New Roman"/>
          <w:b/>
          <w:sz w:val="24"/>
          <w:szCs w:val="24"/>
        </w:rPr>
        <w:t>OB</w:t>
      </w:r>
      <w:r w:rsidRPr="00DC20B5">
        <w:rPr>
          <w:rFonts w:ascii="Times New Roman" w:hAnsi="Times New Roman" w:cs="Times New Roman"/>
          <w:b/>
          <w:sz w:val="24"/>
          <w:szCs w:val="24"/>
        </w:rPr>
        <w:t>Č</w:t>
      </w:r>
      <w:r w:rsidRPr="00DC20B5">
        <w:rPr>
          <w:rFonts w:ascii="France" w:hAnsi="France" w:cs="Times New Roman"/>
          <w:b/>
          <w:sz w:val="24"/>
          <w:szCs w:val="24"/>
        </w:rPr>
        <w:t>INSKEMU SVETU</w:t>
      </w:r>
    </w:p>
    <w:p w:rsidR="00AD1D29" w:rsidRPr="00DC20B5" w:rsidRDefault="00AD1D29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  <w:r w:rsidRPr="00DC20B5">
        <w:rPr>
          <w:rFonts w:ascii="France" w:hAnsi="France" w:cs="Times New Roman"/>
          <w:b/>
          <w:sz w:val="24"/>
          <w:szCs w:val="24"/>
        </w:rPr>
        <w:t>MESTNE OB</w:t>
      </w:r>
      <w:r w:rsidRPr="00DC20B5">
        <w:rPr>
          <w:rFonts w:ascii="Times New Roman" w:hAnsi="Times New Roman" w:cs="Times New Roman"/>
          <w:b/>
          <w:sz w:val="24"/>
          <w:szCs w:val="24"/>
        </w:rPr>
        <w:t>Č</w:t>
      </w:r>
      <w:r w:rsidRPr="00DC20B5">
        <w:rPr>
          <w:rFonts w:ascii="France" w:hAnsi="France" w:cs="Times New Roman"/>
          <w:b/>
          <w:sz w:val="24"/>
          <w:szCs w:val="24"/>
        </w:rPr>
        <w:t>INE SLOVENJ GRADEC</w:t>
      </w:r>
    </w:p>
    <w:p w:rsidR="00AD1D29" w:rsidRPr="00DC20B5" w:rsidRDefault="00AD1D29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812584" w:rsidRPr="00DC20B5" w:rsidRDefault="00812584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DC20B5" w:rsidRPr="00DC20B5" w:rsidRDefault="00DC20B5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AD1D29" w:rsidRPr="00DC20B5" w:rsidRDefault="00AD1D29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836F13" w:rsidRPr="00DC20B5" w:rsidRDefault="00AD1D29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  <w:r w:rsidRPr="00DC20B5">
        <w:rPr>
          <w:rFonts w:ascii="France" w:hAnsi="France" w:cs="Times New Roman"/>
          <w:b/>
          <w:sz w:val="24"/>
          <w:szCs w:val="24"/>
        </w:rPr>
        <w:t xml:space="preserve">ZADEVA:             </w:t>
      </w:r>
      <w:r w:rsidR="00812584" w:rsidRPr="00DC20B5">
        <w:rPr>
          <w:rFonts w:ascii="France" w:hAnsi="France" w:cs="Times New Roman"/>
          <w:b/>
          <w:sz w:val="24"/>
          <w:szCs w:val="24"/>
        </w:rPr>
        <w:t xml:space="preserve">      </w:t>
      </w:r>
      <w:r w:rsidRPr="00DC20B5">
        <w:rPr>
          <w:rFonts w:ascii="France" w:hAnsi="France" w:cs="Times New Roman"/>
          <w:b/>
          <w:sz w:val="24"/>
          <w:szCs w:val="24"/>
        </w:rPr>
        <w:t xml:space="preserve">       </w:t>
      </w:r>
      <w:r w:rsidR="00E64F82">
        <w:rPr>
          <w:rFonts w:ascii="France" w:hAnsi="France" w:cs="Times New Roman"/>
          <w:b/>
          <w:sz w:val="24"/>
          <w:szCs w:val="24"/>
        </w:rPr>
        <w:t>LETNI DELOVNI NAČRT 2016</w:t>
      </w:r>
      <w:r w:rsidR="00836F13">
        <w:rPr>
          <w:rFonts w:ascii="France" w:hAnsi="France" w:cs="Times New Roman"/>
          <w:b/>
          <w:sz w:val="24"/>
          <w:szCs w:val="24"/>
        </w:rPr>
        <w:t xml:space="preserve"> </w:t>
      </w:r>
    </w:p>
    <w:p w:rsidR="00AD1D29" w:rsidRPr="00DC20B5" w:rsidRDefault="00AD1D29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AD1D29" w:rsidRPr="00DC20B5" w:rsidRDefault="00AD1D29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AD1D29" w:rsidRPr="00DC20B5" w:rsidRDefault="00AD1D29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812584" w:rsidRPr="00DC20B5" w:rsidRDefault="00812584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36682A" w:rsidRPr="00DC20B5" w:rsidRDefault="00AD1D29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  <w:r w:rsidRPr="00DC20B5">
        <w:rPr>
          <w:rFonts w:ascii="France" w:hAnsi="France" w:cs="Times New Roman"/>
          <w:b/>
          <w:sz w:val="24"/>
          <w:szCs w:val="24"/>
        </w:rPr>
        <w:t xml:space="preserve">PREDLAGATELJ:           </w:t>
      </w:r>
      <w:r w:rsidR="00E64F82">
        <w:rPr>
          <w:rFonts w:ascii="France" w:hAnsi="France" w:cs="Times New Roman"/>
          <w:b/>
          <w:sz w:val="24"/>
          <w:szCs w:val="24"/>
        </w:rPr>
        <w:t>MLADINSKI SVET SLOVENJ GRADEC</w:t>
      </w:r>
    </w:p>
    <w:p w:rsidR="00AD1D29" w:rsidRPr="00DC20B5" w:rsidRDefault="0036682A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  <w:r w:rsidRPr="00DC20B5">
        <w:rPr>
          <w:rFonts w:ascii="France" w:hAnsi="France" w:cs="Times New Roman"/>
          <w:b/>
          <w:sz w:val="24"/>
          <w:szCs w:val="24"/>
        </w:rPr>
        <w:t xml:space="preserve">                                           </w:t>
      </w:r>
      <w:r w:rsidR="00DC20B5">
        <w:rPr>
          <w:rFonts w:ascii="France" w:hAnsi="France" w:cs="Times New Roman"/>
          <w:b/>
          <w:sz w:val="24"/>
          <w:szCs w:val="24"/>
        </w:rPr>
        <w:t xml:space="preserve"> </w:t>
      </w:r>
    </w:p>
    <w:p w:rsidR="00AD1D29" w:rsidRPr="00DC20B5" w:rsidRDefault="00AD1D29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812584" w:rsidRPr="00DC20B5" w:rsidRDefault="00812584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DC20B5" w:rsidRPr="00DC20B5" w:rsidRDefault="00DC20B5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DC20B5" w:rsidRPr="00DC20B5" w:rsidRDefault="00DC20B5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AD1D29" w:rsidRPr="00DC20B5" w:rsidRDefault="00AD1D29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  <w:r w:rsidRPr="00DC20B5">
        <w:rPr>
          <w:rFonts w:ascii="France" w:hAnsi="France" w:cs="Times New Roman"/>
          <w:b/>
          <w:sz w:val="24"/>
          <w:szCs w:val="24"/>
        </w:rPr>
        <w:t>PORO</w:t>
      </w:r>
      <w:r w:rsidRPr="00DC20B5">
        <w:rPr>
          <w:rFonts w:ascii="Times New Roman" w:hAnsi="Times New Roman" w:cs="Times New Roman"/>
          <w:b/>
          <w:sz w:val="24"/>
          <w:szCs w:val="24"/>
        </w:rPr>
        <w:t>Č</w:t>
      </w:r>
      <w:r w:rsidRPr="00DC20B5">
        <w:rPr>
          <w:rFonts w:ascii="France" w:hAnsi="France" w:cs="Times New Roman"/>
          <w:b/>
          <w:sz w:val="24"/>
          <w:szCs w:val="24"/>
        </w:rPr>
        <w:t xml:space="preserve">EVALEC:          </w:t>
      </w:r>
      <w:r w:rsidR="00812584" w:rsidRPr="00DC20B5">
        <w:rPr>
          <w:rFonts w:ascii="France" w:hAnsi="France" w:cs="Times New Roman"/>
          <w:b/>
          <w:sz w:val="24"/>
          <w:szCs w:val="24"/>
        </w:rPr>
        <w:t xml:space="preserve"> </w:t>
      </w:r>
      <w:r w:rsidR="00DC20B5">
        <w:rPr>
          <w:rFonts w:ascii="France" w:hAnsi="France" w:cs="Times New Roman"/>
          <w:b/>
          <w:sz w:val="24"/>
          <w:szCs w:val="24"/>
        </w:rPr>
        <w:t xml:space="preserve">  </w:t>
      </w:r>
      <w:r w:rsidR="00E64F82">
        <w:rPr>
          <w:rFonts w:ascii="France" w:hAnsi="France" w:cs="Times New Roman"/>
          <w:b/>
          <w:sz w:val="24"/>
          <w:szCs w:val="24"/>
        </w:rPr>
        <w:t>Aleš GANGL, predsednik Mladinskega sveta</w:t>
      </w:r>
      <w:r w:rsidRPr="00DC20B5">
        <w:rPr>
          <w:rFonts w:ascii="France" w:hAnsi="France" w:cs="Times New Roman"/>
          <w:b/>
          <w:sz w:val="24"/>
          <w:szCs w:val="24"/>
        </w:rPr>
        <w:t xml:space="preserve"> </w:t>
      </w:r>
    </w:p>
    <w:p w:rsidR="00AD1D29" w:rsidRDefault="00AD1D29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E64F82" w:rsidRDefault="00E64F82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E64F82" w:rsidRDefault="00E64F82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536358" w:rsidRPr="00DC20B5" w:rsidRDefault="00536358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812584" w:rsidRDefault="00E64F82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  <w:r>
        <w:rPr>
          <w:rFonts w:ascii="France" w:hAnsi="France" w:cs="Times New Roman"/>
          <w:b/>
          <w:sz w:val="24"/>
          <w:szCs w:val="24"/>
        </w:rPr>
        <w:t>PRAVNA PODLAGA:      Pravilnik o sofinanciranju programov in projektov</w:t>
      </w:r>
    </w:p>
    <w:p w:rsidR="00E64F82" w:rsidRDefault="00E64F82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  <w:r>
        <w:rPr>
          <w:rFonts w:ascii="France" w:hAnsi="France" w:cs="Times New Roman"/>
          <w:b/>
          <w:sz w:val="24"/>
          <w:szCs w:val="24"/>
        </w:rPr>
        <w:t xml:space="preserve">                                             na področju mladinskih programov v Mestni občini </w:t>
      </w:r>
    </w:p>
    <w:p w:rsidR="00E64F82" w:rsidRDefault="00E64F82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  <w:r>
        <w:rPr>
          <w:rFonts w:ascii="France" w:hAnsi="France" w:cs="Times New Roman"/>
          <w:b/>
          <w:sz w:val="24"/>
          <w:szCs w:val="24"/>
        </w:rPr>
        <w:t xml:space="preserve">                                             Slovenj Gradec (</w:t>
      </w:r>
      <w:proofErr w:type="spellStart"/>
      <w:r>
        <w:rPr>
          <w:rFonts w:ascii="France" w:hAnsi="France" w:cs="Times New Roman"/>
          <w:b/>
          <w:sz w:val="24"/>
          <w:szCs w:val="24"/>
        </w:rPr>
        <w:t>Ur.l</w:t>
      </w:r>
      <w:proofErr w:type="spellEnd"/>
      <w:r>
        <w:rPr>
          <w:rFonts w:ascii="France" w:hAnsi="France" w:cs="Times New Roman"/>
          <w:b/>
          <w:sz w:val="24"/>
          <w:szCs w:val="24"/>
        </w:rPr>
        <w:t>. RS, št. 33/2015), Statut Mestne občine</w:t>
      </w:r>
    </w:p>
    <w:p w:rsidR="00E64F82" w:rsidRDefault="00E64F82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  <w:r>
        <w:rPr>
          <w:rFonts w:ascii="France" w:hAnsi="France" w:cs="Times New Roman"/>
          <w:b/>
          <w:sz w:val="24"/>
          <w:szCs w:val="24"/>
        </w:rPr>
        <w:t xml:space="preserve">                                              Slovenj Gradec (</w:t>
      </w:r>
      <w:proofErr w:type="spellStart"/>
      <w:r>
        <w:rPr>
          <w:rFonts w:ascii="France" w:hAnsi="France" w:cs="Times New Roman"/>
          <w:b/>
          <w:sz w:val="24"/>
          <w:szCs w:val="24"/>
        </w:rPr>
        <w:t>Ur.l</w:t>
      </w:r>
      <w:proofErr w:type="spellEnd"/>
      <w:r>
        <w:rPr>
          <w:rFonts w:ascii="France" w:hAnsi="France" w:cs="Times New Roman"/>
          <w:b/>
          <w:sz w:val="24"/>
          <w:szCs w:val="24"/>
        </w:rPr>
        <w:t xml:space="preserve">. RS, št. 87/2015 – UPB 2) </w:t>
      </w:r>
    </w:p>
    <w:p w:rsidR="00E64F82" w:rsidRDefault="00E64F82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E64F82" w:rsidRPr="00DC20B5" w:rsidRDefault="00E64F82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E64F82" w:rsidRDefault="00E64F82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E64F82" w:rsidRDefault="00E64F82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836F13" w:rsidRDefault="00827954" w:rsidP="00E64F82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  <w:r>
        <w:rPr>
          <w:rFonts w:ascii="France" w:hAnsi="France" w:cs="Times New Roman"/>
          <w:b/>
          <w:sz w:val="24"/>
          <w:szCs w:val="24"/>
        </w:rPr>
        <w:t>PREDLOG SKLEPA:       Občinski svet Mestne občine Slovenj Gradec</w:t>
      </w:r>
      <w:r w:rsidR="00536358">
        <w:rPr>
          <w:rFonts w:ascii="France" w:hAnsi="France" w:cs="Times New Roman"/>
          <w:b/>
          <w:sz w:val="24"/>
          <w:szCs w:val="24"/>
        </w:rPr>
        <w:t xml:space="preserve"> </w:t>
      </w:r>
      <w:r w:rsidR="00E64F82">
        <w:rPr>
          <w:rFonts w:ascii="France" w:hAnsi="France" w:cs="Times New Roman"/>
          <w:b/>
          <w:sz w:val="24"/>
          <w:szCs w:val="24"/>
        </w:rPr>
        <w:t>poda</w:t>
      </w:r>
    </w:p>
    <w:p w:rsidR="00E64F82" w:rsidRDefault="00E64F82" w:rsidP="00E64F82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  <w:r>
        <w:rPr>
          <w:rFonts w:ascii="France" w:hAnsi="France" w:cs="Times New Roman"/>
          <w:b/>
          <w:sz w:val="24"/>
          <w:szCs w:val="24"/>
        </w:rPr>
        <w:t xml:space="preserve">                                              soglasje k Letnemu delovnemu načrtu 2016, ki ga je </w:t>
      </w:r>
    </w:p>
    <w:p w:rsidR="00E64F82" w:rsidRPr="00DC20B5" w:rsidRDefault="00E64F82" w:rsidP="00E64F82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  <w:r>
        <w:rPr>
          <w:rFonts w:ascii="France" w:hAnsi="France" w:cs="Times New Roman"/>
          <w:b/>
          <w:sz w:val="24"/>
          <w:szCs w:val="24"/>
        </w:rPr>
        <w:t xml:space="preserve">                                              predložil Mladinski svet Slovenj Gradec. </w:t>
      </w:r>
    </w:p>
    <w:p w:rsidR="00AD1D29" w:rsidRPr="00DC20B5" w:rsidRDefault="00AD1D29" w:rsidP="00812584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sectPr w:rsidR="00AD1D29" w:rsidRPr="00DC20B5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D7" w:rsidRDefault="003609D7">
      <w:pPr>
        <w:spacing w:after="0" w:line="240" w:lineRule="auto"/>
      </w:pPr>
      <w:r>
        <w:separator/>
      </w:r>
    </w:p>
  </w:endnote>
  <w:endnote w:type="continuationSeparator" w:id="0">
    <w:p w:rsidR="003609D7" w:rsidRDefault="0036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6C" w:rsidRDefault="000D5B47">
    <w:pPr>
      <w:framePr w:hSpace="181" w:wrap="around" w:vAnchor="text" w:hAnchor="page" w:x="5121" w:y="-215"/>
    </w:pPr>
    <w:r>
      <w:rPr>
        <w:noProof/>
        <w:lang w:eastAsia="sl-SI"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</w:rPr>
      <w:t xml:space="preserve">                   MESTO GLASNIK MIRU                               PEACE MESSENGER CITY</w:t>
    </w:r>
  </w:p>
  <w:p w:rsidR="006C436C" w:rsidRDefault="003609D7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D7" w:rsidRDefault="003609D7">
      <w:pPr>
        <w:spacing w:after="0" w:line="240" w:lineRule="auto"/>
      </w:pPr>
      <w:r>
        <w:separator/>
      </w:r>
    </w:p>
  </w:footnote>
  <w:footnote w:type="continuationSeparator" w:id="0">
    <w:p w:rsidR="003609D7" w:rsidRDefault="0036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  <w:lang w:eastAsia="sl-SI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3609D7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FCA8D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3609D7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3609D7">
    <w:pPr>
      <w:pStyle w:val="Glava"/>
      <w:jc w:val="center"/>
      <w:rPr>
        <w:rFonts w:ascii="France" w:hAnsi="France"/>
        <w:sz w:val="24"/>
      </w:rPr>
    </w:pPr>
  </w:p>
  <w:p w:rsidR="006C436C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 xml:space="preserve">OBČINSKI SVET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29"/>
    <w:rsid w:val="00057E94"/>
    <w:rsid w:val="000D5B47"/>
    <w:rsid w:val="0011409C"/>
    <w:rsid w:val="001F46AF"/>
    <w:rsid w:val="003609D7"/>
    <w:rsid w:val="0036682A"/>
    <w:rsid w:val="00406A09"/>
    <w:rsid w:val="00455790"/>
    <w:rsid w:val="004A7E07"/>
    <w:rsid w:val="00536358"/>
    <w:rsid w:val="00581260"/>
    <w:rsid w:val="005C7159"/>
    <w:rsid w:val="00630452"/>
    <w:rsid w:val="006C62E0"/>
    <w:rsid w:val="007D5352"/>
    <w:rsid w:val="00812584"/>
    <w:rsid w:val="00827954"/>
    <w:rsid w:val="00836F13"/>
    <w:rsid w:val="00870E3B"/>
    <w:rsid w:val="00AB2F7D"/>
    <w:rsid w:val="00AD1D29"/>
    <w:rsid w:val="00B11368"/>
    <w:rsid w:val="00B447CC"/>
    <w:rsid w:val="00B95CFB"/>
    <w:rsid w:val="00BF1327"/>
    <w:rsid w:val="00CA4431"/>
    <w:rsid w:val="00DC20B5"/>
    <w:rsid w:val="00E64F82"/>
    <w:rsid w:val="00E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3BF64-F546-4336-94BE-9B3F8B79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2016-05-13T05:36:00Z</cp:lastPrinted>
  <dcterms:created xsi:type="dcterms:W3CDTF">2016-05-13T09:33:00Z</dcterms:created>
  <dcterms:modified xsi:type="dcterms:W3CDTF">2016-05-13T09:33:00Z</dcterms:modified>
</cp:coreProperties>
</file>