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5D" w:rsidRPr="00530193" w:rsidRDefault="0015235D" w:rsidP="0015235D">
      <w:pPr>
        <w:jc w:val="both"/>
        <w:rPr>
          <w:rFonts w:ascii="France" w:hAnsi="France"/>
        </w:rPr>
      </w:pPr>
    </w:p>
    <w:p w:rsidR="00103E7A" w:rsidRPr="00A30322" w:rsidRDefault="00103E7A" w:rsidP="00103E7A">
      <w:pPr>
        <w:jc w:val="both"/>
        <w:rPr>
          <w:b/>
          <w:i/>
        </w:rPr>
      </w:pP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290552" w:rsidRPr="00A30322" w:rsidRDefault="00290552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E251D4">
        <w:t>87/2015-UPB2</w:t>
      </w:r>
      <w:r w:rsidRPr="00A30322">
        <w:t>) Komisija za mandatna vprašanja, volitve in imenovanja predlaga Občinskemu svetu Mestne občine Slovenj Grad</w:t>
      </w:r>
      <w:r w:rsidR="0010143B">
        <w:t>ec, da na seji sprejme naslednja sklepa: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  <w:r w:rsidR="0010143B">
        <w:rPr>
          <w:b/>
        </w:rPr>
        <w:t xml:space="preserve"> št. 1:</w:t>
      </w:r>
    </w:p>
    <w:p w:rsidR="00103E7A" w:rsidRPr="00A30322" w:rsidRDefault="00103E7A" w:rsidP="00103E7A">
      <w:pPr>
        <w:jc w:val="both"/>
      </w:pPr>
    </w:p>
    <w:p w:rsidR="0010143B" w:rsidRDefault="00103E7A" w:rsidP="00103E7A">
      <w:pPr>
        <w:jc w:val="both"/>
      </w:pPr>
      <w:r w:rsidRPr="00A30322">
        <w:t xml:space="preserve">Občinski svet Mestne občine Slovenj Gradec </w:t>
      </w:r>
      <w:r w:rsidR="0010143B">
        <w:t xml:space="preserve">razreši </w:t>
      </w:r>
      <w:r w:rsidR="00AC739E">
        <w:t xml:space="preserve">Renato Cigale, stanujočo Pod graščino 14 a, 2380 Slovenj Gradec, kot članico </w:t>
      </w:r>
      <w:r w:rsidR="00AC739E">
        <w:t>Sveta zavoda Kulturnega doma</w:t>
      </w:r>
      <w:r w:rsidR="00AC739E">
        <w:t xml:space="preserve"> Slovenj Gradec v mandatnem obdobju 2014-2018.</w:t>
      </w:r>
    </w:p>
    <w:p w:rsidR="0010143B" w:rsidRDefault="0010143B" w:rsidP="00103E7A">
      <w:pPr>
        <w:jc w:val="both"/>
      </w:pPr>
    </w:p>
    <w:p w:rsidR="0010143B" w:rsidRPr="00A30322" w:rsidRDefault="00D00729" w:rsidP="0010143B">
      <w:pPr>
        <w:jc w:val="center"/>
        <w:rPr>
          <w:b/>
        </w:rPr>
      </w:pPr>
      <w:r>
        <w:t xml:space="preserve"> </w:t>
      </w:r>
      <w:r w:rsidR="0010143B" w:rsidRPr="00A30322">
        <w:rPr>
          <w:b/>
        </w:rPr>
        <w:t>S K L E P</w:t>
      </w:r>
      <w:r w:rsidR="0010143B">
        <w:rPr>
          <w:b/>
        </w:rPr>
        <w:t xml:space="preserve"> št. 2:</w:t>
      </w:r>
    </w:p>
    <w:p w:rsidR="0010143B" w:rsidRPr="00A30322" w:rsidRDefault="0010143B" w:rsidP="0010143B">
      <w:pPr>
        <w:jc w:val="both"/>
      </w:pPr>
    </w:p>
    <w:p w:rsidR="0010143B" w:rsidRDefault="0010143B" w:rsidP="0010143B">
      <w:pPr>
        <w:jc w:val="both"/>
      </w:pPr>
      <w:r w:rsidRPr="00A30322">
        <w:t xml:space="preserve">Občinski svet Mestne občine Slovenj Gradec </w:t>
      </w:r>
      <w:r>
        <w:t xml:space="preserve">imenuje </w:t>
      </w:r>
      <w:r w:rsidR="00AC739E">
        <w:t>Edvarda Turičnika, stanujočega Legen 15, 2380 Slovenj Gradec, kot člana Sveta zavoda Kulturnega doma Slovenj Gradec v mandatnem obdobju 2014-2018.</w:t>
      </w:r>
    </w:p>
    <w:p w:rsidR="00103E7A" w:rsidRDefault="00103E7A" w:rsidP="00103E7A">
      <w:pPr>
        <w:jc w:val="both"/>
      </w:pPr>
    </w:p>
    <w:p w:rsidR="00D00729" w:rsidRPr="00A30322" w:rsidRDefault="00D00729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D00729" w:rsidRDefault="00AC739E" w:rsidP="00103E7A">
      <w:pPr>
        <w:jc w:val="both"/>
      </w:pPr>
      <w:r>
        <w:t>Renata Cigale</w:t>
      </w:r>
      <w:r w:rsidR="0010143B">
        <w:t xml:space="preserve"> je odstopila kot </w:t>
      </w:r>
      <w:r w:rsidR="00966602">
        <w:t xml:space="preserve">članica </w:t>
      </w:r>
      <w:r>
        <w:t>Sveta zavoda Kulturnega doma</w:t>
      </w:r>
      <w:r w:rsidR="00440508">
        <w:t xml:space="preserve"> Slovenj Gradec</w:t>
      </w:r>
      <w:r w:rsidR="0010143B">
        <w:t>. Komisija za mandatna vprašanja, volitve in imenovanja občinskemu svetu predlaga, da</w:t>
      </w:r>
      <w:r w:rsidR="00440508">
        <w:t xml:space="preserve"> kot </w:t>
      </w:r>
      <w:r w:rsidR="00966602">
        <w:t>nadomestn</w:t>
      </w:r>
      <w:r>
        <w:t>ega</w:t>
      </w:r>
      <w:r w:rsidR="00966602">
        <w:t xml:space="preserve"> član</w:t>
      </w:r>
      <w:r>
        <w:t>a</w:t>
      </w:r>
      <w:r w:rsidR="00440508">
        <w:t xml:space="preserve"> imenuje </w:t>
      </w:r>
      <w:r>
        <w:t>Edvarda Turičnika</w:t>
      </w:r>
      <w:r w:rsidR="00440508">
        <w:t xml:space="preserve">. </w:t>
      </w:r>
    </w:p>
    <w:p w:rsidR="00D00729" w:rsidRDefault="00D00729" w:rsidP="00103E7A">
      <w:pPr>
        <w:jc w:val="both"/>
      </w:pPr>
    </w:p>
    <w:p w:rsidR="00D00729" w:rsidRPr="00A30322" w:rsidRDefault="00D00729" w:rsidP="00103E7A">
      <w:pPr>
        <w:jc w:val="both"/>
      </w:pPr>
    </w:p>
    <w:p w:rsidR="006615B4" w:rsidRPr="00A30322" w:rsidRDefault="006615B4" w:rsidP="006615B4">
      <w:pPr>
        <w:jc w:val="both"/>
      </w:pPr>
      <w:r>
        <w:t>Številka: 032-00</w:t>
      </w:r>
      <w:r w:rsidR="00AC739E">
        <w:t>5</w:t>
      </w:r>
      <w:r w:rsidR="00440508">
        <w:t>8</w:t>
      </w:r>
      <w:r>
        <w:t>/201</w:t>
      </w:r>
      <w:r w:rsidR="00E251D4">
        <w:t>4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E251D4">
        <w:t>1</w:t>
      </w:r>
      <w:r w:rsidR="00AC739E">
        <w:t>6</w:t>
      </w:r>
      <w:r>
        <w:t>.0</w:t>
      </w:r>
      <w:r w:rsidR="00AC739E">
        <w:t>5</w:t>
      </w:r>
      <w:r>
        <w:t>.201</w:t>
      </w:r>
      <w:r w:rsidR="00E251D4">
        <w:t>6</w:t>
      </w:r>
    </w:p>
    <w:p w:rsidR="00DF2773" w:rsidRDefault="00DF2773" w:rsidP="00103E7A">
      <w:pPr>
        <w:jc w:val="both"/>
      </w:pPr>
    </w:p>
    <w:p w:rsidR="00103E7A" w:rsidRPr="00A30322" w:rsidRDefault="00103E7A" w:rsidP="00103E7A">
      <w:pPr>
        <w:jc w:val="both"/>
      </w:pPr>
      <w:bookmarkStart w:id="0" w:name="_GoBack"/>
      <w:bookmarkEnd w:id="0"/>
      <w:r w:rsidRPr="00A30322">
        <w:t xml:space="preserve">                                                                                 PREDSEDNIK KOMISIJE:</w:t>
      </w:r>
    </w:p>
    <w:p w:rsidR="00103E7A" w:rsidRPr="00A30322" w:rsidRDefault="00103E7A" w:rsidP="00103E7A">
      <w:pPr>
        <w:jc w:val="both"/>
      </w:pPr>
      <w:r w:rsidRPr="00A30322">
        <w:t xml:space="preserve">                                                                         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Pr="00A30322">
        <w:t xml:space="preserve"> </w:t>
      </w:r>
      <w:r w:rsidR="003C2CAF">
        <w:t xml:space="preserve"> </w:t>
      </w:r>
      <w:r w:rsidR="006615B4">
        <w:t xml:space="preserve">  </w:t>
      </w:r>
      <w:r w:rsidRPr="00A30322">
        <w:t xml:space="preserve"> </w:t>
      </w:r>
      <w:r w:rsidR="00530193" w:rsidRPr="00A30322">
        <w:t xml:space="preserve"> </w:t>
      </w:r>
      <w:r w:rsidRPr="00A30322">
        <w:t xml:space="preserve">  </w:t>
      </w:r>
      <w:r w:rsidR="006615B4">
        <w:t>Hinko KAŠNIK</w:t>
      </w:r>
      <w:r w:rsidR="003C2CAF">
        <w:t xml:space="preserve">, </w:t>
      </w:r>
      <w:proofErr w:type="spellStart"/>
      <w:r w:rsidR="003C2CAF">
        <w:t>l.r</w:t>
      </w:r>
      <w:proofErr w:type="spellEnd"/>
      <w:r w:rsidR="003C2CAF">
        <w:t>.</w:t>
      </w:r>
    </w:p>
    <w:p w:rsidR="00103E7A" w:rsidRPr="00103E7A" w:rsidRDefault="00103E7A" w:rsidP="00103E7A"/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0D" w:rsidRDefault="0096690D">
      <w:r>
        <w:separator/>
      </w:r>
    </w:p>
  </w:endnote>
  <w:endnote w:type="continuationSeparator" w:id="0">
    <w:p w:rsidR="0096690D" w:rsidRDefault="0096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96690D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0D" w:rsidRDefault="0096690D">
      <w:r>
        <w:separator/>
      </w:r>
    </w:p>
  </w:footnote>
  <w:footnote w:type="continuationSeparator" w:id="0">
    <w:p w:rsidR="0096690D" w:rsidRDefault="00966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96690D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96690D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96690D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1"/>
    <w:rsid w:val="00022553"/>
    <w:rsid w:val="000822B8"/>
    <w:rsid w:val="000C1AB1"/>
    <w:rsid w:val="000C60C5"/>
    <w:rsid w:val="000D5B47"/>
    <w:rsid w:val="0010143B"/>
    <w:rsid w:val="00103E7A"/>
    <w:rsid w:val="0011599B"/>
    <w:rsid w:val="00130B7D"/>
    <w:rsid w:val="00137AA4"/>
    <w:rsid w:val="00142134"/>
    <w:rsid w:val="0015235D"/>
    <w:rsid w:val="00202521"/>
    <w:rsid w:val="0022143A"/>
    <w:rsid w:val="00290552"/>
    <w:rsid w:val="002E4887"/>
    <w:rsid w:val="003464C2"/>
    <w:rsid w:val="003579C1"/>
    <w:rsid w:val="00362637"/>
    <w:rsid w:val="003840DF"/>
    <w:rsid w:val="003C2CAF"/>
    <w:rsid w:val="003F15E2"/>
    <w:rsid w:val="00440508"/>
    <w:rsid w:val="00481B6D"/>
    <w:rsid w:val="00483365"/>
    <w:rsid w:val="004A0E39"/>
    <w:rsid w:val="00530193"/>
    <w:rsid w:val="005422ED"/>
    <w:rsid w:val="00556599"/>
    <w:rsid w:val="00593067"/>
    <w:rsid w:val="005C0861"/>
    <w:rsid w:val="005C5595"/>
    <w:rsid w:val="005E4C95"/>
    <w:rsid w:val="006073F4"/>
    <w:rsid w:val="00630452"/>
    <w:rsid w:val="00635037"/>
    <w:rsid w:val="006577ED"/>
    <w:rsid w:val="006615B4"/>
    <w:rsid w:val="00697E66"/>
    <w:rsid w:val="006F4C28"/>
    <w:rsid w:val="007121DD"/>
    <w:rsid w:val="00714C71"/>
    <w:rsid w:val="00727C20"/>
    <w:rsid w:val="00747A11"/>
    <w:rsid w:val="007A369D"/>
    <w:rsid w:val="007B7451"/>
    <w:rsid w:val="007D114C"/>
    <w:rsid w:val="007D5352"/>
    <w:rsid w:val="00831B96"/>
    <w:rsid w:val="00845BB1"/>
    <w:rsid w:val="008610E7"/>
    <w:rsid w:val="00867242"/>
    <w:rsid w:val="00870E3B"/>
    <w:rsid w:val="008C7531"/>
    <w:rsid w:val="009006CA"/>
    <w:rsid w:val="00905FE1"/>
    <w:rsid w:val="00923E04"/>
    <w:rsid w:val="00966602"/>
    <w:rsid w:val="0096690D"/>
    <w:rsid w:val="00974053"/>
    <w:rsid w:val="009E6A69"/>
    <w:rsid w:val="009F62B8"/>
    <w:rsid w:val="00A1524E"/>
    <w:rsid w:val="00A30322"/>
    <w:rsid w:val="00AC739E"/>
    <w:rsid w:val="00AD2275"/>
    <w:rsid w:val="00B21C3A"/>
    <w:rsid w:val="00B4006C"/>
    <w:rsid w:val="00C36993"/>
    <w:rsid w:val="00C374B3"/>
    <w:rsid w:val="00C50C86"/>
    <w:rsid w:val="00C8332D"/>
    <w:rsid w:val="00CA256C"/>
    <w:rsid w:val="00CE7FF6"/>
    <w:rsid w:val="00D00729"/>
    <w:rsid w:val="00D042FE"/>
    <w:rsid w:val="00D70849"/>
    <w:rsid w:val="00DE5A29"/>
    <w:rsid w:val="00DF19EF"/>
    <w:rsid w:val="00DF2445"/>
    <w:rsid w:val="00DF2773"/>
    <w:rsid w:val="00E10DEC"/>
    <w:rsid w:val="00E251D4"/>
    <w:rsid w:val="00E40806"/>
    <w:rsid w:val="00E44A89"/>
    <w:rsid w:val="00E54DF6"/>
    <w:rsid w:val="00E72680"/>
    <w:rsid w:val="00E73FB5"/>
    <w:rsid w:val="00F21332"/>
    <w:rsid w:val="00F4171A"/>
    <w:rsid w:val="00F67EC8"/>
    <w:rsid w:val="00FA6710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4A8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2015-10-05T09:05:00Z</cp:lastPrinted>
  <dcterms:created xsi:type="dcterms:W3CDTF">2016-05-16T10:16:00Z</dcterms:created>
  <dcterms:modified xsi:type="dcterms:W3CDTF">2016-05-16T10:27:00Z</dcterms:modified>
</cp:coreProperties>
</file>