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B4E2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 xml:space="preserve">      </w:t>
      </w:r>
    </w:p>
    <w:p w14:paraId="5F1D1E7D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 xml:space="preserve">                                                                                                                     PREDLOG</w:t>
      </w:r>
    </w:p>
    <w:p w14:paraId="7B2779D2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34797A61" w14:textId="064066CF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>MESTNEMU SVETU</w:t>
      </w:r>
    </w:p>
    <w:p w14:paraId="3358B647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>MESTNE OBČINE SLOVENJ GRADEC</w:t>
      </w:r>
    </w:p>
    <w:p w14:paraId="6D558FDE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067D1BD5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08A16850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4"/>
      </w:tblGrid>
      <w:tr w:rsidR="00985D97" w:rsidRPr="00985D97" w14:paraId="7A9949DF" w14:textId="77777777" w:rsidTr="00E941D7">
        <w:trPr>
          <w:trHeight w:val="477"/>
        </w:trPr>
        <w:tc>
          <w:tcPr>
            <w:tcW w:w="9714" w:type="dxa"/>
          </w:tcPr>
          <w:p w14:paraId="332B85CD" w14:textId="77777777" w:rsidR="00985D97" w:rsidRPr="00985D97" w:rsidRDefault="00985D97" w:rsidP="00985D97">
            <w:pPr>
              <w:pStyle w:val="Default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  <w:r w:rsidRPr="00985D97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 xml:space="preserve">ZADEVA:    </w:t>
            </w:r>
            <w:bookmarkStart w:id="0" w:name="_Hlk498605833"/>
            <w:r w:rsidRPr="00985D97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 xml:space="preserve">                 </w:t>
            </w:r>
            <w:proofErr w:type="spellStart"/>
            <w:r w:rsidRPr="00985D97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>Novelacija</w:t>
            </w:r>
            <w:proofErr w:type="spellEnd"/>
            <w:r w:rsidRPr="00985D97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 xml:space="preserve"> </w:t>
            </w:r>
            <w:bookmarkEnd w:id="0"/>
            <w:r w:rsidRPr="00985D97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>Investicijskega programa za projekt  »Trajnostna mobilnost«</w:t>
            </w:r>
          </w:p>
          <w:p w14:paraId="27B8E0EA" w14:textId="77777777" w:rsidR="00985D97" w:rsidRPr="00985D97" w:rsidRDefault="00985D97" w:rsidP="00985D97">
            <w:pPr>
              <w:pStyle w:val="Default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</w:tr>
      <w:tr w:rsidR="00985D97" w:rsidRPr="00985D97" w14:paraId="3FC625C0" w14:textId="77777777" w:rsidTr="00E941D7">
        <w:trPr>
          <w:trHeight w:val="477"/>
        </w:trPr>
        <w:tc>
          <w:tcPr>
            <w:tcW w:w="9714" w:type="dxa"/>
          </w:tcPr>
          <w:p w14:paraId="04CF312E" w14:textId="77777777" w:rsidR="00985D97" w:rsidRPr="00985D97" w:rsidRDefault="00985D97" w:rsidP="00985D97">
            <w:pPr>
              <w:pStyle w:val="Default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</w:p>
          <w:p w14:paraId="65B3DA2F" w14:textId="6FB4C3FA" w:rsidR="00985D97" w:rsidRPr="00985D97" w:rsidRDefault="00985D97" w:rsidP="00985D97">
            <w:pPr>
              <w:pStyle w:val="Default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</w:p>
        </w:tc>
      </w:tr>
    </w:tbl>
    <w:p w14:paraId="2FA30713" w14:textId="77777777" w:rsidR="00985D97" w:rsidRPr="00985D97" w:rsidRDefault="00985D97" w:rsidP="00985D97">
      <w:pPr>
        <w:tabs>
          <w:tab w:val="left" w:pos="2410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 xml:space="preserve">PREDLAGATELJ:       </w:t>
      </w:r>
      <w:r w:rsidRPr="00985D97">
        <w:rPr>
          <w:rFonts w:ascii="Open Sans" w:hAnsi="Open Sans" w:cs="Open Sans"/>
          <w:bCs/>
        </w:rPr>
        <w:t>Tilen Klugler, župan</w:t>
      </w:r>
      <w:r w:rsidRPr="00985D97">
        <w:rPr>
          <w:rFonts w:ascii="Open Sans" w:hAnsi="Open Sans" w:cs="Open Sans"/>
          <w:b/>
        </w:rPr>
        <w:tab/>
      </w:r>
    </w:p>
    <w:p w14:paraId="1C5332F4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3ED68652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46EBBCCC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25CDBD6C" w14:textId="77777777" w:rsidR="00985D97" w:rsidRPr="00985D97" w:rsidRDefault="00985D97" w:rsidP="00985D97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</w:rPr>
      </w:pPr>
    </w:p>
    <w:p w14:paraId="33620360" w14:textId="73A8299A" w:rsidR="00985D97" w:rsidRPr="00985D97" w:rsidRDefault="00985D97" w:rsidP="00985D97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Cs/>
        </w:rPr>
      </w:pPr>
      <w:r w:rsidRPr="00985D97">
        <w:rPr>
          <w:rFonts w:ascii="Open Sans" w:hAnsi="Open Sans" w:cs="Open Sans"/>
          <w:b/>
        </w:rPr>
        <w:t xml:space="preserve">PRAVNA PODLAGA:  </w:t>
      </w:r>
      <w:r>
        <w:rPr>
          <w:rFonts w:ascii="Open Sans" w:hAnsi="Open Sans" w:cs="Open Sans"/>
          <w:b/>
        </w:rPr>
        <w:t xml:space="preserve">      </w:t>
      </w:r>
      <w:r w:rsidRPr="00985D97">
        <w:rPr>
          <w:rFonts w:ascii="Open Sans" w:hAnsi="Open Sans" w:cs="Open Sans"/>
          <w:bCs/>
        </w:rPr>
        <w:t>Uredba o enotni metodologiji za pripravo in obravnavo investicijske</w:t>
      </w:r>
      <w:r>
        <w:rPr>
          <w:rFonts w:ascii="Open Sans" w:hAnsi="Open Sans" w:cs="Open Sans"/>
          <w:bCs/>
        </w:rPr>
        <w:t xml:space="preserve"> </w:t>
      </w:r>
      <w:r w:rsidRPr="00985D97">
        <w:rPr>
          <w:rFonts w:ascii="Open Sans" w:hAnsi="Open Sans" w:cs="Open Sans"/>
          <w:bCs/>
        </w:rPr>
        <w:t>dokumentacije na področju javnih financ (Ur. l. RS, št. 60/06, 54/10, 27/16), Statut Mestne občine Slovenj Gradec (Ur. l. RS; št. 87/2015)</w:t>
      </w:r>
    </w:p>
    <w:p w14:paraId="5228598F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71009B10" w14:textId="77777777" w:rsidR="00985D97" w:rsidRPr="00985D97" w:rsidRDefault="00985D97" w:rsidP="00985D97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</w:rPr>
      </w:pPr>
    </w:p>
    <w:p w14:paraId="3F49A608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07734612" w14:textId="2386460D" w:rsidR="00985D97" w:rsidRPr="00985D97" w:rsidRDefault="00985D97" w:rsidP="00985D97">
      <w:pPr>
        <w:tabs>
          <w:tab w:val="left" w:pos="2552"/>
        </w:tabs>
        <w:jc w:val="both"/>
        <w:rPr>
          <w:rFonts w:ascii="Open Sans" w:hAnsi="Open Sans" w:cs="Open Sans"/>
          <w:bCs/>
        </w:rPr>
      </w:pPr>
      <w:r w:rsidRPr="00985D97">
        <w:rPr>
          <w:rFonts w:ascii="Open Sans" w:hAnsi="Open Sans" w:cs="Open Sans"/>
          <w:b/>
        </w:rPr>
        <w:t xml:space="preserve">PREDLOG SKLEPA:   </w:t>
      </w:r>
      <w:r>
        <w:rPr>
          <w:rFonts w:ascii="Open Sans" w:hAnsi="Open Sans" w:cs="Open Sans"/>
          <w:b/>
        </w:rPr>
        <w:t xml:space="preserve">    </w:t>
      </w:r>
      <w:r w:rsidRPr="00985D97">
        <w:rPr>
          <w:rFonts w:ascii="Open Sans" w:hAnsi="Open Sans" w:cs="Open Sans"/>
          <w:b/>
        </w:rPr>
        <w:t xml:space="preserve"> </w:t>
      </w:r>
      <w:r w:rsidRPr="00985D97">
        <w:rPr>
          <w:rFonts w:ascii="Open Sans" w:hAnsi="Open Sans" w:cs="Open Sans"/>
          <w:bCs/>
        </w:rPr>
        <w:t xml:space="preserve">Mestni svet Mestne občine Slovenj Gradec sprejme predlog </w:t>
      </w:r>
    </w:p>
    <w:p w14:paraId="6C53C6C0" w14:textId="5BA6621F" w:rsidR="00985D97" w:rsidRPr="00985D97" w:rsidRDefault="00985D97" w:rsidP="00985D97">
      <w:pPr>
        <w:tabs>
          <w:tab w:val="left" w:pos="2552"/>
        </w:tabs>
        <w:jc w:val="both"/>
        <w:rPr>
          <w:rFonts w:ascii="Open Sans" w:hAnsi="Open Sans" w:cs="Open Sans"/>
          <w:bCs/>
        </w:rPr>
      </w:pPr>
      <w:r w:rsidRPr="00985D97">
        <w:rPr>
          <w:rFonts w:ascii="Open Sans" w:hAnsi="Open Sans" w:cs="Open Sans"/>
          <w:bCs/>
        </w:rPr>
        <w:t xml:space="preserve">                                          </w:t>
      </w:r>
      <w:proofErr w:type="spellStart"/>
      <w:r w:rsidRPr="00985D97">
        <w:rPr>
          <w:rFonts w:ascii="Open Sans" w:hAnsi="Open Sans" w:cs="Open Sans"/>
          <w:bCs/>
        </w:rPr>
        <w:t>Novelacije</w:t>
      </w:r>
      <w:proofErr w:type="spellEnd"/>
      <w:r w:rsidRPr="00985D97">
        <w:rPr>
          <w:rFonts w:ascii="Open Sans" w:hAnsi="Open Sans" w:cs="Open Sans"/>
          <w:bCs/>
        </w:rPr>
        <w:t xml:space="preserve"> investicijskega programa za projekt »Trajnostna </w:t>
      </w:r>
    </w:p>
    <w:p w14:paraId="190F2BFC" w14:textId="135E29A9" w:rsidR="00985D97" w:rsidRPr="00985D97" w:rsidRDefault="00985D97" w:rsidP="00985D97">
      <w:pPr>
        <w:tabs>
          <w:tab w:val="left" w:pos="2552"/>
        </w:tabs>
        <w:jc w:val="both"/>
        <w:rPr>
          <w:rFonts w:ascii="Open Sans" w:hAnsi="Open Sans" w:cs="Open Sans"/>
          <w:bCs/>
        </w:rPr>
      </w:pPr>
      <w:r w:rsidRPr="00985D97">
        <w:rPr>
          <w:rFonts w:ascii="Open Sans" w:hAnsi="Open Sans" w:cs="Open Sans"/>
          <w:bCs/>
        </w:rPr>
        <w:t xml:space="preserve">                                          Mobilnost«</w:t>
      </w:r>
    </w:p>
    <w:p w14:paraId="64FCA604" w14:textId="1E70F191" w:rsidR="00985D97" w:rsidRPr="00985D97" w:rsidRDefault="00985D97" w:rsidP="00985D97">
      <w:pPr>
        <w:rPr>
          <w:rFonts w:ascii="Open Sans" w:hAnsi="Open Sans" w:cs="Open Sans"/>
        </w:rPr>
      </w:pPr>
    </w:p>
    <w:p w14:paraId="6DF011DA" w14:textId="77777777" w:rsidR="00985D97" w:rsidRPr="00985D97" w:rsidRDefault="00985D97" w:rsidP="00985D97">
      <w:pPr>
        <w:rPr>
          <w:rFonts w:ascii="Open Sans" w:hAnsi="Open Sans" w:cs="Open Sans"/>
        </w:rPr>
      </w:pPr>
    </w:p>
    <w:p w14:paraId="4B79C171" w14:textId="77777777" w:rsidR="00985D97" w:rsidRPr="00985D97" w:rsidRDefault="00985D97" w:rsidP="00985D97">
      <w:pPr>
        <w:rPr>
          <w:rFonts w:ascii="Open Sans" w:hAnsi="Open Sans" w:cs="Open Sans"/>
          <w:b/>
        </w:rPr>
      </w:pPr>
    </w:p>
    <w:p w14:paraId="18FEEBA9" w14:textId="77777777" w:rsidR="00985D97" w:rsidRPr="00985D97" w:rsidRDefault="00985D97" w:rsidP="00985D97">
      <w:pPr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>OBRAZLOŽITEV:</w:t>
      </w:r>
    </w:p>
    <w:p w14:paraId="06A3838C" w14:textId="77777777" w:rsidR="00985D97" w:rsidRPr="00985D97" w:rsidRDefault="00985D97" w:rsidP="00985D97">
      <w:pPr>
        <w:jc w:val="both"/>
        <w:rPr>
          <w:rFonts w:ascii="Open Sans" w:hAnsi="Open Sans" w:cs="Open Sans"/>
          <w:bCs/>
        </w:rPr>
      </w:pPr>
    </w:p>
    <w:p w14:paraId="49FA3A78" w14:textId="1CEE2617" w:rsidR="00985D97" w:rsidRPr="00324BAA" w:rsidRDefault="00985D97" w:rsidP="00985D97">
      <w:pPr>
        <w:jc w:val="both"/>
        <w:rPr>
          <w:rFonts w:ascii="Open Sans" w:hAnsi="Open Sans" w:cs="Open Sans"/>
          <w:bCs/>
          <w:color w:val="FF0000"/>
        </w:rPr>
      </w:pPr>
      <w:r w:rsidRPr="00985D97">
        <w:rPr>
          <w:rFonts w:ascii="Open Sans" w:hAnsi="Open Sans" w:cs="Open Sans"/>
          <w:bCs/>
        </w:rPr>
        <w:t xml:space="preserve">Mestni občini Slovenj Gradec se je po že potrjenem sklepu o potrditvi investicijskega programa za operacijo »Trajnostna mobilnost« (št. ZMOS 303-14/2019), ki je bila izbrana v okviru Povabila k predložitvi vlog za sofinanciranje operacij trajnostne mobilnosti z mehanizmom CTN (ESRR), št. 303-8/2019 (2. povabilo PN 4.4 ESRR), odobrilo povečanje sofinanciranja operacije v višini 57.627,37 EUR. Zaradi navedenega je prišlo do spremembe v priloženi tabeli »Viri financiranja Variante z investicijo, tekoče cene«, zato se je pripravila </w:t>
      </w:r>
      <w:proofErr w:type="spellStart"/>
      <w:r w:rsidRPr="00985D97">
        <w:rPr>
          <w:rFonts w:ascii="Open Sans" w:hAnsi="Open Sans" w:cs="Open Sans"/>
          <w:bCs/>
        </w:rPr>
        <w:t>novelacija</w:t>
      </w:r>
      <w:proofErr w:type="spellEnd"/>
      <w:r w:rsidRPr="00985D97">
        <w:rPr>
          <w:rFonts w:ascii="Open Sans" w:hAnsi="Open Sans" w:cs="Open Sans"/>
          <w:bCs/>
        </w:rPr>
        <w:t xml:space="preserve"> dokumenta</w:t>
      </w:r>
      <w:r w:rsidRPr="0051682C">
        <w:rPr>
          <w:rFonts w:ascii="Open Sans" w:hAnsi="Open Sans" w:cs="Open Sans"/>
          <w:bCs/>
          <w:color w:val="000000" w:themeColor="text1"/>
        </w:rPr>
        <w:t>.</w:t>
      </w:r>
      <w:r w:rsidR="00324BAA" w:rsidRPr="0051682C">
        <w:rPr>
          <w:rFonts w:ascii="Open Sans" w:hAnsi="Open Sans" w:cs="Open Sans"/>
          <w:bCs/>
          <w:color w:val="000000" w:themeColor="text1"/>
        </w:rPr>
        <w:t xml:space="preserve"> Lastna sredstva občine se zmanjšujejo za </w:t>
      </w:r>
      <w:r w:rsidR="00324BAA" w:rsidRPr="0051682C">
        <w:rPr>
          <w:rFonts w:ascii="Open Sans" w:hAnsi="Open Sans" w:cs="Open Sans"/>
          <w:b/>
          <w:bCs/>
          <w:color w:val="000000" w:themeColor="text1"/>
        </w:rPr>
        <w:t>57.627,37 €.</w:t>
      </w:r>
    </w:p>
    <w:p w14:paraId="1FA1F8AB" w14:textId="77777777" w:rsidR="00985D97" w:rsidRPr="00985D97" w:rsidRDefault="00985D97" w:rsidP="00985D97">
      <w:pPr>
        <w:jc w:val="both"/>
        <w:rPr>
          <w:rFonts w:ascii="Open Sans" w:hAnsi="Open Sans" w:cs="Open Sans"/>
          <w:bCs/>
        </w:rPr>
      </w:pPr>
    </w:p>
    <w:p w14:paraId="5738C6D3" w14:textId="0A5A7E01" w:rsidR="00985D97" w:rsidRDefault="00985D97" w:rsidP="00985D97">
      <w:pPr>
        <w:jc w:val="both"/>
        <w:rPr>
          <w:rFonts w:ascii="Open Sans" w:hAnsi="Open Sans" w:cs="Open Sans"/>
          <w:bCs/>
        </w:rPr>
      </w:pPr>
    </w:p>
    <w:p w14:paraId="4CA0A289" w14:textId="4988481F" w:rsidR="0051682C" w:rsidRDefault="0051682C" w:rsidP="00985D97">
      <w:pPr>
        <w:jc w:val="both"/>
        <w:rPr>
          <w:rFonts w:ascii="Open Sans" w:hAnsi="Open Sans" w:cs="Open Sans"/>
          <w:bCs/>
        </w:rPr>
      </w:pPr>
    </w:p>
    <w:p w14:paraId="0C43ABC0" w14:textId="1B209A1A" w:rsidR="0051682C" w:rsidRDefault="0051682C" w:rsidP="00985D97">
      <w:pPr>
        <w:jc w:val="both"/>
        <w:rPr>
          <w:rFonts w:ascii="Open Sans" w:hAnsi="Open Sans" w:cs="Open Sans"/>
          <w:bCs/>
        </w:rPr>
      </w:pPr>
    </w:p>
    <w:p w14:paraId="4CC49782" w14:textId="2CF53BAE" w:rsidR="0051682C" w:rsidRDefault="0051682C" w:rsidP="00985D97">
      <w:pPr>
        <w:jc w:val="both"/>
        <w:rPr>
          <w:rFonts w:ascii="Open Sans" w:hAnsi="Open Sans" w:cs="Open Sans"/>
          <w:bCs/>
        </w:rPr>
      </w:pPr>
    </w:p>
    <w:p w14:paraId="56FF59CD" w14:textId="1D24F447" w:rsidR="0051682C" w:rsidRDefault="0051682C" w:rsidP="00985D97">
      <w:pPr>
        <w:jc w:val="both"/>
        <w:rPr>
          <w:rFonts w:ascii="Open Sans" w:hAnsi="Open Sans" w:cs="Open Sans"/>
          <w:bCs/>
        </w:rPr>
      </w:pPr>
    </w:p>
    <w:p w14:paraId="2DBC035D" w14:textId="20D9C9C6" w:rsidR="0051682C" w:rsidRDefault="0051682C" w:rsidP="00985D97">
      <w:pPr>
        <w:jc w:val="both"/>
        <w:rPr>
          <w:rFonts w:ascii="Open Sans" w:hAnsi="Open Sans" w:cs="Open Sans"/>
          <w:bCs/>
        </w:rPr>
      </w:pPr>
    </w:p>
    <w:p w14:paraId="5E1E733D" w14:textId="5137E1D9" w:rsidR="0051682C" w:rsidRDefault="0051682C" w:rsidP="00985D97">
      <w:pPr>
        <w:jc w:val="both"/>
        <w:rPr>
          <w:rFonts w:ascii="Open Sans" w:hAnsi="Open Sans" w:cs="Open Sans"/>
          <w:bCs/>
        </w:rPr>
      </w:pPr>
    </w:p>
    <w:p w14:paraId="67E010E1" w14:textId="77777777" w:rsidR="0051682C" w:rsidRPr="00985D97" w:rsidRDefault="0051682C" w:rsidP="00985D97">
      <w:pPr>
        <w:jc w:val="both"/>
        <w:rPr>
          <w:rFonts w:ascii="Open Sans" w:hAnsi="Open Sans" w:cs="Open Sans"/>
          <w:bCs/>
        </w:rPr>
      </w:pPr>
    </w:p>
    <w:p w14:paraId="7E1CDE70" w14:textId="77777777" w:rsidR="00985D97" w:rsidRPr="00985D97" w:rsidRDefault="00985D97" w:rsidP="00985D97">
      <w:pPr>
        <w:jc w:val="both"/>
        <w:rPr>
          <w:rFonts w:ascii="Open Sans" w:hAnsi="Open Sans" w:cs="Open Sans"/>
          <w:bCs/>
        </w:rPr>
      </w:pPr>
    </w:p>
    <w:p w14:paraId="38306EBC" w14:textId="2DE9D1A8" w:rsidR="00985D97" w:rsidRPr="00985D97" w:rsidRDefault="00985D97" w:rsidP="00985D97">
      <w:pPr>
        <w:jc w:val="both"/>
        <w:rPr>
          <w:rFonts w:ascii="Open Sans" w:hAnsi="Open Sans" w:cs="Open Sans"/>
          <w:bCs/>
        </w:rPr>
      </w:pPr>
      <w:r w:rsidRPr="00985D97">
        <w:rPr>
          <w:rFonts w:ascii="Open Sans" w:hAnsi="Open Sans" w:cs="Open Sans"/>
          <w:bCs/>
        </w:rPr>
        <w:lastRenderedPageBreak/>
        <w:t>Tabela s prikazom povečanega sofinanciranja nepovratnih sredstev za MOSG.</w:t>
      </w:r>
    </w:p>
    <w:p w14:paraId="3514F338" w14:textId="77777777" w:rsidR="00985D97" w:rsidRPr="00985D97" w:rsidRDefault="00985D97" w:rsidP="00985D97">
      <w:pPr>
        <w:jc w:val="both"/>
        <w:rPr>
          <w:rFonts w:ascii="Open Sans" w:hAnsi="Open Sans" w:cs="Open Sans"/>
          <w:bCs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440"/>
        <w:gridCol w:w="1720"/>
        <w:gridCol w:w="2120"/>
        <w:gridCol w:w="1608"/>
      </w:tblGrid>
      <w:tr w:rsidR="00985D97" w:rsidRPr="00985D97" w14:paraId="19DE65B1" w14:textId="77777777" w:rsidTr="00E941D7">
        <w:trPr>
          <w:trHeight w:val="114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38BC6" w14:textId="77777777" w:rsidR="00985D97" w:rsidRPr="00985D97" w:rsidRDefault="00985D97" w:rsidP="00985D97">
            <w:pPr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>Naziv operacije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6225E" w14:textId="77777777" w:rsidR="00985D97" w:rsidRPr="00985D97" w:rsidRDefault="00985D97" w:rsidP="00985D97">
            <w:pPr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>Sprememba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1384E" w14:textId="77777777" w:rsidR="00985D97" w:rsidRPr="00985D97" w:rsidRDefault="00985D97" w:rsidP="00985D97">
            <w:pPr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>Celotna vrednost operacije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9DF1B" w14:textId="77777777" w:rsidR="00985D97" w:rsidRPr="00985D97" w:rsidRDefault="00985D97" w:rsidP="00985D97">
            <w:pPr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>Vrednost nepovratnih sredstev kohezijske politike (CTN)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C0CF52" w14:textId="77777777" w:rsidR="00985D97" w:rsidRPr="00985D97" w:rsidRDefault="00985D97" w:rsidP="00985D97">
            <w:pPr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>Lastna sredstva</w:t>
            </w:r>
          </w:p>
        </w:tc>
      </w:tr>
      <w:tr w:rsidR="00985D97" w:rsidRPr="00985D97" w14:paraId="49DC2D04" w14:textId="77777777" w:rsidTr="00E941D7">
        <w:trPr>
          <w:trHeight w:val="57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FF62B" w14:textId="77777777" w:rsidR="00985D97" w:rsidRPr="00985D97" w:rsidRDefault="00985D97" w:rsidP="00985D97">
            <w:pPr>
              <w:rPr>
                <w:rFonts w:ascii="Open Sans" w:hAnsi="Open Sans" w:cs="Open Sans"/>
              </w:rPr>
            </w:pPr>
            <w:r w:rsidRPr="00985D97">
              <w:rPr>
                <w:rFonts w:ascii="Open Sans" w:hAnsi="Open Sans" w:cs="Open Sans"/>
              </w:rPr>
              <w:t>Trajnostna mobilnost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3924F" w14:textId="77777777" w:rsidR="00985D97" w:rsidRPr="00985D97" w:rsidRDefault="00985D97" w:rsidP="00985D97">
            <w:pPr>
              <w:rPr>
                <w:rFonts w:ascii="Open Sans" w:hAnsi="Open Sans" w:cs="Open Sans"/>
              </w:rPr>
            </w:pPr>
            <w:r w:rsidRPr="00985D97">
              <w:rPr>
                <w:rFonts w:ascii="Open Sans" w:hAnsi="Open Sans" w:cs="Open Sans"/>
              </w:rPr>
              <w:t>1. Podatki s seznama izbranih operacij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0AD81" w14:textId="77777777" w:rsidR="00985D97" w:rsidRPr="00985D97" w:rsidRDefault="00985D97" w:rsidP="00985D97">
            <w:pPr>
              <w:rPr>
                <w:rFonts w:ascii="Open Sans" w:hAnsi="Open Sans" w:cs="Open Sans"/>
              </w:rPr>
            </w:pPr>
            <w:r w:rsidRPr="00985D97">
              <w:rPr>
                <w:rFonts w:ascii="Open Sans" w:hAnsi="Open Sans" w:cs="Open Sans"/>
              </w:rPr>
              <w:t>2.575.270,82 €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CE84F" w14:textId="77777777" w:rsidR="00985D97" w:rsidRPr="00985D97" w:rsidRDefault="00985D97" w:rsidP="00985D97">
            <w:pPr>
              <w:rPr>
                <w:rFonts w:ascii="Open Sans" w:hAnsi="Open Sans" w:cs="Open Sans"/>
              </w:rPr>
            </w:pPr>
            <w:r w:rsidRPr="00985D97">
              <w:rPr>
                <w:rFonts w:ascii="Open Sans" w:hAnsi="Open Sans" w:cs="Open Sans"/>
              </w:rPr>
              <w:t>1.521.392,00 €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8EC40" w14:textId="77777777" w:rsidR="00985D97" w:rsidRPr="00985D97" w:rsidRDefault="00985D97" w:rsidP="00985D97">
            <w:pPr>
              <w:rPr>
                <w:rFonts w:ascii="Open Sans" w:hAnsi="Open Sans" w:cs="Open Sans"/>
              </w:rPr>
            </w:pPr>
            <w:r w:rsidRPr="00985D97">
              <w:rPr>
                <w:rFonts w:ascii="Open Sans" w:hAnsi="Open Sans" w:cs="Open Sans"/>
              </w:rPr>
              <w:t>1.053.878,82 €</w:t>
            </w:r>
          </w:p>
        </w:tc>
      </w:tr>
      <w:tr w:rsidR="00985D97" w:rsidRPr="00985D97" w14:paraId="0CD45F57" w14:textId="77777777" w:rsidTr="00E941D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7BD29" w14:textId="77777777" w:rsidR="00985D97" w:rsidRPr="00985D97" w:rsidRDefault="00985D97" w:rsidP="00985D97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0850C" w14:textId="77777777" w:rsidR="00985D97" w:rsidRPr="00985D97" w:rsidRDefault="00985D97" w:rsidP="00985D97">
            <w:pPr>
              <w:rPr>
                <w:rFonts w:ascii="Open Sans" w:hAnsi="Open Sans" w:cs="Open Sans"/>
              </w:rPr>
            </w:pPr>
            <w:r w:rsidRPr="00985D97">
              <w:rPr>
                <w:rFonts w:ascii="Open Sans" w:hAnsi="Open Sans" w:cs="Open Sans"/>
              </w:rPr>
              <w:t>2. Nova vrednost operacije in vrednost sofinanciranja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CC4DA" w14:textId="77777777" w:rsidR="00985D97" w:rsidRPr="00985D97" w:rsidRDefault="00985D97" w:rsidP="00985D97">
            <w:pPr>
              <w:rPr>
                <w:rFonts w:ascii="Open Sans" w:hAnsi="Open Sans" w:cs="Open Sans"/>
              </w:rPr>
            </w:pPr>
            <w:r w:rsidRPr="00985D97">
              <w:rPr>
                <w:rFonts w:ascii="Open Sans" w:hAnsi="Open Sans" w:cs="Open Sans"/>
              </w:rPr>
              <w:t>2.575.270,82 €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8881B" w14:textId="77777777" w:rsidR="00985D97" w:rsidRPr="00985D97" w:rsidRDefault="00985D97" w:rsidP="00985D97">
            <w:pPr>
              <w:rPr>
                <w:rFonts w:ascii="Open Sans" w:hAnsi="Open Sans" w:cs="Open Sans"/>
              </w:rPr>
            </w:pPr>
            <w:r w:rsidRPr="00985D97">
              <w:rPr>
                <w:rFonts w:ascii="Open Sans" w:hAnsi="Open Sans" w:cs="Open Sans"/>
              </w:rPr>
              <w:t>1.579.019,37 €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A5465" w14:textId="77777777" w:rsidR="00985D97" w:rsidRPr="00985D97" w:rsidRDefault="00985D97" w:rsidP="00985D97">
            <w:pPr>
              <w:rPr>
                <w:rFonts w:ascii="Open Sans" w:hAnsi="Open Sans" w:cs="Open Sans"/>
              </w:rPr>
            </w:pPr>
            <w:r w:rsidRPr="00985D97">
              <w:rPr>
                <w:rFonts w:ascii="Open Sans" w:hAnsi="Open Sans" w:cs="Open Sans"/>
              </w:rPr>
              <w:t>996.251,45 €</w:t>
            </w:r>
          </w:p>
        </w:tc>
      </w:tr>
      <w:tr w:rsidR="00985D97" w:rsidRPr="00985D97" w14:paraId="3EC1911A" w14:textId="77777777" w:rsidTr="00E941D7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A4C5F" w14:textId="77777777" w:rsidR="00985D97" w:rsidRPr="00985D97" w:rsidRDefault="00985D97" w:rsidP="00985D97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0A218" w14:textId="77777777" w:rsidR="00985D97" w:rsidRPr="00985D97" w:rsidRDefault="00985D97" w:rsidP="00985D97">
            <w:pPr>
              <w:rPr>
                <w:rFonts w:ascii="Open Sans" w:hAnsi="Open Sans" w:cs="Open Sans"/>
              </w:rPr>
            </w:pPr>
            <w:r w:rsidRPr="00985D97">
              <w:rPr>
                <w:rFonts w:ascii="Open Sans" w:hAnsi="Open Sans" w:cs="Open Sans"/>
              </w:rPr>
              <w:t>3. (=2-1) Razlika - povečanje sofinanciranja na račun ostanka v PN 4.4 ESRR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7346F" w14:textId="77777777" w:rsidR="00985D97" w:rsidRPr="00985D97" w:rsidRDefault="00985D97" w:rsidP="00985D97">
            <w:pPr>
              <w:rPr>
                <w:rFonts w:ascii="Open Sans" w:hAnsi="Open Sans" w:cs="Open Sans"/>
              </w:rPr>
            </w:pPr>
            <w:r w:rsidRPr="00985D97">
              <w:rPr>
                <w:rFonts w:ascii="Open Sans" w:hAnsi="Open Sans" w:cs="Open Sans"/>
              </w:rPr>
              <w:t>0,00 €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34544" w14:textId="77777777" w:rsidR="00985D97" w:rsidRPr="00985D97" w:rsidRDefault="00985D97" w:rsidP="00985D97">
            <w:pPr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>57.627,37 €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50B5B" w14:textId="77777777" w:rsidR="00985D97" w:rsidRPr="00985D97" w:rsidRDefault="00985D97" w:rsidP="00985D97">
            <w:pPr>
              <w:rPr>
                <w:rFonts w:ascii="Open Sans" w:hAnsi="Open Sans" w:cs="Open Sans"/>
              </w:rPr>
            </w:pPr>
            <w:r w:rsidRPr="00985D97">
              <w:rPr>
                <w:rFonts w:ascii="Open Sans" w:hAnsi="Open Sans" w:cs="Open Sans"/>
              </w:rPr>
              <w:t>-57.627,37 €</w:t>
            </w:r>
          </w:p>
        </w:tc>
      </w:tr>
      <w:tr w:rsidR="00985D97" w:rsidRPr="00985D97" w14:paraId="32D88775" w14:textId="77777777" w:rsidTr="00E941D7">
        <w:trPr>
          <w:trHeight w:val="885"/>
        </w:trPr>
        <w:tc>
          <w:tcPr>
            <w:tcW w:w="4040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E873A1" w14:textId="77777777" w:rsidR="00985D97" w:rsidRPr="00985D97" w:rsidRDefault="00985D97" w:rsidP="00985D97">
            <w:pPr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>Indikativna alokacija sredstev za Mestno občino Slovenj Gradec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8B184" w14:textId="77777777" w:rsidR="00985D97" w:rsidRPr="00985D97" w:rsidRDefault="00985D97" w:rsidP="00985D97">
            <w:pPr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>Alokacija PN 4.4 ESRR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AF007A" w14:textId="77777777" w:rsidR="00985D97" w:rsidRPr="00985D97" w:rsidRDefault="00985D97" w:rsidP="00985D97">
            <w:pPr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>Predvideno črpanje PN 4.4 ESRR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B214E7" w14:textId="77777777" w:rsidR="00985D97" w:rsidRPr="00985D97" w:rsidRDefault="00985D97" w:rsidP="00985D97">
            <w:pPr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>Dodatna alokacija PN 4.4 ESRR</w:t>
            </w:r>
          </w:p>
        </w:tc>
      </w:tr>
      <w:tr w:rsidR="00985D97" w:rsidRPr="00985D97" w14:paraId="12F392A8" w14:textId="77777777" w:rsidTr="00E941D7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7D16D6B" w14:textId="77777777" w:rsidR="00985D97" w:rsidRPr="00985D97" w:rsidRDefault="00985D97" w:rsidP="00985D97">
            <w:pPr>
              <w:rPr>
                <w:rFonts w:ascii="Open Sans" w:eastAsia="Calibri" w:hAnsi="Open Sans" w:cs="Open Sans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5F7A82" w14:textId="77777777" w:rsidR="00985D97" w:rsidRPr="00985D97" w:rsidRDefault="00985D97" w:rsidP="00985D97">
            <w:pPr>
              <w:rPr>
                <w:rFonts w:ascii="Open Sans" w:hAnsi="Open Sans" w:cs="Open Sans"/>
              </w:rPr>
            </w:pPr>
            <w:r w:rsidRPr="00985D97">
              <w:rPr>
                <w:rFonts w:ascii="Open Sans" w:hAnsi="Open Sans" w:cs="Open Sans"/>
              </w:rPr>
              <w:t>1.521.392,00 €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BC8DD" w14:textId="77777777" w:rsidR="00985D97" w:rsidRPr="00985D97" w:rsidRDefault="00985D97" w:rsidP="00985D97">
            <w:pPr>
              <w:rPr>
                <w:rFonts w:ascii="Open Sans" w:hAnsi="Open Sans" w:cs="Open Sans"/>
              </w:rPr>
            </w:pPr>
            <w:r w:rsidRPr="00985D97">
              <w:rPr>
                <w:rFonts w:ascii="Open Sans" w:hAnsi="Open Sans" w:cs="Open Sans"/>
              </w:rPr>
              <w:t>1.579.019,37 €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56EAC" w14:textId="77777777" w:rsidR="00985D97" w:rsidRPr="00985D97" w:rsidRDefault="00985D97" w:rsidP="00985D97">
            <w:pPr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>57.627,37 €</w:t>
            </w:r>
          </w:p>
        </w:tc>
      </w:tr>
    </w:tbl>
    <w:p w14:paraId="254DFD2B" w14:textId="77777777" w:rsidR="00985D97" w:rsidRPr="00985D97" w:rsidRDefault="00985D97" w:rsidP="00985D97">
      <w:pPr>
        <w:jc w:val="both"/>
        <w:rPr>
          <w:rFonts w:ascii="Open Sans" w:hAnsi="Open Sans" w:cs="Open Sans"/>
          <w:bCs/>
        </w:rPr>
      </w:pPr>
    </w:p>
    <w:p w14:paraId="3BF60EB2" w14:textId="77777777" w:rsidR="00985D97" w:rsidRPr="00985D97" w:rsidRDefault="00985D97" w:rsidP="00985D97">
      <w:pPr>
        <w:jc w:val="both"/>
        <w:rPr>
          <w:rFonts w:ascii="Open Sans" w:hAnsi="Open Sans" w:cs="Open Sans"/>
          <w:bCs/>
        </w:rPr>
      </w:pPr>
    </w:p>
    <w:p w14:paraId="699EA5B8" w14:textId="080BD348" w:rsidR="00985D97" w:rsidRPr="00985D97" w:rsidRDefault="00985D97" w:rsidP="00985D97">
      <w:pPr>
        <w:jc w:val="both"/>
        <w:rPr>
          <w:rFonts w:ascii="Open Sans" w:hAnsi="Open Sans" w:cs="Open Sans"/>
          <w:bCs/>
        </w:rPr>
      </w:pPr>
      <w:r w:rsidRPr="00985D97">
        <w:rPr>
          <w:rFonts w:ascii="Open Sans" w:hAnsi="Open Sans" w:cs="Open Sans"/>
          <w:bCs/>
        </w:rPr>
        <w:t>Tabela »Viri financiranja Variante z investicijo, tekoče cene«, povzeta iz IP Ureditev TM v mestnem jedru, stran 85.</w:t>
      </w:r>
      <w:r w:rsidR="00324BAA">
        <w:rPr>
          <w:rFonts w:ascii="Open Sans" w:hAnsi="Open Sans" w:cs="Open Sans"/>
          <w:bCs/>
        </w:rPr>
        <w:t xml:space="preserve"> </w:t>
      </w:r>
    </w:p>
    <w:p w14:paraId="064862A2" w14:textId="77777777" w:rsidR="00985D97" w:rsidRPr="00985D97" w:rsidRDefault="00985D97" w:rsidP="00985D97">
      <w:pPr>
        <w:jc w:val="both"/>
        <w:rPr>
          <w:rFonts w:ascii="Open Sans" w:hAnsi="Open Sans" w:cs="Open Sans"/>
          <w:bCs/>
        </w:rPr>
      </w:pPr>
    </w:p>
    <w:tbl>
      <w:tblPr>
        <w:tblW w:w="944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0"/>
        <w:gridCol w:w="239"/>
        <w:gridCol w:w="1678"/>
        <w:gridCol w:w="1724"/>
        <w:gridCol w:w="1918"/>
      </w:tblGrid>
      <w:tr w:rsidR="00985D97" w:rsidRPr="00985D97" w14:paraId="09F1BA13" w14:textId="77777777" w:rsidTr="00E941D7">
        <w:trPr>
          <w:trHeight w:val="546"/>
        </w:trPr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5DCE4"/>
            <w:vAlign w:val="center"/>
            <w:hideMark/>
          </w:tcPr>
          <w:p w14:paraId="21FC8BB6" w14:textId="77777777" w:rsidR="00985D97" w:rsidRPr="00985D97" w:rsidRDefault="00985D97" w:rsidP="00985D9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>Stroški \ Viri</w:t>
            </w:r>
          </w:p>
        </w:tc>
        <w:tc>
          <w:tcPr>
            <w:tcW w:w="2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5DCE4"/>
          </w:tcPr>
          <w:p w14:paraId="70889B0F" w14:textId="77777777" w:rsidR="00985D97" w:rsidRPr="00985D97" w:rsidRDefault="00985D97" w:rsidP="00985D97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3B17567" w14:textId="77777777" w:rsidR="00985D97" w:rsidRPr="00985D97" w:rsidRDefault="00985D97" w:rsidP="00985D9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 xml:space="preserve">SKUPAJ 2018–2022 </w:t>
            </w:r>
          </w:p>
        </w:tc>
      </w:tr>
      <w:tr w:rsidR="00985D97" w:rsidRPr="00985D97" w14:paraId="47503864" w14:textId="77777777" w:rsidTr="00E941D7">
        <w:trPr>
          <w:trHeight w:val="838"/>
        </w:trPr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5DCE4"/>
            <w:vAlign w:val="center"/>
            <w:hideMark/>
          </w:tcPr>
          <w:p w14:paraId="197C3396" w14:textId="77777777" w:rsidR="00985D97" w:rsidRPr="00985D97" w:rsidRDefault="00985D97" w:rsidP="00985D97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5DCE4"/>
            <w:vAlign w:val="center"/>
            <w:hideMark/>
          </w:tcPr>
          <w:p w14:paraId="4CD3BC4F" w14:textId="77777777" w:rsidR="00985D97" w:rsidRPr="00985D97" w:rsidRDefault="00985D97" w:rsidP="00985D9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>Skupaj</w:t>
            </w:r>
          </w:p>
        </w:tc>
        <w:tc>
          <w:tcPr>
            <w:tcW w:w="17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5DCE4"/>
            <w:vAlign w:val="center"/>
            <w:hideMark/>
          </w:tcPr>
          <w:p w14:paraId="71EC1317" w14:textId="77777777" w:rsidR="00985D97" w:rsidRPr="00985D97" w:rsidRDefault="00985D97" w:rsidP="00985D9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 xml:space="preserve">Sredstva EU (ESRR) + RS </w:t>
            </w: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8A544E2" w14:textId="77777777" w:rsidR="00985D97" w:rsidRPr="00985D97" w:rsidRDefault="00985D97" w:rsidP="00985D9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>Občina</w:t>
            </w:r>
          </w:p>
        </w:tc>
      </w:tr>
      <w:tr w:rsidR="00985D97" w:rsidRPr="00985D97" w14:paraId="5C557960" w14:textId="77777777" w:rsidTr="00E941D7">
        <w:trPr>
          <w:trHeight w:val="512"/>
        </w:trPr>
        <w:tc>
          <w:tcPr>
            <w:tcW w:w="3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902732" w14:textId="77777777" w:rsidR="00985D97" w:rsidRPr="00985D97" w:rsidRDefault="00985D97" w:rsidP="00985D97">
            <w:pPr>
              <w:rPr>
                <w:rFonts w:ascii="Open Sans" w:hAnsi="Open Sans" w:cs="Open Sans"/>
              </w:rPr>
            </w:pPr>
            <w:r w:rsidRPr="00985D97">
              <w:rPr>
                <w:rFonts w:ascii="Open Sans" w:hAnsi="Open Sans" w:cs="Open Sans"/>
              </w:rPr>
              <w:t>Upravičeni stroški</w:t>
            </w:r>
          </w:p>
        </w:tc>
        <w:tc>
          <w:tcPr>
            <w:tcW w:w="19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CA553" w14:textId="77777777" w:rsidR="00985D97" w:rsidRPr="00985D97" w:rsidRDefault="00985D97" w:rsidP="00985D97">
            <w:pPr>
              <w:jc w:val="right"/>
              <w:rPr>
                <w:rFonts w:ascii="Open Sans" w:hAnsi="Open Sans" w:cs="Open Sans"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 xml:space="preserve">1.982.285,88   </w:t>
            </w:r>
          </w:p>
        </w:tc>
        <w:tc>
          <w:tcPr>
            <w:tcW w:w="1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9F13E0" w14:textId="77777777" w:rsidR="00985D97" w:rsidRPr="00985D97" w:rsidRDefault="00985D97" w:rsidP="00985D97">
            <w:pPr>
              <w:jc w:val="right"/>
              <w:rPr>
                <w:rFonts w:ascii="Open Sans" w:hAnsi="Open Sans" w:cs="Open Sans"/>
                <w:bCs/>
              </w:rPr>
            </w:pPr>
            <w:r w:rsidRPr="00985D97">
              <w:rPr>
                <w:rFonts w:ascii="Open Sans" w:hAnsi="Open Sans" w:cs="Open Sans"/>
                <w:bCs/>
              </w:rPr>
              <w:t>1.579.019,37</w:t>
            </w: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7773" w14:textId="77777777" w:rsidR="00985D97" w:rsidRPr="00985D97" w:rsidRDefault="00985D97" w:rsidP="00985D97">
            <w:pPr>
              <w:jc w:val="right"/>
              <w:rPr>
                <w:rFonts w:ascii="Open Sans" w:hAnsi="Open Sans" w:cs="Open Sans"/>
                <w:bCs/>
              </w:rPr>
            </w:pPr>
            <w:r w:rsidRPr="00985D97">
              <w:rPr>
                <w:rFonts w:ascii="Open Sans" w:hAnsi="Open Sans" w:cs="Open Sans"/>
              </w:rPr>
              <w:t xml:space="preserve">403.266,51   </w:t>
            </w:r>
          </w:p>
        </w:tc>
      </w:tr>
      <w:tr w:rsidR="00985D97" w:rsidRPr="00985D97" w14:paraId="48DEA3C0" w14:textId="77777777" w:rsidTr="00E941D7">
        <w:trPr>
          <w:trHeight w:val="512"/>
        </w:trPr>
        <w:tc>
          <w:tcPr>
            <w:tcW w:w="3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1E48CA" w14:textId="77777777" w:rsidR="00985D97" w:rsidRPr="00985D97" w:rsidRDefault="00985D97" w:rsidP="00985D97">
            <w:pPr>
              <w:rPr>
                <w:rFonts w:ascii="Open Sans" w:hAnsi="Open Sans" w:cs="Open Sans"/>
              </w:rPr>
            </w:pPr>
            <w:r w:rsidRPr="00985D97">
              <w:rPr>
                <w:rFonts w:ascii="Open Sans" w:hAnsi="Open Sans" w:cs="Open Sans"/>
              </w:rPr>
              <w:t>Neupravičeni stroški</w:t>
            </w:r>
          </w:p>
        </w:tc>
        <w:tc>
          <w:tcPr>
            <w:tcW w:w="19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DB6351" w14:textId="77777777" w:rsidR="00985D97" w:rsidRPr="00985D97" w:rsidRDefault="00985D97" w:rsidP="00985D97">
            <w:pPr>
              <w:jc w:val="right"/>
              <w:rPr>
                <w:rFonts w:ascii="Open Sans" w:hAnsi="Open Sans" w:cs="Open Sans"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 xml:space="preserve">592.984,94   </w:t>
            </w:r>
          </w:p>
        </w:tc>
        <w:tc>
          <w:tcPr>
            <w:tcW w:w="1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7E16E2" w14:textId="77777777" w:rsidR="00985D97" w:rsidRPr="00985D97" w:rsidRDefault="00985D97" w:rsidP="00985D97">
            <w:pPr>
              <w:jc w:val="right"/>
              <w:rPr>
                <w:rFonts w:ascii="Open Sans" w:hAnsi="Open Sans" w:cs="Open Sans"/>
                <w:bCs/>
              </w:rPr>
            </w:pPr>
            <w:r w:rsidRPr="00985D97">
              <w:rPr>
                <w:rFonts w:ascii="Open Sans" w:hAnsi="Open Sans" w:cs="Open Sans"/>
                <w:bCs/>
              </w:rPr>
              <w:t>0,00</w:t>
            </w: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AAA1" w14:textId="77777777" w:rsidR="00985D97" w:rsidRPr="00985D97" w:rsidRDefault="00985D97" w:rsidP="00985D97">
            <w:pPr>
              <w:jc w:val="right"/>
              <w:rPr>
                <w:rFonts w:ascii="Open Sans" w:hAnsi="Open Sans" w:cs="Open Sans"/>
                <w:bCs/>
              </w:rPr>
            </w:pPr>
            <w:r w:rsidRPr="00985D97">
              <w:rPr>
                <w:rFonts w:ascii="Open Sans" w:hAnsi="Open Sans" w:cs="Open Sans"/>
              </w:rPr>
              <w:t>592.984,94</w:t>
            </w:r>
            <w:r w:rsidRPr="00985D97">
              <w:rPr>
                <w:rFonts w:ascii="Open Sans" w:hAnsi="Open Sans" w:cs="Open Sans"/>
                <w:bCs/>
              </w:rPr>
              <w:t>*</w:t>
            </w:r>
          </w:p>
        </w:tc>
      </w:tr>
      <w:tr w:rsidR="00985D97" w:rsidRPr="00985D97" w14:paraId="77F04574" w14:textId="77777777" w:rsidTr="00E941D7">
        <w:trPr>
          <w:trHeight w:val="486"/>
        </w:trPr>
        <w:tc>
          <w:tcPr>
            <w:tcW w:w="3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3CDE9C" w14:textId="77777777" w:rsidR="00985D97" w:rsidRPr="00985D97" w:rsidRDefault="00985D97" w:rsidP="00985D97">
            <w:pPr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>Skupaj</w:t>
            </w:r>
          </w:p>
        </w:tc>
        <w:tc>
          <w:tcPr>
            <w:tcW w:w="19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4C2B0" w14:textId="77777777" w:rsidR="00985D97" w:rsidRPr="00985D97" w:rsidRDefault="00985D97" w:rsidP="00985D97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>2.575.270,82</w:t>
            </w:r>
          </w:p>
        </w:tc>
        <w:tc>
          <w:tcPr>
            <w:tcW w:w="17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1DC6BC" w14:textId="77777777" w:rsidR="00985D97" w:rsidRPr="00985D97" w:rsidRDefault="00985D97" w:rsidP="00985D97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985D97">
              <w:rPr>
                <w:rFonts w:ascii="Open Sans" w:hAnsi="Open Sans" w:cs="Open Sans"/>
                <w:b/>
                <w:bCs/>
              </w:rPr>
              <w:t>1.579.019,37</w:t>
            </w: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EA3F" w14:textId="73E6FCA8" w:rsidR="00985D97" w:rsidRPr="00985D97" w:rsidRDefault="0051682C" w:rsidP="00985D97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51682C">
              <w:rPr>
                <w:rFonts w:ascii="Open Sans" w:hAnsi="Open Sans" w:cs="Open Sans"/>
                <w:b/>
                <w:bCs/>
              </w:rPr>
              <w:t xml:space="preserve">996.251,45 </w:t>
            </w:r>
          </w:p>
        </w:tc>
      </w:tr>
    </w:tbl>
    <w:p w14:paraId="57A579C9" w14:textId="77777777" w:rsidR="00985D97" w:rsidRPr="00985D97" w:rsidRDefault="00985D97" w:rsidP="00985D97">
      <w:pPr>
        <w:jc w:val="both"/>
        <w:rPr>
          <w:rFonts w:ascii="Open Sans" w:hAnsi="Open Sans" w:cs="Open Sans"/>
          <w:bCs/>
        </w:rPr>
      </w:pPr>
    </w:p>
    <w:p w14:paraId="46DA5385" w14:textId="77777777" w:rsidR="00F914A2" w:rsidRPr="00985D97" w:rsidRDefault="00F914A2" w:rsidP="00985D97">
      <w:pPr>
        <w:rPr>
          <w:rFonts w:ascii="Open Sans" w:hAnsi="Open Sans" w:cs="Open Sans"/>
        </w:rPr>
      </w:pPr>
    </w:p>
    <w:sectPr w:rsidR="00F914A2" w:rsidRPr="00985D97" w:rsidSect="00F533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698BE" w14:textId="77777777" w:rsidR="00261FDA" w:rsidRDefault="00261FDA" w:rsidP="00F4078B">
      <w:r>
        <w:separator/>
      </w:r>
    </w:p>
  </w:endnote>
  <w:endnote w:type="continuationSeparator" w:id="0">
    <w:p w14:paraId="270365FD" w14:textId="77777777" w:rsidR="00261FDA" w:rsidRDefault="00261FDA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1442A186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5B3B55F0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E614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3CBD6BC0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avčna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atična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proofErr w:type="gramStart"/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info@slovenjgradec.si</w:t>
    </w:r>
    <w:proofErr w:type="spellEnd"/>
    <w:proofErr w:type="gramEnd"/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49DB8076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88DDC" w14:textId="77777777" w:rsidR="00261FDA" w:rsidRDefault="00261FDA" w:rsidP="00F4078B">
      <w:r>
        <w:separator/>
      </w:r>
    </w:p>
  </w:footnote>
  <w:footnote w:type="continuationSeparator" w:id="0">
    <w:p w14:paraId="0512CB8E" w14:textId="77777777" w:rsidR="00261FDA" w:rsidRDefault="00261FDA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BE92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F45819D" wp14:editId="288A7134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08CB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62259375" wp14:editId="5696D8DA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B02C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E4"/>
    <w:rsid w:val="00015251"/>
    <w:rsid w:val="000155E5"/>
    <w:rsid w:val="000A435E"/>
    <w:rsid w:val="000C3B4C"/>
    <w:rsid w:val="000F3831"/>
    <w:rsid w:val="00130F18"/>
    <w:rsid w:val="0013317A"/>
    <w:rsid w:val="001A183F"/>
    <w:rsid w:val="001B38E4"/>
    <w:rsid w:val="001C28C1"/>
    <w:rsid w:val="001E7846"/>
    <w:rsid w:val="0025646E"/>
    <w:rsid w:val="00256B0B"/>
    <w:rsid w:val="00261FDA"/>
    <w:rsid w:val="00274651"/>
    <w:rsid w:val="00295013"/>
    <w:rsid w:val="002B5F23"/>
    <w:rsid w:val="002C00E2"/>
    <w:rsid w:val="00324BAA"/>
    <w:rsid w:val="003322AF"/>
    <w:rsid w:val="004A1928"/>
    <w:rsid w:val="004E2835"/>
    <w:rsid w:val="0051682C"/>
    <w:rsid w:val="005C5450"/>
    <w:rsid w:val="005D2F31"/>
    <w:rsid w:val="00603DBF"/>
    <w:rsid w:val="00683B0E"/>
    <w:rsid w:val="006B30FC"/>
    <w:rsid w:val="006E36E9"/>
    <w:rsid w:val="00741A6D"/>
    <w:rsid w:val="007559E2"/>
    <w:rsid w:val="00815368"/>
    <w:rsid w:val="00824F72"/>
    <w:rsid w:val="00961139"/>
    <w:rsid w:val="009658E7"/>
    <w:rsid w:val="00985D97"/>
    <w:rsid w:val="00A32C30"/>
    <w:rsid w:val="00A63DD8"/>
    <w:rsid w:val="00A87E77"/>
    <w:rsid w:val="00C03C4B"/>
    <w:rsid w:val="00C323E3"/>
    <w:rsid w:val="00C631DE"/>
    <w:rsid w:val="00C77AB2"/>
    <w:rsid w:val="00C93D8F"/>
    <w:rsid w:val="00D62A28"/>
    <w:rsid w:val="00DA2783"/>
    <w:rsid w:val="00DB785F"/>
    <w:rsid w:val="00DC65DC"/>
    <w:rsid w:val="00DD3287"/>
    <w:rsid w:val="00E43847"/>
    <w:rsid w:val="00E447D3"/>
    <w:rsid w:val="00E94E6C"/>
    <w:rsid w:val="00ED64B0"/>
    <w:rsid w:val="00F4078B"/>
    <w:rsid w:val="00F5334A"/>
    <w:rsid w:val="00F914A2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63A56"/>
  <w15:chartTrackingRefBased/>
  <w15:docId w15:val="{122BCAAA-C877-4F28-9B81-5E9AAFB6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5D97"/>
    <w:rPr>
      <w:rFonts w:ascii="Times New Roman" w:eastAsia="Times New Roman" w:hAnsi="Times New Roman" w:cs="Times New Roman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iPriority w:val="99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szCs w:val="24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paragraph" w:customStyle="1" w:styleId="Default">
    <w:name w:val="Default"/>
    <w:rsid w:val="00985D9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24B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4BA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4BA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4B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4BAA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BA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BAA"/>
    <w:rPr>
      <w:rFonts w:ascii="Segoe UI" w:eastAsia="Times New Roman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2020-03-13T10:56:00Z</cp:lastPrinted>
  <dcterms:created xsi:type="dcterms:W3CDTF">2020-09-22T06:37:00Z</dcterms:created>
  <dcterms:modified xsi:type="dcterms:W3CDTF">2020-09-22T06:37:00Z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