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1AD87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E19478C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D8626D">
        <w:rPr>
          <w:rFonts w:ascii="Open Sans" w:hAnsi="Open Sans" w:cs="Open Sans"/>
          <w:b/>
          <w:sz w:val="20"/>
          <w:szCs w:val="20"/>
        </w:rPr>
        <w:t>MESTNEMU SVETU</w:t>
      </w:r>
    </w:p>
    <w:p w14:paraId="2ADAB9DA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  <w:r w:rsidRPr="00D8626D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24189A91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EEE7342" w14:textId="11B5190F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B8F1808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CC888DC" w14:textId="77777777" w:rsidR="00D8626D" w:rsidRPr="00D8626D" w:rsidRDefault="00D8626D" w:rsidP="00D8626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D8626D">
        <w:rPr>
          <w:rFonts w:ascii="Open Sans" w:hAnsi="Open Sans" w:cs="Open Sans"/>
          <w:b/>
          <w:sz w:val="20"/>
          <w:szCs w:val="20"/>
        </w:rPr>
        <w:t xml:space="preserve">ZADEVA: </w:t>
      </w:r>
      <w:r w:rsidRPr="00D8626D">
        <w:rPr>
          <w:rFonts w:ascii="Open Sans" w:hAnsi="Open Sans" w:cs="Open Sans"/>
          <w:b/>
          <w:sz w:val="20"/>
          <w:szCs w:val="20"/>
        </w:rPr>
        <w:tab/>
        <w:t xml:space="preserve">LOKALNI ENERGETSKI KONCEPT MESTNE OBČINE SLOVENJ GRADEC </w:t>
      </w:r>
    </w:p>
    <w:p w14:paraId="3437509D" w14:textId="77777777" w:rsidR="00D8626D" w:rsidRPr="00D8626D" w:rsidRDefault="00D8626D" w:rsidP="00D8626D">
      <w:pPr>
        <w:tabs>
          <w:tab w:val="left" w:pos="4536"/>
        </w:tabs>
        <w:ind w:left="2340" w:hanging="2340"/>
        <w:jc w:val="both"/>
        <w:rPr>
          <w:rFonts w:ascii="Open Sans" w:hAnsi="Open Sans" w:cs="Open Sans"/>
          <w:b/>
          <w:sz w:val="20"/>
          <w:szCs w:val="20"/>
        </w:rPr>
      </w:pPr>
      <w:r w:rsidRPr="00D8626D">
        <w:rPr>
          <w:rFonts w:ascii="Open Sans" w:hAnsi="Open Sans" w:cs="Open Sans"/>
          <w:b/>
          <w:sz w:val="20"/>
          <w:szCs w:val="20"/>
        </w:rPr>
        <w:t xml:space="preserve">                                       </w:t>
      </w:r>
    </w:p>
    <w:p w14:paraId="491C7811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43706A1" w14:textId="179AC6C6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7C84C49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E064241" w14:textId="77777777" w:rsidR="00D8626D" w:rsidRPr="00D8626D" w:rsidRDefault="00D8626D" w:rsidP="00D8626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D8626D">
        <w:rPr>
          <w:rFonts w:ascii="Open Sans" w:hAnsi="Open Sans" w:cs="Open Sans"/>
          <w:b/>
          <w:sz w:val="20"/>
          <w:szCs w:val="20"/>
        </w:rPr>
        <w:t>PREDLAGATELJ:</w:t>
      </w:r>
      <w:r w:rsidRPr="00D8626D">
        <w:rPr>
          <w:rFonts w:ascii="Open Sans" w:hAnsi="Open Sans" w:cs="Open Sans"/>
          <w:b/>
          <w:sz w:val="20"/>
          <w:szCs w:val="20"/>
        </w:rPr>
        <w:tab/>
        <w:t>ŽUPAN MESTNE OBČINE SLOVENJ GRADEC</w:t>
      </w:r>
    </w:p>
    <w:p w14:paraId="41288371" w14:textId="4A234265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5B6E72C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4A4758FF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2E2E0B66" w14:textId="77777777" w:rsidR="00D8626D" w:rsidRPr="00D8626D" w:rsidRDefault="00D8626D" w:rsidP="00D8626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7781CF3" w14:textId="77777777" w:rsidR="00D8626D" w:rsidRPr="00D8626D" w:rsidRDefault="00D8626D" w:rsidP="00D8626D">
      <w:pPr>
        <w:tabs>
          <w:tab w:val="left" w:pos="2410"/>
        </w:tabs>
        <w:jc w:val="both"/>
        <w:rPr>
          <w:rFonts w:ascii="Open Sans" w:hAnsi="Open Sans" w:cs="Open Sans"/>
          <w:b/>
          <w:sz w:val="20"/>
          <w:szCs w:val="20"/>
        </w:rPr>
      </w:pPr>
      <w:r w:rsidRPr="00D8626D">
        <w:rPr>
          <w:rFonts w:ascii="Open Sans" w:hAnsi="Open Sans" w:cs="Open Sans"/>
          <w:b/>
          <w:sz w:val="20"/>
          <w:szCs w:val="20"/>
        </w:rPr>
        <w:t>POROČEVALEC:</w:t>
      </w:r>
      <w:r w:rsidRPr="00D8626D">
        <w:rPr>
          <w:rFonts w:ascii="Open Sans" w:hAnsi="Open Sans" w:cs="Open Sans"/>
          <w:b/>
          <w:sz w:val="20"/>
          <w:szCs w:val="20"/>
        </w:rPr>
        <w:tab/>
        <w:t>Sašo MOZGAN, Zavod KSSENA</w:t>
      </w:r>
    </w:p>
    <w:p w14:paraId="15FB6867" w14:textId="14CF4B98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F93BA11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68E0EDE3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18131FB1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0B3974D" w14:textId="77777777" w:rsidR="00D8626D" w:rsidRPr="00D8626D" w:rsidRDefault="00D8626D" w:rsidP="00D8626D">
      <w:pPr>
        <w:tabs>
          <w:tab w:val="left" w:pos="2552"/>
        </w:tabs>
        <w:ind w:left="2550" w:hanging="2550"/>
        <w:jc w:val="both"/>
        <w:rPr>
          <w:rFonts w:ascii="Open Sans" w:hAnsi="Open Sans" w:cs="Open Sans"/>
          <w:b/>
          <w:sz w:val="20"/>
          <w:szCs w:val="20"/>
        </w:rPr>
      </w:pPr>
      <w:r w:rsidRPr="00D8626D">
        <w:rPr>
          <w:rFonts w:ascii="Open Sans" w:hAnsi="Open Sans" w:cs="Open Sans"/>
          <w:b/>
          <w:sz w:val="20"/>
          <w:szCs w:val="20"/>
        </w:rPr>
        <w:t>PRAVNA PODLAGA:</w:t>
      </w:r>
      <w:r w:rsidRPr="00D8626D">
        <w:rPr>
          <w:rFonts w:ascii="Open Sans" w:hAnsi="Open Sans" w:cs="Open Sans"/>
          <w:b/>
          <w:sz w:val="20"/>
          <w:szCs w:val="20"/>
        </w:rPr>
        <w:tab/>
        <w:t xml:space="preserve">Statut Mestne občine Slovenj Gradec(Uradni list RS, št. 87/15 – UPB), Energetski zakon (EZ-1), (Ur. l. RS, št. 17/14 in 81/15), Zakon o varstvu okolja (Ur. l. RS, št. 39/06 – uradno prečiščeno besedilo, 49/06 – ZMetD, 66/06 – </w:t>
      </w:r>
      <w:proofErr w:type="spellStart"/>
      <w:r w:rsidRPr="00D8626D">
        <w:rPr>
          <w:rFonts w:ascii="Open Sans" w:hAnsi="Open Sans" w:cs="Open Sans"/>
          <w:b/>
          <w:sz w:val="20"/>
          <w:szCs w:val="20"/>
        </w:rPr>
        <w:t>odl</w:t>
      </w:r>
      <w:proofErr w:type="spellEnd"/>
      <w:r w:rsidRPr="00D8626D">
        <w:rPr>
          <w:rFonts w:ascii="Open Sans" w:hAnsi="Open Sans" w:cs="Open Sans"/>
          <w:b/>
          <w:sz w:val="20"/>
          <w:szCs w:val="20"/>
        </w:rPr>
        <w:t xml:space="preserve">. US, 33/07 – ZPNačrt, 57/08 – ZFO-1A, 70/08, 108/09, 108/09 – ZPNačrt-A, 48/12, 57/12, 92/13, 56/15, 102/15, 30/16, 61/17 – GZ, 21/18 – </w:t>
      </w:r>
      <w:proofErr w:type="spellStart"/>
      <w:r w:rsidRPr="00D8626D">
        <w:rPr>
          <w:rFonts w:ascii="Open Sans" w:hAnsi="Open Sans" w:cs="Open Sans"/>
          <w:b/>
          <w:sz w:val="20"/>
          <w:szCs w:val="20"/>
        </w:rPr>
        <w:t>ZNOrg</w:t>
      </w:r>
      <w:proofErr w:type="spellEnd"/>
      <w:r w:rsidRPr="00D8626D">
        <w:rPr>
          <w:rFonts w:ascii="Open Sans" w:hAnsi="Open Sans" w:cs="Open Sans"/>
          <w:b/>
          <w:sz w:val="20"/>
          <w:szCs w:val="20"/>
        </w:rPr>
        <w:t xml:space="preserve"> in 84/18 – ZIURKOE), Zakon o prostorskem načrtovanju (Ur. l. RS, št. 33/07, 70/08 – ZVO-1B, 108/09, 80/10 – ZUPUDPP, 43/11 – ZKZ-C, 57/12, 57/12 – ZUPUDPP-A, 109/12, 76/14 – </w:t>
      </w:r>
      <w:proofErr w:type="spellStart"/>
      <w:r w:rsidRPr="00D8626D">
        <w:rPr>
          <w:rFonts w:ascii="Open Sans" w:hAnsi="Open Sans" w:cs="Open Sans"/>
          <w:b/>
          <w:sz w:val="20"/>
          <w:szCs w:val="20"/>
        </w:rPr>
        <w:t>odl</w:t>
      </w:r>
      <w:proofErr w:type="spellEnd"/>
      <w:r w:rsidRPr="00D8626D">
        <w:rPr>
          <w:rFonts w:ascii="Open Sans" w:hAnsi="Open Sans" w:cs="Open Sans"/>
          <w:b/>
          <w:sz w:val="20"/>
          <w:szCs w:val="20"/>
        </w:rPr>
        <w:t>. US 14/15 – ZUUJFO in 61/17-ZUreP-2).</w:t>
      </w:r>
    </w:p>
    <w:p w14:paraId="74C0422E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EB7DD6B" w14:textId="77777777" w:rsidR="00D8626D" w:rsidRPr="00D8626D" w:rsidRDefault="00D8626D" w:rsidP="00D8626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EB60B57" w14:textId="77777777" w:rsidR="00D8626D" w:rsidRPr="00D8626D" w:rsidRDefault="00D8626D" w:rsidP="00D862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3210FA9B" w14:textId="5FB2A410" w:rsidR="00D8626D" w:rsidRPr="00D8626D" w:rsidRDefault="00D8626D" w:rsidP="00D862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D8626D">
        <w:rPr>
          <w:rFonts w:ascii="Open Sans" w:hAnsi="Open Sans" w:cs="Open Sans"/>
          <w:b/>
          <w:sz w:val="20"/>
          <w:szCs w:val="20"/>
        </w:rPr>
        <w:t xml:space="preserve">PREDLOG SKLEPA: </w:t>
      </w:r>
      <w:r w:rsidRPr="00D8626D">
        <w:rPr>
          <w:rFonts w:ascii="Open Sans" w:hAnsi="Open Sans" w:cs="Open Sans"/>
          <w:b/>
          <w:sz w:val="20"/>
          <w:szCs w:val="20"/>
        </w:rPr>
        <w:tab/>
        <w:t xml:space="preserve">Mestni svet Mestne občine Slovenj Gradec sprejme </w:t>
      </w:r>
      <w:r w:rsidRPr="00D8626D">
        <w:rPr>
          <w:rFonts w:ascii="Open Sans" w:hAnsi="Open Sans" w:cs="Open Sans"/>
          <w:b/>
          <w:sz w:val="20"/>
          <w:szCs w:val="20"/>
        </w:rPr>
        <w:t>predlog</w:t>
      </w:r>
    </w:p>
    <w:p w14:paraId="601CEE8F" w14:textId="488621DB" w:rsidR="00D8626D" w:rsidRPr="00D8626D" w:rsidRDefault="00D8626D" w:rsidP="00D862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  <w:r w:rsidRPr="00D8626D">
        <w:rPr>
          <w:rFonts w:ascii="Open Sans" w:hAnsi="Open Sans" w:cs="Open Sans"/>
          <w:b/>
          <w:sz w:val="20"/>
          <w:szCs w:val="20"/>
        </w:rPr>
        <w:t xml:space="preserve">                           </w:t>
      </w:r>
      <w:r w:rsidRPr="00D8626D">
        <w:rPr>
          <w:rFonts w:ascii="Open Sans" w:hAnsi="Open Sans" w:cs="Open Sans"/>
          <w:b/>
          <w:sz w:val="20"/>
          <w:szCs w:val="20"/>
        </w:rPr>
        <w:t xml:space="preserve">                      </w:t>
      </w:r>
      <w:r w:rsidRPr="00D8626D">
        <w:rPr>
          <w:rFonts w:ascii="Open Sans" w:hAnsi="Open Sans" w:cs="Open Sans"/>
          <w:b/>
          <w:sz w:val="20"/>
          <w:szCs w:val="20"/>
        </w:rPr>
        <w:t xml:space="preserve"> Lokalnega energetskega koncepta v </w:t>
      </w:r>
      <w:r w:rsidRPr="00D8626D">
        <w:rPr>
          <w:rFonts w:ascii="Open Sans" w:hAnsi="Open Sans" w:cs="Open Sans"/>
          <w:b/>
          <w:sz w:val="20"/>
          <w:szCs w:val="20"/>
        </w:rPr>
        <w:t>pr</w:t>
      </w:r>
      <w:r w:rsidRPr="00D8626D">
        <w:rPr>
          <w:rFonts w:ascii="Open Sans" w:hAnsi="Open Sans" w:cs="Open Sans"/>
          <w:b/>
          <w:sz w:val="20"/>
          <w:szCs w:val="20"/>
        </w:rPr>
        <w:t>edlaganem besedilu.</w:t>
      </w:r>
    </w:p>
    <w:p w14:paraId="50F8C8E0" w14:textId="77777777" w:rsidR="00D8626D" w:rsidRPr="00D8626D" w:rsidRDefault="00D8626D" w:rsidP="00D862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733F2CE9" w14:textId="77777777" w:rsidR="00D8626D" w:rsidRPr="00D8626D" w:rsidRDefault="00D8626D" w:rsidP="00D8626D">
      <w:pPr>
        <w:tabs>
          <w:tab w:val="left" w:pos="2552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59AAEA4B" w14:textId="77777777" w:rsidR="00D8626D" w:rsidRPr="00D8626D" w:rsidRDefault="00D8626D" w:rsidP="00D8626D">
      <w:pPr>
        <w:rPr>
          <w:rFonts w:ascii="Open Sans" w:hAnsi="Open Sans" w:cs="Open Sans"/>
          <w:b/>
          <w:bCs/>
          <w:spacing w:val="-15"/>
          <w:sz w:val="20"/>
          <w:szCs w:val="20"/>
        </w:rPr>
      </w:pPr>
    </w:p>
    <w:p w14:paraId="2B722800" w14:textId="77777777" w:rsidR="00A0172D" w:rsidRPr="00D8626D" w:rsidRDefault="00A0172D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sectPr w:rsidR="00A0172D" w:rsidRPr="00D8626D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090F0" w14:textId="77777777" w:rsidR="00F9043B" w:rsidRDefault="00F9043B" w:rsidP="00F4078B">
      <w:r>
        <w:separator/>
      </w:r>
    </w:p>
  </w:endnote>
  <w:endnote w:type="continuationSeparator" w:id="0">
    <w:p w14:paraId="346C3FBE" w14:textId="77777777" w:rsidR="00F9043B" w:rsidRDefault="00F9043B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F376" w14:textId="77777777" w:rsidR="00F9043B" w:rsidRDefault="00F9043B" w:rsidP="00F4078B">
      <w:r>
        <w:separator/>
      </w:r>
    </w:p>
  </w:footnote>
  <w:footnote w:type="continuationSeparator" w:id="0">
    <w:p w14:paraId="0616FAFD" w14:textId="77777777" w:rsidR="00F9043B" w:rsidRDefault="00F9043B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72A39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C5450"/>
    <w:rsid w:val="005D2F31"/>
    <w:rsid w:val="005F6B68"/>
    <w:rsid w:val="00603DBF"/>
    <w:rsid w:val="006628C0"/>
    <w:rsid w:val="00683B0E"/>
    <w:rsid w:val="006B30FC"/>
    <w:rsid w:val="006E36E9"/>
    <w:rsid w:val="006E6798"/>
    <w:rsid w:val="006F6CBC"/>
    <w:rsid w:val="00733A6A"/>
    <w:rsid w:val="00754160"/>
    <w:rsid w:val="007559E2"/>
    <w:rsid w:val="007F7A1C"/>
    <w:rsid w:val="00805E20"/>
    <w:rsid w:val="00824F72"/>
    <w:rsid w:val="00850770"/>
    <w:rsid w:val="00850A93"/>
    <w:rsid w:val="008526B4"/>
    <w:rsid w:val="008773F0"/>
    <w:rsid w:val="00887175"/>
    <w:rsid w:val="008B7E40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E2AB6"/>
    <w:rsid w:val="00AF3F1E"/>
    <w:rsid w:val="00AF6BAB"/>
    <w:rsid w:val="00B17473"/>
    <w:rsid w:val="00B20DDE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D1149"/>
    <w:rsid w:val="00CE6BCE"/>
    <w:rsid w:val="00D36831"/>
    <w:rsid w:val="00D62A28"/>
    <w:rsid w:val="00D62C28"/>
    <w:rsid w:val="00D85F55"/>
    <w:rsid w:val="00D8626D"/>
    <w:rsid w:val="00D92843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62D38"/>
    <w:rsid w:val="00E926DB"/>
    <w:rsid w:val="00E94E6C"/>
    <w:rsid w:val="00ED64B0"/>
    <w:rsid w:val="00F043A1"/>
    <w:rsid w:val="00F157BA"/>
    <w:rsid w:val="00F4078B"/>
    <w:rsid w:val="00F44D63"/>
    <w:rsid w:val="00F47EBC"/>
    <w:rsid w:val="00F5334A"/>
    <w:rsid w:val="00F745B4"/>
    <w:rsid w:val="00F9043B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4</cp:revision>
  <cp:lastPrinted>2020-09-03T07:35:00Z</cp:lastPrinted>
  <dcterms:created xsi:type="dcterms:W3CDTF">2020-12-10T12:09:00Z</dcterms:created>
  <dcterms:modified xsi:type="dcterms:W3CDTF">2020-12-10T12:14:00Z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