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CC5D" w14:textId="77777777" w:rsidR="0067796D" w:rsidRPr="00130514" w:rsidRDefault="0067796D" w:rsidP="0067796D">
      <w:pPr>
        <w:tabs>
          <w:tab w:val="left" w:pos="4536"/>
        </w:tabs>
        <w:jc w:val="both"/>
        <w:rPr>
          <w:b/>
        </w:rPr>
      </w:pPr>
    </w:p>
    <w:p w14:paraId="1FEFD34D" w14:textId="77777777" w:rsidR="0067796D" w:rsidRPr="00130514" w:rsidRDefault="0067796D" w:rsidP="0067796D">
      <w:pPr>
        <w:tabs>
          <w:tab w:val="left" w:pos="4536"/>
        </w:tabs>
        <w:jc w:val="both"/>
        <w:rPr>
          <w:b/>
        </w:rPr>
      </w:pPr>
    </w:p>
    <w:p w14:paraId="77F787B8" w14:textId="1346D89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MESTNEMU SVETU</w:t>
      </w:r>
    </w:p>
    <w:p w14:paraId="6E1EA430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288DB981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0124B46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8DEAC39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181E0D8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9BAC03" w14:textId="3BEC443D" w:rsidR="0067796D" w:rsidRPr="00130514" w:rsidRDefault="0067796D" w:rsidP="0067796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ZADEVA: </w:t>
      </w:r>
      <w:r w:rsidRPr="00130514">
        <w:rPr>
          <w:rFonts w:ascii="Open Sans" w:hAnsi="Open Sans" w:cs="Open Sans"/>
          <w:b/>
          <w:sz w:val="20"/>
          <w:szCs w:val="20"/>
        </w:rPr>
        <w:tab/>
      </w:r>
      <w:r w:rsidR="00BE5339">
        <w:rPr>
          <w:rFonts w:ascii="Open Sans" w:hAnsi="Open Sans" w:cs="Open Sans"/>
          <w:b/>
          <w:sz w:val="20"/>
          <w:szCs w:val="20"/>
        </w:rPr>
        <w:t>PREDLOG</w:t>
      </w:r>
      <w:r w:rsidRPr="00130514">
        <w:rPr>
          <w:rFonts w:ascii="Open Sans" w:hAnsi="Open Sans" w:cs="Open Sans"/>
          <w:b/>
          <w:sz w:val="20"/>
          <w:szCs w:val="20"/>
        </w:rPr>
        <w:t xml:space="preserve"> ODLOKA O PRORAČUNU MESTNE OBČINE SLOVENJ  GRADEC ZA LETO 2021 </w:t>
      </w:r>
    </w:p>
    <w:p w14:paraId="3522DE5C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5B93F39" w14:textId="6CD7A2D5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78EB3FA" w14:textId="77777777" w:rsidR="00EA3FE9" w:rsidRPr="00130514" w:rsidRDefault="00EA3FE9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BB3256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871C21" w14:textId="77777777" w:rsidR="0067796D" w:rsidRPr="00130514" w:rsidRDefault="0067796D" w:rsidP="0067796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PREDLAGATELJ:</w:t>
      </w:r>
      <w:r w:rsidRPr="00130514">
        <w:rPr>
          <w:rFonts w:ascii="Open Sans" w:hAnsi="Open Sans" w:cs="Open Sans"/>
          <w:b/>
          <w:sz w:val="20"/>
          <w:szCs w:val="20"/>
        </w:rPr>
        <w:tab/>
        <w:t>URAD ŽUPANA</w:t>
      </w:r>
    </w:p>
    <w:p w14:paraId="504F06D0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2C537E7" w14:textId="289B3532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5547B8E" w14:textId="77777777" w:rsidR="00EA3FE9" w:rsidRPr="00130514" w:rsidRDefault="00EA3FE9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2FE4054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BF797C7" w14:textId="3C9AEF3F" w:rsidR="0067796D" w:rsidRPr="00130514" w:rsidRDefault="0067796D" w:rsidP="00EA3FE9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POROČEVALEC:</w:t>
      </w:r>
      <w:r w:rsidRPr="00130514">
        <w:rPr>
          <w:rFonts w:ascii="Open Sans" w:hAnsi="Open Sans" w:cs="Open Sans"/>
          <w:b/>
          <w:sz w:val="20"/>
          <w:szCs w:val="20"/>
        </w:rPr>
        <w:tab/>
        <w:t xml:space="preserve"> DARKO SAGMEISTER, vodja </w:t>
      </w:r>
      <w:r w:rsidR="00EA3FE9" w:rsidRPr="00130514">
        <w:rPr>
          <w:rFonts w:ascii="Open Sans" w:hAnsi="Open Sans" w:cs="Open Sans"/>
          <w:b/>
          <w:sz w:val="20"/>
          <w:szCs w:val="20"/>
        </w:rPr>
        <w:t>Oddelka za negospodarske dejavnosti,</w:t>
      </w:r>
    </w:p>
    <w:p w14:paraId="1ED91F4D" w14:textId="397C807F" w:rsidR="00EA3FE9" w:rsidRPr="00130514" w:rsidRDefault="00EA3FE9" w:rsidP="00EA3FE9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                                                proračun in splošne zadeve</w:t>
      </w:r>
    </w:p>
    <w:p w14:paraId="1486A93A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D16DA55" w14:textId="7514DFDB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CDCDCA1" w14:textId="77777777" w:rsidR="00EA3FE9" w:rsidRPr="00130514" w:rsidRDefault="00EA3FE9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0C2B490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895CF4F" w14:textId="20CBE2B0" w:rsidR="0067796D" w:rsidRPr="00130514" w:rsidRDefault="0067796D" w:rsidP="0067796D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PRAVNA PODLAGA:</w:t>
      </w:r>
      <w:r w:rsidRPr="00130514">
        <w:rPr>
          <w:rFonts w:ascii="Open Sans" w:hAnsi="Open Sans" w:cs="Open Sans"/>
          <w:b/>
          <w:sz w:val="20"/>
          <w:szCs w:val="20"/>
        </w:rPr>
        <w:tab/>
        <w:t>Zakon o lokalni samoupravi (Ur.l. RS, št. 72/93, 6/94-odločba US, 45/94- odločba US, 57/94, 14/95, 20/95 - odločba US, 63/95 - obvezna razlaga, 9/96-odločba US, 44/96-odločba US, 26/97, 70/97, 10/98, 74/98, 59/99-odločba US, 70/00, 100/00 – sklep US, 16/02  sklep US, 51/02), Zakon o javnih financah  (Ur.l. RS; št. 11/11-UPB, 14/13 – popravek, 101/13)), Statut Mestne občine Slovenj Gradec (Ur.l. RS; 91/20 – UPB3 )</w:t>
      </w:r>
    </w:p>
    <w:p w14:paraId="763EB8C0" w14:textId="0008E0F0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FA9FF7F" w14:textId="77777777" w:rsidR="00EA3FE9" w:rsidRPr="00130514" w:rsidRDefault="00EA3FE9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F42A0A6" w14:textId="77777777" w:rsidR="0067796D" w:rsidRPr="00130514" w:rsidRDefault="0067796D" w:rsidP="006779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A19E6BC" w14:textId="77777777" w:rsidR="0067796D" w:rsidRPr="00130514" w:rsidRDefault="0067796D" w:rsidP="006779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B57962" w14:textId="16A5CA63" w:rsidR="0067796D" w:rsidRPr="00130514" w:rsidRDefault="0067796D" w:rsidP="006779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PREDLOG SKLEPA št.1: </w:t>
      </w:r>
      <w:r w:rsidRPr="00130514">
        <w:rPr>
          <w:rFonts w:ascii="Open Sans" w:hAnsi="Open Sans" w:cs="Open Sans"/>
          <w:b/>
          <w:sz w:val="20"/>
          <w:szCs w:val="20"/>
        </w:rPr>
        <w:tab/>
      </w:r>
      <w:r w:rsidR="00EA3FE9" w:rsidRPr="00130514">
        <w:rPr>
          <w:rFonts w:ascii="Open Sans" w:hAnsi="Open Sans" w:cs="Open Sans"/>
          <w:b/>
          <w:sz w:val="20"/>
          <w:szCs w:val="20"/>
        </w:rPr>
        <w:t>Mestni</w:t>
      </w:r>
      <w:r w:rsidRPr="00130514">
        <w:rPr>
          <w:rFonts w:ascii="Open Sans" w:hAnsi="Open Sans" w:cs="Open Sans"/>
          <w:b/>
          <w:sz w:val="20"/>
          <w:szCs w:val="20"/>
        </w:rPr>
        <w:t xml:space="preserve"> svet Mestne občine Slovenj Gradec sprejme </w:t>
      </w:r>
    </w:p>
    <w:p w14:paraId="42FEA28E" w14:textId="0D7BE28A" w:rsidR="0067796D" w:rsidRPr="00130514" w:rsidRDefault="0067796D" w:rsidP="006779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 w:rsidR="00EA3FE9" w:rsidRPr="00130514">
        <w:rPr>
          <w:rFonts w:ascii="Open Sans" w:hAnsi="Open Sans" w:cs="Open Sans"/>
          <w:b/>
          <w:sz w:val="20"/>
          <w:szCs w:val="20"/>
        </w:rPr>
        <w:t xml:space="preserve">   </w:t>
      </w:r>
      <w:r w:rsidR="00BE5339">
        <w:rPr>
          <w:rFonts w:ascii="Open Sans" w:hAnsi="Open Sans" w:cs="Open Sans"/>
          <w:b/>
          <w:sz w:val="20"/>
          <w:szCs w:val="20"/>
        </w:rPr>
        <w:t>predlog</w:t>
      </w:r>
      <w:r w:rsidRPr="00130514">
        <w:rPr>
          <w:rFonts w:ascii="Open Sans" w:hAnsi="Open Sans" w:cs="Open Sans"/>
          <w:b/>
          <w:sz w:val="20"/>
          <w:szCs w:val="20"/>
        </w:rPr>
        <w:t xml:space="preserve"> Odloka o proračunu Mestne občine Slovenj Gradec </w:t>
      </w:r>
    </w:p>
    <w:p w14:paraId="3DAF0877" w14:textId="5D10E96B" w:rsidR="0067796D" w:rsidRPr="00130514" w:rsidRDefault="0067796D" w:rsidP="00EA3FE9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 w:rsidR="00EA3FE9" w:rsidRPr="00130514">
        <w:rPr>
          <w:rFonts w:ascii="Open Sans" w:hAnsi="Open Sans" w:cs="Open Sans"/>
          <w:b/>
          <w:sz w:val="20"/>
          <w:szCs w:val="20"/>
        </w:rPr>
        <w:t xml:space="preserve">   </w:t>
      </w:r>
      <w:r w:rsidRPr="00130514">
        <w:rPr>
          <w:rFonts w:ascii="Open Sans" w:hAnsi="Open Sans" w:cs="Open Sans"/>
          <w:b/>
          <w:sz w:val="20"/>
          <w:szCs w:val="20"/>
        </w:rPr>
        <w:t>za leto 202</w:t>
      </w:r>
      <w:r w:rsidR="00EA3FE9" w:rsidRPr="00130514">
        <w:rPr>
          <w:rFonts w:ascii="Open Sans" w:hAnsi="Open Sans" w:cs="Open Sans"/>
          <w:b/>
          <w:sz w:val="20"/>
          <w:szCs w:val="20"/>
        </w:rPr>
        <w:t>1</w:t>
      </w:r>
      <w:r w:rsidRPr="00130514">
        <w:rPr>
          <w:rFonts w:ascii="Open Sans" w:hAnsi="Open Sans" w:cs="Open Sans"/>
          <w:b/>
          <w:sz w:val="20"/>
          <w:szCs w:val="20"/>
        </w:rPr>
        <w:t xml:space="preserve"> v predloženem besedilu. </w:t>
      </w:r>
    </w:p>
    <w:p w14:paraId="7EE47FC3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F06676F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3BAD016" w14:textId="77777777" w:rsidR="0067796D" w:rsidRPr="002C25BB" w:rsidRDefault="0067796D" w:rsidP="0067796D">
      <w:pPr>
        <w:tabs>
          <w:tab w:val="left" w:pos="4536"/>
        </w:tabs>
        <w:jc w:val="both"/>
        <w:rPr>
          <w:b/>
        </w:rPr>
      </w:pPr>
    </w:p>
    <w:p w14:paraId="2B72280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sectPr w:rsidR="00A0172D" w:rsidRPr="002C25BB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45D0" w14:textId="77777777" w:rsidR="00694621" w:rsidRDefault="00694621" w:rsidP="00F4078B">
      <w:r>
        <w:separator/>
      </w:r>
    </w:p>
  </w:endnote>
  <w:endnote w:type="continuationSeparator" w:id="0">
    <w:p w14:paraId="0B2A1387" w14:textId="77777777" w:rsidR="00694621" w:rsidRDefault="00694621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avčna št.: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atična št.: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info@slovenjgradec.si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2655" w14:textId="77777777" w:rsidR="00694621" w:rsidRDefault="00694621" w:rsidP="00F4078B">
      <w:r>
        <w:separator/>
      </w:r>
    </w:p>
  </w:footnote>
  <w:footnote w:type="continuationSeparator" w:id="0">
    <w:p w14:paraId="267E010E" w14:textId="77777777" w:rsidR="00694621" w:rsidRDefault="00694621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514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0584F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62978"/>
    <w:rsid w:val="00472A39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B7871"/>
    <w:rsid w:val="005C5450"/>
    <w:rsid w:val="005D2F31"/>
    <w:rsid w:val="00603DBF"/>
    <w:rsid w:val="0062409A"/>
    <w:rsid w:val="006628C0"/>
    <w:rsid w:val="0067796D"/>
    <w:rsid w:val="00683B0E"/>
    <w:rsid w:val="00694621"/>
    <w:rsid w:val="006B30FC"/>
    <w:rsid w:val="006E36E9"/>
    <w:rsid w:val="006E6798"/>
    <w:rsid w:val="006F6CBC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87175"/>
    <w:rsid w:val="008B7E40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E2AB6"/>
    <w:rsid w:val="00AF3F1E"/>
    <w:rsid w:val="00AF6BAB"/>
    <w:rsid w:val="00B17473"/>
    <w:rsid w:val="00B54E0C"/>
    <w:rsid w:val="00BC539D"/>
    <w:rsid w:val="00BC5A20"/>
    <w:rsid w:val="00BE1DAF"/>
    <w:rsid w:val="00BE5339"/>
    <w:rsid w:val="00C03C4B"/>
    <w:rsid w:val="00C323E3"/>
    <w:rsid w:val="00C47110"/>
    <w:rsid w:val="00C536AE"/>
    <w:rsid w:val="00C631DE"/>
    <w:rsid w:val="00C77AB2"/>
    <w:rsid w:val="00C93D8F"/>
    <w:rsid w:val="00CD1149"/>
    <w:rsid w:val="00CE6BCE"/>
    <w:rsid w:val="00D36831"/>
    <w:rsid w:val="00D62A28"/>
    <w:rsid w:val="00D62C2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62D38"/>
    <w:rsid w:val="00E94E6C"/>
    <w:rsid w:val="00EA3FE9"/>
    <w:rsid w:val="00ED64B0"/>
    <w:rsid w:val="00F039C7"/>
    <w:rsid w:val="00F043A1"/>
    <w:rsid w:val="00F11C16"/>
    <w:rsid w:val="00F157BA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2020-09-03T07:35:00Z</cp:lastPrinted>
  <dcterms:created xsi:type="dcterms:W3CDTF">2020-12-10T12:06:00Z</dcterms:created>
  <dcterms:modified xsi:type="dcterms:W3CDTF">2020-12-10T12:06:00Z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