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C27E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5D0B2487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F853732" w14:textId="77777777" w:rsidR="007D3824" w:rsidRDefault="007D3824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4A33F13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7D3824">
        <w:rPr>
          <w:rFonts w:ascii="Open Sans" w:hAnsi="Open Sans" w:cs="Open Sans"/>
          <w:b/>
          <w:sz w:val="20"/>
          <w:szCs w:val="20"/>
        </w:rPr>
        <w:t>MESTNEMU SVETU</w:t>
      </w:r>
    </w:p>
    <w:p w14:paraId="05B78171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7D3824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6BED6EBD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EBE4CB0" w14:textId="77777777" w:rsidR="006F2CC7" w:rsidRPr="007D3824" w:rsidRDefault="006F2CC7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590B183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AF6C390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7B91E0A" w14:textId="77777777" w:rsidR="007D3824" w:rsidRDefault="007D3824" w:rsidP="007D3824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</w:p>
    <w:p w14:paraId="53C23E59" w14:textId="58FA3BF5" w:rsidR="00A0172D" w:rsidRDefault="00A0172D" w:rsidP="007D3824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7D3824">
        <w:rPr>
          <w:rFonts w:ascii="Open Sans" w:hAnsi="Open Sans" w:cs="Open Sans"/>
          <w:b/>
          <w:sz w:val="20"/>
          <w:szCs w:val="20"/>
        </w:rPr>
        <w:t>ZADEVA:</w:t>
      </w:r>
      <w:r w:rsidR="007D3824" w:rsidRPr="007D3824">
        <w:rPr>
          <w:rFonts w:ascii="Open Sans" w:hAnsi="Open Sans" w:cs="Open Sans"/>
          <w:b/>
          <w:sz w:val="20"/>
          <w:szCs w:val="20"/>
        </w:rPr>
        <w:t xml:space="preserve">                    </w:t>
      </w:r>
      <w:r w:rsidR="006F2CC7" w:rsidRPr="007D3824">
        <w:rPr>
          <w:rFonts w:ascii="Open Sans" w:hAnsi="Open Sans" w:cs="Open Sans"/>
          <w:b/>
          <w:sz w:val="20"/>
          <w:szCs w:val="20"/>
        </w:rPr>
        <w:t xml:space="preserve"> </w:t>
      </w:r>
      <w:r w:rsidR="007D3824">
        <w:rPr>
          <w:rFonts w:ascii="Open Sans" w:hAnsi="Open Sans" w:cs="Open Sans"/>
          <w:b/>
          <w:sz w:val="20"/>
          <w:szCs w:val="20"/>
        </w:rPr>
        <w:t xml:space="preserve">    </w:t>
      </w:r>
      <w:r w:rsidR="006F2CC7" w:rsidRPr="007D3824">
        <w:rPr>
          <w:rFonts w:ascii="Open Sans" w:hAnsi="Open Sans" w:cs="Open Sans"/>
          <w:b/>
          <w:sz w:val="20"/>
          <w:szCs w:val="20"/>
        </w:rPr>
        <w:t xml:space="preserve">PREDSTAVITEV </w:t>
      </w:r>
      <w:r w:rsidR="000064A6">
        <w:rPr>
          <w:rFonts w:ascii="Open Sans" w:hAnsi="Open Sans" w:cs="Open Sans"/>
          <w:b/>
          <w:sz w:val="20"/>
          <w:szCs w:val="20"/>
        </w:rPr>
        <w:t>ZAVODA KSSENA, ENERGETSKA AGENCIJA ZA</w:t>
      </w:r>
    </w:p>
    <w:p w14:paraId="73307793" w14:textId="520B8667" w:rsidR="000064A6" w:rsidRPr="007D3824" w:rsidRDefault="000064A6" w:rsidP="007D3824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SAVINJSKO, ŠALEŠKO IN KOROŠKO</w:t>
      </w:r>
    </w:p>
    <w:p w14:paraId="445B8385" w14:textId="77777777" w:rsidR="007D3824" w:rsidRPr="007D3824" w:rsidRDefault="007D3824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5D14DED" w14:textId="77777777" w:rsidR="00A0172D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9A730F3" w14:textId="77777777" w:rsidR="007D3824" w:rsidRPr="007D3824" w:rsidRDefault="007D3824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E0DA86E" w14:textId="77777777" w:rsidR="006F2CC7" w:rsidRPr="007D3824" w:rsidRDefault="006F2CC7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D0348BE" w14:textId="77777777" w:rsidR="007D3824" w:rsidRDefault="007D3824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FABCDEC" w14:textId="77777777" w:rsidR="000064A6" w:rsidRDefault="00A0172D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7D3824">
        <w:rPr>
          <w:rFonts w:ascii="Open Sans" w:hAnsi="Open Sans" w:cs="Open Sans"/>
          <w:b/>
          <w:sz w:val="20"/>
          <w:szCs w:val="20"/>
        </w:rPr>
        <w:t>PREDLAGATELJ:</w:t>
      </w:r>
      <w:r w:rsidR="007D3824">
        <w:rPr>
          <w:rFonts w:ascii="Open Sans" w:hAnsi="Open Sans" w:cs="Open Sans"/>
          <w:b/>
          <w:sz w:val="20"/>
          <w:szCs w:val="20"/>
        </w:rPr>
        <w:t xml:space="preserve">             </w:t>
      </w:r>
      <w:r w:rsidR="000064A6">
        <w:rPr>
          <w:rFonts w:ascii="Open Sans" w:hAnsi="Open Sans" w:cs="Open Sans"/>
          <w:b/>
          <w:sz w:val="20"/>
          <w:szCs w:val="20"/>
        </w:rPr>
        <w:t>KSSENA, ENERGETSKA AGENCIJA ZA SAVINJSKO, ŠALEŠKO IN</w:t>
      </w:r>
    </w:p>
    <w:p w14:paraId="620A977C" w14:textId="52961E47" w:rsidR="00A0172D" w:rsidRPr="007D3824" w:rsidRDefault="000064A6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KOROŠKO</w:t>
      </w:r>
      <w:r w:rsidR="00A0172D" w:rsidRPr="007D3824">
        <w:rPr>
          <w:rFonts w:ascii="Open Sans" w:hAnsi="Open Sans" w:cs="Open Sans"/>
          <w:b/>
          <w:sz w:val="20"/>
          <w:szCs w:val="20"/>
        </w:rPr>
        <w:tab/>
      </w:r>
      <w:r w:rsidR="007D3824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5B92FA1" w14:textId="77777777" w:rsidR="00A0172D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C64F75F" w14:textId="77777777" w:rsidR="007D3824" w:rsidRPr="007D3824" w:rsidRDefault="007D3824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872E714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B17D5EF" w14:textId="77777777" w:rsidR="006F2CC7" w:rsidRPr="007D3824" w:rsidRDefault="006F2CC7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C7732B3" w14:textId="77777777" w:rsidR="007D3824" w:rsidRDefault="007D3824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3E0E70D" w14:textId="24E7215F" w:rsidR="00A0172D" w:rsidRPr="007D3824" w:rsidRDefault="00A0172D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7D3824">
        <w:rPr>
          <w:rFonts w:ascii="Open Sans" w:hAnsi="Open Sans" w:cs="Open Sans"/>
          <w:b/>
          <w:sz w:val="20"/>
          <w:szCs w:val="20"/>
        </w:rPr>
        <w:t>POROČEVALEC</w:t>
      </w:r>
      <w:r w:rsidR="007D3824">
        <w:rPr>
          <w:rFonts w:ascii="Open Sans" w:hAnsi="Open Sans" w:cs="Open Sans"/>
          <w:b/>
          <w:sz w:val="20"/>
          <w:szCs w:val="20"/>
        </w:rPr>
        <w:t xml:space="preserve">:             </w:t>
      </w:r>
      <w:r w:rsidR="000064A6">
        <w:rPr>
          <w:rFonts w:ascii="Open Sans" w:hAnsi="Open Sans" w:cs="Open Sans"/>
          <w:b/>
          <w:sz w:val="20"/>
          <w:szCs w:val="20"/>
        </w:rPr>
        <w:t>BOŠTJAN KRAJNC</w:t>
      </w:r>
      <w:r w:rsidR="007D3824">
        <w:rPr>
          <w:rFonts w:ascii="Open Sans" w:hAnsi="Open Sans" w:cs="Open Sans"/>
          <w:b/>
          <w:sz w:val="20"/>
          <w:szCs w:val="20"/>
        </w:rPr>
        <w:t xml:space="preserve">, direktor </w:t>
      </w:r>
    </w:p>
    <w:p w14:paraId="460CB863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10A7F8F" w14:textId="77777777" w:rsidR="00A0172D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ACC89BC" w14:textId="77777777" w:rsidR="007D3824" w:rsidRDefault="007D3824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3CCC3A4" w14:textId="77777777" w:rsidR="007D3824" w:rsidRPr="007D3824" w:rsidRDefault="007D3824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17A5C51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348549" w14:textId="77777777" w:rsidR="006F2CC7" w:rsidRPr="007D3824" w:rsidRDefault="006F2CC7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74FFA52" w14:textId="61A3551B" w:rsidR="00A0172D" w:rsidRPr="007D3824" w:rsidRDefault="00A0172D" w:rsidP="00A0172D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7D3824">
        <w:rPr>
          <w:rFonts w:ascii="Open Sans" w:hAnsi="Open Sans" w:cs="Open Sans"/>
          <w:b/>
          <w:sz w:val="20"/>
          <w:szCs w:val="20"/>
        </w:rPr>
        <w:t>PRAVNA PODLAGA:</w:t>
      </w:r>
      <w:r w:rsidR="007D3824">
        <w:rPr>
          <w:rFonts w:ascii="Open Sans" w:hAnsi="Open Sans" w:cs="Open Sans"/>
          <w:b/>
          <w:sz w:val="20"/>
          <w:szCs w:val="20"/>
        </w:rPr>
        <w:t xml:space="preserve">      </w:t>
      </w:r>
      <w:r w:rsidR="0095114C" w:rsidRPr="007D3824">
        <w:rPr>
          <w:rFonts w:ascii="Open Sans" w:hAnsi="Open Sans" w:cs="Open Sans"/>
          <w:b/>
          <w:sz w:val="20"/>
          <w:szCs w:val="20"/>
        </w:rPr>
        <w:t xml:space="preserve"> </w:t>
      </w:r>
      <w:r w:rsidRPr="007D3824">
        <w:rPr>
          <w:rFonts w:ascii="Open Sans" w:hAnsi="Open Sans" w:cs="Open Sans"/>
          <w:b/>
          <w:sz w:val="20"/>
          <w:szCs w:val="20"/>
        </w:rPr>
        <w:t>Statut Mestne občine Slovenj Gradec (</w:t>
      </w:r>
      <w:proofErr w:type="spellStart"/>
      <w:r w:rsidRPr="007D3824">
        <w:rPr>
          <w:rFonts w:ascii="Open Sans" w:hAnsi="Open Sans" w:cs="Open Sans"/>
          <w:b/>
          <w:sz w:val="20"/>
          <w:szCs w:val="20"/>
        </w:rPr>
        <w:t>Ur.l</w:t>
      </w:r>
      <w:proofErr w:type="spellEnd"/>
      <w:r w:rsidRPr="007D3824">
        <w:rPr>
          <w:rFonts w:ascii="Open Sans" w:hAnsi="Open Sans" w:cs="Open Sans"/>
          <w:b/>
          <w:sz w:val="20"/>
          <w:szCs w:val="20"/>
        </w:rPr>
        <w:t xml:space="preserve">. RS; </w:t>
      </w:r>
      <w:r w:rsidR="000064A6">
        <w:rPr>
          <w:rFonts w:ascii="Open Sans" w:hAnsi="Open Sans" w:cs="Open Sans"/>
          <w:b/>
          <w:sz w:val="20"/>
          <w:szCs w:val="20"/>
        </w:rPr>
        <w:t>9</w:t>
      </w:r>
      <w:r w:rsidRPr="007D3824">
        <w:rPr>
          <w:rFonts w:ascii="Open Sans" w:hAnsi="Open Sans" w:cs="Open Sans"/>
          <w:b/>
          <w:sz w:val="20"/>
          <w:szCs w:val="20"/>
        </w:rPr>
        <w:t>1/20</w:t>
      </w:r>
      <w:r w:rsidR="000064A6">
        <w:rPr>
          <w:rFonts w:ascii="Open Sans" w:hAnsi="Open Sans" w:cs="Open Sans"/>
          <w:b/>
          <w:sz w:val="20"/>
          <w:szCs w:val="20"/>
        </w:rPr>
        <w:t>20-UPB3</w:t>
      </w:r>
      <w:r w:rsidRPr="007D3824">
        <w:rPr>
          <w:rFonts w:ascii="Open Sans" w:hAnsi="Open Sans" w:cs="Open Sans"/>
          <w:b/>
          <w:sz w:val="20"/>
          <w:szCs w:val="20"/>
        </w:rPr>
        <w:t>)</w:t>
      </w:r>
    </w:p>
    <w:p w14:paraId="7242DF86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A85F951" w14:textId="77777777" w:rsidR="006F2CC7" w:rsidRPr="007D3824" w:rsidRDefault="006F2CC7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0BA3F9D" w14:textId="77777777" w:rsidR="006F2CC7" w:rsidRPr="007D3824" w:rsidRDefault="006F2CC7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42743CD" w14:textId="77777777" w:rsidR="00A0172D" w:rsidRPr="007D3824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160DA2D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B9ECDDC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64C3EC5" w14:textId="77777777" w:rsidR="00A0172D" w:rsidRPr="007D3824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6110134" w14:textId="77777777" w:rsidR="00A0172D" w:rsidRPr="007D3824" w:rsidRDefault="00A0172D" w:rsidP="00A0172D">
      <w:pPr>
        <w:rPr>
          <w:rFonts w:ascii="Open Sans" w:hAnsi="Open Sans" w:cs="Open Sans"/>
          <w:sz w:val="20"/>
          <w:szCs w:val="20"/>
        </w:rPr>
      </w:pPr>
    </w:p>
    <w:p w14:paraId="1568087A" w14:textId="77777777" w:rsidR="003D7D2F" w:rsidRPr="007D3824" w:rsidRDefault="003D7D2F" w:rsidP="003D7D2F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sectPr w:rsidR="003D7D2F" w:rsidRPr="007D3824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A97F8" w14:textId="77777777" w:rsidR="00E46A8D" w:rsidRDefault="00E46A8D" w:rsidP="00F4078B">
      <w:r>
        <w:separator/>
      </w:r>
    </w:p>
  </w:endnote>
  <w:endnote w:type="continuationSeparator" w:id="0">
    <w:p w14:paraId="31FF39E6" w14:textId="77777777" w:rsidR="00E46A8D" w:rsidRDefault="00E46A8D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3211BB1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6D42DCB5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397A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51E0C4BA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36E7F162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6A522" w14:textId="77777777" w:rsidR="00E46A8D" w:rsidRDefault="00E46A8D" w:rsidP="00F4078B">
      <w:r>
        <w:separator/>
      </w:r>
    </w:p>
  </w:footnote>
  <w:footnote w:type="continuationSeparator" w:id="0">
    <w:p w14:paraId="699EEE80" w14:textId="77777777" w:rsidR="00E46A8D" w:rsidRDefault="00E46A8D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2D784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6286818C" wp14:editId="5D24B6B8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85915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64828908" wp14:editId="7ECFF016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E43C2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064A6"/>
    <w:rsid w:val="000155E5"/>
    <w:rsid w:val="000156F6"/>
    <w:rsid w:val="000A1B62"/>
    <w:rsid w:val="000A3E95"/>
    <w:rsid w:val="000A435E"/>
    <w:rsid w:val="000F3831"/>
    <w:rsid w:val="0010761D"/>
    <w:rsid w:val="00130F18"/>
    <w:rsid w:val="0013317A"/>
    <w:rsid w:val="00161C47"/>
    <w:rsid w:val="001A183F"/>
    <w:rsid w:val="001C28C1"/>
    <w:rsid w:val="001E2B06"/>
    <w:rsid w:val="001E5F85"/>
    <w:rsid w:val="001E6179"/>
    <w:rsid w:val="001F260D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177A7"/>
    <w:rsid w:val="00325B47"/>
    <w:rsid w:val="003322AF"/>
    <w:rsid w:val="00375A0C"/>
    <w:rsid w:val="00395E99"/>
    <w:rsid w:val="003D7D2F"/>
    <w:rsid w:val="00433936"/>
    <w:rsid w:val="00472A39"/>
    <w:rsid w:val="004A5CD5"/>
    <w:rsid w:val="004E0187"/>
    <w:rsid w:val="004E2835"/>
    <w:rsid w:val="004E559F"/>
    <w:rsid w:val="004F3A77"/>
    <w:rsid w:val="00500D37"/>
    <w:rsid w:val="00522398"/>
    <w:rsid w:val="0053454E"/>
    <w:rsid w:val="0054552D"/>
    <w:rsid w:val="00566CA0"/>
    <w:rsid w:val="005B157C"/>
    <w:rsid w:val="005C5450"/>
    <w:rsid w:val="005D2F31"/>
    <w:rsid w:val="00603DBF"/>
    <w:rsid w:val="006628C0"/>
    <w:rsid w:val="00677C0B"/>
    <w:rsid w:val="00683B0E"/>
    <w:rsid w:val="006B30FC"/>
    <w:rsid w:val="006E36E9"/>
    <w:rsid w:val="006E6798"/>
    <w:rsid w:val="006F2CC7"/>
    <w:rsid w:val="006F6CBC"/>
    <w:rsid w:val="00733A6A"/>
    <w:rsid w:val="00754160"/>
    <w:rsid w:val="007559E2"/>
    <w:rsid w:val="007D3824"/>
    <w:rsid w:val="007F7A1C"/>
    <w:rsid w:val="00805E20"/>
    <w:rsid w:val="00824F72"/>
    <w:rsid w:val="00850770"/>
    <w:rsid w:val="00850A93"/>
    <w:rsid w:val="008526B4"/>
    <w:rsid w:val="00887175"/>
    <w:rsid w:val="008D3A81"/>
    <w:rsid w:val="008E55D3"/>
    <w:rsid w:val="00945ECD"/>
    <w:rsid w:val="0095114C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D1934"/>
    <w:rsid w:val="00AF3F1E"/>
    <w:rsid w:val="00B17473"/>
    <w:rsid w:val="00B54E0C"/>
    <w:rsid w:val="00BC539D"/>
    <w:rsid w:val="00BC5A20"/>
    <w:rsid w:val="00BE1DAF"/>
    <w:rsid w:val="00C03C4B"/>
    <w:rsid w:val="00C06B1D"/>
    <w:rsid w:val="00C323E3"/>
    <w:rsid w:val="00C47110"/>
    <w:rsid w:val="00C536AE"/>
    <w:rsid w:val="00C631DE"/>
    <w:rsid w:val="00C77AB2"/>
    <w:rsid w:val="00C93D8F"/>
    <w:rsid w:val="00CE6BCE"/>
    <w:rsid w:val="00D12856"/>
    <w:rsid w:val="00D62A28"/>
    <w:rsid w:val="00D62C2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46A8D"/>
    <w:rsid w:val="00E94E6C"/>
    <w:rsid w:val="00EC525D"/>
    <w:rsid w:val="00ED64B0"/>
    <w:rsid w:val="00F043A1"/>
    <w:rsid w:val="00F11B03"/>
    <w:rsid w:val="00F4078B"/>
    <w:rsid w:val="00F44D63"/>
    <w:rsid w:val="00F5334A"/>
    <w:rsid w:val="00F745B4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0C4A3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2020-05-18T12:05:00Z</cp:lastPrinted>
  <dcterms:created xsi:type="dcterms:W3CDTF">2020-09-18T09:51:00Z</dcterms:created>
  <dcterms:modified xsi:type="dcterms:W3CDTF">2020-09-18T09:51:00Z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