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AA4" w:rsidRDefault="00137AA4" w:rsidP="00137AA4">
      <w:pPr>
        <w:rPr>
          <w:rFonts w:ascii="France" w:hAnsi="France"/>
          <w:sz w:val="22"/>
          <w:szCs w:val="22"/>
        </w:rPr>
      </w:pPr>
      <w:bookmarkStart w:id="0" w:name="_GoBack"/>
      <w:bookmarkEnd w:id="0"/>
    </w:p>
    <w:p w:rsidR="00824EEE" w:rsidRDefault="00824EEE" w:rsidP="00E73FB5">
      <w:pPr>
        <w:rPr>
          <w:b/>
          <w:iCs/>
          <w:lang w:eastAsia="en-US"/>
        </w:rPr>
      </w:pPr>
    </w:p>
    <w:p w:rsidR="00E73FB5" w:rsidRPr="00824EEE" w:rsidRDefault="00E73FB5" w:rsidP="00E73FB5">
      <w:pPr>
        <w:rPr>
          <w:b/>
          <w:iCs/>
          <w:lang w:eastAsia="en-US"/>
        </w:rPr>
      </w:pPr>
      <w:r w:rsidRPr="00824EEE">
        <w:rPr>
          <w:b/>
          <w:iCs/>
          <w:lang w:eastAsia="en-US"/>
        </w:rPr>
        <w:t xml:space="preserve">OBČINSKEMU SVETU </w:t>
      </w:r>
    </w:p>
    <w:p w:rsidR="00E73FB5" w:rsidRPr="00824EEE" w:rsidRDefault="00E73FB5" w:rsidP="00E73FB5">
      <w:pPr>
        <w:rPr>
          <w:b/>
          <w:iCs/>
          <w:lang w:eastAsia="en-US"/>
        </w:rPr>
      </w:pPr>
      <w:r w:rsidRPr="00824EEE">
        <w:rPr>
          <w:b/>
          <w:iCs/>
          <w:lang w:eastAsia="en-US"/>
        </w:rPr>
        <w:t>MESTNE OBČINE SLOVENJ GRADEC                                           PREDLOG</w:t>
      </w:r>
    </w:p>
    <w:p w:rsidR="00E73FB5" w:rsidRPr="00824EEE" w:rsidRDefault="00E73FB5" w:rsidP="00E73FB5">
      <w:pPr>
        <w:rPr>
          <w:iCs/>
          <w:lang w:eastAsia="en-US"/>
        </w:rPr>
      </w:pPr>
    </w:p>
    <w:p w:rsidR="00824EEE" w:rsidRPr="00824EEE" w:rsidRDefault="00824EEE" w:rsidP="00E73FB5">
      <w:pPr>
        <w:rPr>
          <w:iCs/>
          <w:lang w:eastAsia="en-US"/>
        </w:rPr>
      </w:pPr>
    </w:p>
    <w:p w:rsidR="00E73FB5" w:rsidRPr="00824EEE" w:rsidRDefault="00E73FB5" w:rsidP="00E73FB5">
      <w:pPr>
        <w:jc w:val="both"/>
        <w:rPr>
          <w:iCs/>
          <w:lang w:eastAsia="en-US"/>
        </w:rPr>
      </w:pPr>
      <w:r w:rsidRPr="00824EEE">
        <w:rPr>
          <w:iCs/>
          <w:lang w:eastAsia="en-US"/>
        </w:rPr>
        <w:t xml:space="preserve">Na podlagi 57. Poslovnika Občinskega sveta Mestne občine Slovenj Gradec (Ur.l.RS, št. </w:t>
      </w:r>
      <w:r w:rsidR="00485F21" w:rsidRPr="00824EEE">
        <w:rPr>
          <w:iCs/>
          <w:lang w:eastAsia="en-US"/>
        </w:rPr>
        <w:t xml:space="preserve"> 87/201</w:t>
      </w:r>
      <w:r w:rsidR="00FB2B1C">
        <w:rPr>
          <w:iCs/>
          <w:lang w:eastAsia="en-US"/>
        </w:rPr>
        <w:t>5</w:t>
      </w:r>
      <w:r w:rsidRPr="00824EEE">
        <w:rPr>
          <w:iCs/>
          <w:lang w:eastAsia="en-US"/>
        </w:rPr>
        <w:t>), Komisija za mandatna vprašanja, volitve in imenovanja pri Občinskem svetu Mestne občine Slovenj Gradec predlaga, da Občinski svet Mestne občine Slovenj Gradec na seji sprejme naslednj</w:t>
      </w:r>
      <w:r w:rsidR="00FB2B1C">
        <w:rPr>
          <w:iCs/>
          <w:lang w:eastAsia="en-US"/>
        </w:rPr>
        <w:t>i</w:t>
      </w:r>
      <w:r w:rsidRPr="00824EEE">
        <w:rPr>
          <w:iCs/>
          <w:lang w:eastAsia="en-US"/>
        </w:rPr>
        <w:t>:</w:t>
      </w:r>
    </w:p>
    <w:p w:rsidR="00E73FB5" w:rsidRDefault="00E73FB5" w:rsidP="00E73FB5">
      <w:pPr>
        <w:rPr>
          <w:iCs/>
          <w:lang w:eastAsia="en-US"/>
        </w:rPr>
      </w:pPr>
    </w:p>
    <w:p w:rsidR="00824EEE" w:rsidRPr="00824EEE" w:rsidRDefault="00824EEE" w:rsidP="00E73FB5">
      <w:pPr>
        <w:rPr>
          <w:iCs/>
          <w:lang w:eastAsia="en-US"/>
        </w:rPr>
      </w:pPr>
    </w:p>
    <w:p w:rsidR="00E73FB5" w:rsidRPr="00824EEE" w:rsidRDefault="00E73FB5" w:rsidP="00E73FB5">
      <w:pPr>
        <w:jc w:val="center"/>
        <w:rPr>
          <w:b/>
          <w:iCs/>
          <w:lang w:eastAsia="en-US"/>
        </w:rPr>
      </w:pPr>
      <w:r w:rsidRPr="00824EEE">
        <w:rPr>
          <w:b/>
          <w:iCs/>
          <w:lang w:eastAsia="en-US"/>
        </w:rPr>
        <w:t>S K L E P</w:t>
      </w:r>
      <w:r w:rsidR="00D15AA9" w:rsidRPr="00824EEE">
        <w:rPr>
          <w:b/>
          <w:iCs/>
          <w:lang w:eastAsia="en-US"/>
        </w:rPr>
        <w:t xml:space="preserve"> </w:t>
      </w:r>
      <w:r w:rsidRPr="00824EEE">
        <w:rPr>
          <w:b/>
          <w:iCs/>
          <w:lang w:eastAsia="en-US"/>
        </w:rPr>
        <w:t xml:space="preserve"> </w:t>
      </w:r>
    </w:p>
    <w:p w:rsidR="00824EEE" w:rsidRPr="00824EEE" w:rsidRDefault="00824EEE" w:rsidP="00824EEE">
      <w:pPr>
        <w:jc w:val="both"/>
      </w:pPr>
    </w:p>
    <w:p w:rsidR="00824EEE" w:rsidRPr="00824EEE" w:rsidRDefault="00824EEE" w:rsidP="00824EEE">
      <w:pPr>
        <w:jc w:val="both"/>
      </w:pPr>
      <w:r w:rsidRPr="00824EEE">
        <w:t>Občinski svet Mestne občine Slovenj Gradec kot predstavnika ustanovitelja v Skupščino Javnega podjetja KOCEROD, družb</w:t>
      </w:r>
      <w:r w:rsidR="00056181">
        <w:t>a</w:t>
      </w:r>
      <w:r w:rsidRPr="00824EEE">
        <w:t xml:space="preserve"> za ravnanje z odpadki d.o.o. imenuje Darka Sagmeistra, Partizanska ulica 64, 2360 Radlje ob Dravi.</w:t>
      </w:r>
    </w:p>
    <w:p w:rsidR="00824EEE" w:rsidRDefault="00824EEE" w:rsidP="00824EEE">
      <w:pPr>
        <w:jc w:val="both"/>
      </w:pPr>
    </w:p>
    <w:p w:rsidR="00F65FB7" w:rsidRDefault="00F65FB7" w:rsidP="00824EEE">
      <w:pPr>
        <w:jc w:val="both"/>
      </w:pPr>
    </w:p>
    <w:p w:rsidR="00056181" w:rsidRDefault="00056181" w:rsidP="00824EEE">
      <w:pPr>
        <w:jc w:val="both"/>
      </w:pPr>
    </w:p>
    <w:p w:rsidR="00FB2B1C" w:rsidRPr="00F65FB7" w:rsidRDefault="00FB2B1C" w:rsidP="00F65FB7">
      <w:pPr>
        <w:jc w:val="center"/>
        <w:rPr>
          <w:b/>
        </w:rPr>
      </w:pPr>
      <w:r w:rsidRPr="00F65FB7">
        <w:rPr>
          <w:b/>
        </w:rPr>
        <w:t>O b r a z l o ž i t e v :</w:t>
      </w:r>
    </w:p>
    <w:p w:rsidR="00FB2B1C" w:rsidRDefault="00FB2B1C" w:rsidP="00824EEE">
      <w:pPr>
        <w:jc w:val="both"/>
      </w:pPr>
    </w:p>
    <w:p w:rsidR="00FB2B1C" w:rsidRDefault="00FB2B1C" w:rsidP="00824EEE">
      <w:pPr>
        <w:jc w:val="both"/>
      </w:pPr>
      <w:r>
        <w:t xml:space="preserve">Predstavniku ustanovitelja v Skupščini Javnega podjetja Kocerod bo potekel mandat. Mestna občina Slovenj Gradec ima v omenjeni skupščini enega predstavnika. </w:t>
      </w:r>
      <w:r w:rsidR="00F65FB7">
        <w:t xml:space="preserve">Darko Sagmeister je že v tem mandatu opravljal to funkcijo in vsa ta leta s podjetjem zelo dobro sodeluje. Na tem področju ima vrsto delovnih izkušenj in glede na povezavo Mestne občine Slovenj Gradec in Javnega podjetja Kocerod Komisija za mandatna vprašanja, volitve in imenovanja predlaga občinskemu svetu, da ga ponovno imenuje v skupščino omenjenega javnega zavoda.   </w:t>
      </w:r>
    </w:p>
    <w:p w:rsidR="00FB2B1C" w:rsidRDefault="00FB2B1C" w:rsidP="00824EEE">
      <w:pPr>
        <w:jc w:val="both"/>
      </w:pPr>
    </w:p>
    <w:p w:rsidR="00CA256C" w:rsidRPr="00824EEE" w:rsidRDefault="00CA256C" w:rsidP="009E6A69">
      <w:pPr>
        <w:jc w:val="both"/>
        <w:rPr>
          <w:iCs/>
          <w:lang w:eastAsia="en-US"/>
        </w:rPr>
      </w:pPr>
    </w:p>
    <w:p w:rsidR="009E6A69" w:rsidRPr="00824EEE" w:rsidRDefault="009E6A69" w:rsidP="009E6A69">
      <w:pPr>
        <w:jc w:val="both"/>
        <w:rPr>
          <w:lang w:eastAsia="en-US"/>
        </w:rPr>
      </w:pPr>
      <w:r w:rsidRPr="00824EEE">
        <w:rPr>
          <w:iCs/>
          <w:lang w:eastAsia="en-US"/>
        </w:rPr>
        <w:t>Številka: 032-</w:t>
      </w:r>
      <w:r w:rsidR="00485F21" w:rsidRPr="00824EEE">
        <w:rPr>
          <w:iCs/>
          <w:lang w:eastAsia="en-US"/>
        </w:rPr>
        <w:t>00</w:t>
      </w:r>
      <w:r w:rsidR="00FB2B1C">
        <w:rPr>
          <w:iCs/>
          <w:lang w:eastAsia="en-US"/>
        </w:rPr>
        <w:t>19</w:t>
      </w:r>
      <w:r w:rsidRPr="00824EEE">
        <w:rPr>
          <w:lang w:eastAsia="en-US"/>
        </w:rPr>
        <w:t>/20</w:t>
      </w:r>
      <w:r w:rsidR="007F45C4" w:rsidRPr="00824EEE">
        <w:rPr>
          <w:lang w:eastAsia="en-US"/>
        </w:rPr>
        <w:t>1</w:t>
      </w:r>
      <w:r w:rsidR="00FB2B1C">
        <w:rPr>
          <w:lang w:eastAsia="en-US"/>
        </w:rPr>
        <w:t>9</w:t>
      </w:r>
    </w:p>
    <w:p w:rsidR="00E73FB5" w:rsidRPr="00824EEE" w:rsidRDefault="00E73FB5" w:rsidP="00E73FB5">
      <w:pPr>
        <w:rPr>
          <w:iCs/>
          <w:lang w:eastAsia="en-US"/>
        </w:rPr>
      </w:pPr>
      <w:r w:rsidRPr="00824EEE">
        <w:rPr>
          <w:iCs/>
          <w:lang w:eastAsia="en-US"/>
        </w:rPr>
        <w:t xml:space="preserve">Datum: </w:t>
      </w:r>
      <w:r w:rsidR="00824EEE" w:rsidRPr="00824EEE">
        <w:rPr>
          <w:iCs/>
          <w:lang w:eastAsia="en-US"/>
        </w:rPr>
        <w:t>1</w:t>
      </w:r>
      <w:r w:rsidR="00FB2B1C">
        <w:rPr>
          <w:iCs/>
          <w:lang w:eastAsia="en-US"/>
        </w:rPr>
        <w:t>2</w:t>
      </w:r>
      <w:r w:rsidRPr="00824EEE">
        <w:rPr>
          <w:iCs/>
          <w:lang w:eastAsia="en-US"/>
        </w:rPr>
        <w:t>.</w:t>
      </w:r>
      <w:r w:rsidR="00FB2B1C">
        <w:rPr>
          <w:iCs/>
          <w:lang w:eastAsia="en-US"/>
        </w:rPr>
        <w:t xml:space="preserve"> 03</w:t>
      </w:r>
      <w:r w:rsidRPr="00824EEE">
        <w:rPr>
          <w:iCs/>
          <w:lang w:eastAsia="en-US"/>
        </w:rPr>
        <w:t>.</w:t>
      </w:r>
      <w:r w:rsidR="00FB2B1C">
        <w:rPr>
          <w:iCs/>
          <w:lang w:eastAsia="en-US"/>
        </w:rPr>
        <w:t xml:space="preserve"> </w:t>
      </w:r>
      <w:r w:rsidRPr="00824EEE">
        <w:rPr>
          <w:iCs/>
          <w:lang w:eastAsia="en-US"/>
        </w:rPr>
        <w:t>20</w:t>
      </w:r>
      <w:r w:rsidR="009E6A69" w:rsidRPr="00824EEE">
        <w:rPr>
          <w:iCs/>
          <w:lang w:eastAsia="en-US"/>
        </w:rPr>
        <w:t>1</w:t>
      </w:r>
      <w:r w:rsidR="00FB2B1C">
        <w:rPr>
          <w:iCs/>
          <w:lang w:eastAsia="en-US"/>
        </w:rPr>
        <w:t>9</w:t>
      </w:r>
    </w:p>
    <w:p w:rsidR="00056181" w:rsidRDefault="00824EEE" w:rsidP="00E73FB5">
      <w:pPr>
        <w:rPr>
          <w:iCs/>
          <w:lang w:eastAsia="en-US"/>
        </w:rPr>
      </w:pPr>
      <w:r>
        <w:rPr>
          <w:iCs/>
          <w:lang w:eastAsia="en-US"/>
        </w:rPr>
        <w:t xml:space="preserve">           </w:t>
      </w:r>
      <w:r w:rsidR="00E73FB5" w:rsidRPr="00824EEE">
        <w:rPr>
          <w:iCs/>
          <w:lang w:eastAsia="en-US"/>
        </w:rPr>
        <w:t xml:space="preserve">                                                 </w:t>
      </w:r>
    </w:p>
    <w:p w:rsidR="00E73FB5" w:rsidRPr="00824EEE" w:rsidRDefault="00056181" w:rsidP="00E73FB5">
      <w:pPr>
        <w:rPr>
          <w:iCs/>
          <w:lang w:eastAsia="en-US"/>
        </w:rPr>
      </w:pPr>
      <w:r>
        <w:rPr>
          <w:iCs/>
          <w:lang w:eastAsia="en-US"/>
        </w:rPr>
        <w:t xml:space="preserve">                                                           </w:t>
      </w:r>
      <w:r w:rsidR="00E73FB5" w:rsidRPr="00824EEE">
        <w:rPr>
          <w:iCs/>
          <w:lang w:eastAsia="en-US"/>
        </w:rPr>
        <w:t xml:space="preserve">                            PREDSEDNI</w:t>
      </w:r>
      <w:r w:rsidR="00FB2B1C">
        <w:rPr>
          <w:iCs/>
          <w:lang w:eastAsia="en-US"/>
        </w:rPr>
        <w:t>CA</w:t>
      </w:r>
      <w:r w:rsidR="00E73FB5" w:rsidRPr="00824EEE">
        <w:rPr>
          <w:iCs/>
          <w:lang w:eastAsia="en-US"/>
        </w:rPr>
        <w:t xml:space="preserve"> KOMISIJE:</w:t>
      </w:r>
    </w:p>
    <w:p w:rsidR="00E73FB5" w:rsidRPr="00824EEE" w:rsidRDefault="00E73FB5" w:rsidP="00E73FB5">
      <w:pPr>
        <w:rPr>
          <w:lang w:eastAsia="en-US"/>
        </w:rPr>
      </w:pPr>
      <w:r w:rsidRPr="00824EEE">
        <w:rPr>
          <w:iCs/>
          <w:lang w:eastAsia="en-US"/>
        </w:rPr>
        <w:t xml:space="preserve">           </w:t>
      </w:r>
      <w:r w:rsidR="00824EEE">
        <w:rPr>
          <w:iCs/>
          <w:lang w:eastAsia="en-US"/>
        </w:rPr>
        <w:t xml:space="preserve">          </w:t>
      </w:r>
      <w:r w:rsidRPr="00824EEE">
        <w:rPr>
          <w:iCs/>
          <w:lang w:eastAsia="en-US"/>
        </w:rPr>
        <w:t xml:space="preserve">                                                                  </w:t>
      </w:r>
      <w:r w:rsidR="009E6A69" w:rsidRPr="00824EEE">
        <w:rPr>
          <w:iCs/>
          <w:lang w:eastAsia="en-US"/>
        </w:rPr>
        <w:t xml:space="preserve"> </w:t>
      </w:r>
      <w:r w:rsidR="00485F21" w:rsidRPr="00824EEE">
        <w:rPr>
          <w:iCs/>
          <w:lang w:eastAsia="en-US"/>
        </w:rPr>
        <w:t xml:space="preserve">  </w:t>
      </w:r>
      <w:r w:rsidR="009E6A69" w:rsidRPr="00824EEE">
        <w:rPr>
          <w:iCs/>
          <w:lang w:eastAsia="en-US"/>
        </w:rPr>
        <w:t xml:space="preserve">  </w:t>
      </w:r>
      <w:r w:rsidR="00485F21" w:rsidRPr="00824EEE">
        <w:rPr>
          <w:iCs/>
          <w:lang w:eastAsia="en-US"/>
        </w:rPr>
        <w:t xml:space="preserve"> </w:t>
      </w:r>
      <w:r w:rsidR="00FB2B1C">
        <w:rPr>
          <w:iCs/>
          <w:lang w:eastAsia="en-US"/>
        </w:rPr>
        <w:t>Martina ŠISERNIK</w:t>
      </w:r>
      <w:r w:rsidR="00485F21" w:rsidRPr="00824EEE">
        <w:rPr>
          <w:iCs/>
          <w:lang w:eastAsia="en-US"/>
        </w:rPr>
        <w:t>, l.r.</w:t>
      </w:r>
    </w:p>
    <w:p w:rsidR="00E73FB5" w:rsidRPr="00824EEE" w:rsidRDefault="00E73FB5" w:rsidP="00137AA4">
      <w:pPr>
        <w:rPr>
          <w:sz w:val="22"/>
          <w:szCs w:val="22"/>
        </w:rPr>
      </w:pPr>
    </w:p>
    <w:p w:rsidR="00137AA4" w:rsidRPr="00824EEE" w:rsidRDefault="00137AA4" w:rsidP="00137AA4">
      <w:pPr>
        <w:rPr>
          <w:sz w:val="22"/>
          <w:szCs w:val="22"/>
        </w:rPr>
      </w:pPr>
    </w:p>
    <w:p w:rsidR="00137AA4" w:rsidRPr="00824EEE" w:rsidRDefault="00137AA4" w:rsidP="00137AA4">
      <w:pPr>
        <w:rPr>
          <w:sz w:val="22"/>
          <w:szCs w:val="22"/>
        </w:rPr>
      </w:pPr>
    </w:p>
    <w:p w:rsidR="00137AA4" w:rsidRPr="00824EEE" w:rsidRDefault="00137AA4" w:rsidP="00137AA4">
      <w:pPr>
        <w:rPr>
          <w:sz w:val="22"/>
          <w:szCs w:val="22"/>
        </w:rPr>
      </w:pPr>
    </w:p>
    <w:p w:rsidR="00137AA4" w:rsidRPr="00824EEE" w:rsidRDefault="00137AA4" w:rsidP="00137AA4"/>
    <w:p w:rsidR="00137AA4" w:rsidRPr="00824EEE" w:rsidRDefault="00137AA4" w:rsidP="00137AA4"/>
    <w:p w:rsidR="00630452" w:rsidRPr="00CA256C" w:rsidRDefault="00630452" w:rsidP="007D5352">
      <w:pPr>
        <w:rPr>
          <w:rFonts w:ascii="France" w:hAnsi="France"/>
        </w:rPr>
      </w:pPr>
    </w:p>
    <w:sectPr w:rsidR="00630452" w:rsidRPr="00CA256C">
      <w:headerReference w:type="default" r:id="rId7"/>
      <w:footerReference w:type="default" r:id="rId8"/>
      <w:pgSz w:w="11906" w:h="16838" w:code="9"/>
      <w:pgMar w:top="567" w:right="1418" w:bottom="1418" w:left="1418" w:header="284"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0F7" w:rsidRDefault="006170F7">
      <w:r>
        <w:separator/>
      </w:r>
    </w:p>
  </w:endnote>
  <w:endnote w:type="continuationSeparator" w:id="0">
    <w:p w:rsidR="006170F7" w:rsidRDefault="0061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ce">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36C" w:rsidRDefault="000D5B47">
    <w:pPr>
      <w:framePr w:hSpace="181" w:wrap="around" w:vAnchor="text" w:hAnchor="page" w:x="5121" w:y="-215"/>
    </w:pPr>
    <w:r>
      <w:rPr>
        <w:noProof/>
      </w:rPr>
      <w:drawing>
        <wp:inline distT="0" distB="0" distL="0" distR="0" wp14:anchorId="1750923D" wp14:editId="0906E22A">
          <wp:extent cx="1028700" cy="3524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995" t="6192" r="27510" b="12386"/>
                  <a:stretch>
                    <a:fillRect/>
                  </a:stretch>
                </pic:blipFill>
                <pic:spPr bwMode="auto">
                  <a:xfrm>
                    <a:off x="0" y="0"/>
                    <a:ext cx="1028700" cy="352425"/>
                  </a:xfrm>
                  <a:prstGeom prst="rect">
                    <a:avLst/>
                  </a:prstGeom>
                  <a:noFill/>
                  <a:ln>
                    <a:noFill/>
                  </a:ln>
                </pic:spPr>
              </pic:pic>
            </a:graphicData>
          </a:graphic>
        </wp:inline>
      </w:drawing>
    </w:r>
  </w:p>
  <w:p w:rsidR="006C436C" w:rsidRDefault="000D5B47">
    <w:pPr>
      <w:pStyle w:val="Noga"/>
      <w:rPr>
        <w:rFonts w:ascii="France" w:hAnsi="France"/>
      </w:rPr>
    </w:pPr>
    <w:r>
      <w:rPr>
        <w:rFonts w:ascii="France" w:hAnsi="France"/>
        <w:noProof/>
      </w:rPr>
      <w:drawing>
        <wp:anchor distT="0" distB="0" distL="114300" distR="114300" simplePos="0" relativeHeight="251659264" behindDoc="0" locked="0" layoutInCell="1" allowOverlap="1" wp14:anchorId="681F1AFB" wp14:editId="0C5AF218">
          <wp:simplePos x="0" y="0"/>
          <wp:positionH relativeFrom="column">
            <wp:posOffset>2465705</wp:posOffset>
          </wp:positionH>
          <wp:positionV relativeFrom="paragraph">
            <wp:posOffset>-1049020</wp:posOffset>
          </wp:positionV>
          <wp:extent cx="817880" cy="822960"/>
          <wp:effectExtent l="0" t="0" r="1270"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88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F21">
      <w:rPr>
        <w:rFonts w:ascii="France" w:hAnsi="France"/>
      </w:rPr>
      <w:t xml:space="preserve">    </w:t>
    </w:r>
    <w:r>
      <w:rPr>
        <w:rFonts w:ascii="France" w:hAnsi="France"/>
      </w:rPr>
      <w:t xml:space="preserve">         MESTO GLASNIK MIRU                               PEACE MESSENGER CITY</w:t>
    </w:r>
  </w:p>
  <w:p w:rsidR="006C436C" w:rsidRDefault="006170F7">
    <w:pPr>
      <w:pStyle w:val="Noga"/>
      <w:rPr>
        <w:rFonts w:ascii="France" w:hAnsi="Franc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0F7" w:rsidRDefault="006170F7">
      <w:r>
        <w:separator/>
      </w:r>
    </w:p>
  </w:footnote>
  <w:footnote w:type="continuationSeparator" w:id="0">
    <w:p w:rsidR="006170F7" w:rsidRDefault="00617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36C" w:rsidRDefault="000D5B47">
    <w:pPr>
      <w:pStyle w:val="Glava"/>
      <w:jc w:val="center"/>
      <w:rPr>
        <w:rFonts w:ascii="France" w:hAnsi="France"/>
        <w:sz w:val="32"/>
      </w:rPr>
    </w:pPr>
    <w:r>
      <w:rPr>
        <w:rFonts w:ascii="France" w:hAnsi="France"/>
        <w:noProof/>
        <w:sz w:val="32"/>
      </w:rPr>
      <w:drawing>
        <wp:inline distT="0" distB="0" distL="0" distR="0" wp14:anchorId="4BA384AB" wp14:editId="5B25742E">
          <wp:extent cx="533400" cy="733425"/>
          <wp:effectExtent l="0" t="0" r="0" b="9525"/>
          <wp:docPr id="1" name="Slika 1" descr="grb slovenj gradec - no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lovenj gradec - no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733425"/>
                  </a:xfrm>
                  <a:prstGeom prst="rect">
                    <a:avLst/>
                  </a:prstGeom>
                  <a:noFill/>
                  <a:ln>
                    <a:noFill/>
                  </a:ln>
                </pic:spPr>
              </pic:pic>
            </a:graphicData>
          </a:graphic>
        </wp:inline>
      </w:drawing>
    </w:r>
  </w:p>
  <w:p w:rsidR="006C436C" w:rsidRDefault="006170F7">
    <w:pPr>
      <w:pStyle w:val="Glava"/>
      <w:jc w:val="center"/>
      <w:rPr>
        <w:rFonts w:ascii="France" w:hAnsi="France"/>
        <w:sz w:val="16"/>
      </w:rPr>
    </w:pPr>
  </w:p>
  <w:p w:rsidR="006C436C" w:rsidRDefault="000D5B47">
    <w:pPr>
      <w:pStyle w:val="Glava"/>
      <w:jc w:val="center"/>
      <w:rPr>
        <w:rFonts w:ascii="France" w:hAnsi="France"/>
        <w:spacing w:val="22"/>
        <w:sz w:val="28"/>
      </w:rPr>
    </w:pPr>
    <w:r>
      <w:rPr>
        <w:rFonts w:ascii="France" w:hAnsi="France"/>
        <w:noProof/>
        <w:spacing w:val="22"/>
        <w:sz w:val="32"/>
      </w:rPr>
      <mc:AlternateContent>
        <mc:Choice Requires="wps">
          <w:drawing>
            <wp:anchor distT="0" distB="0" distL="114300" distR="114300" simplePos="0" relativeHeight="251660288" behindDoc="0" locked="0" layoutInCell="0" allowOverlap="1" wp14:anchorId="46E6DD4E" wp14:editId="21C4D5F3">
              <wp:simplePos x="0" y="0"/>
              <wp:positionH relativeFrom="column">
                <wp:posOffset>471170</wp:posOffset>
              </wp:positionH>
              <wp:positionV relativeFrom="paragraph">
                <wp:posOffset>205105</wp:posOffset>
              </wp:positionV>
              <wp:extent cx="4914265" cy="0"/>
              <wp:effectExtent l="13970" t="14605" r="15240" b="13970"/>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26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E010A" id="Raven povezovalnik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6.15pt" to="424.0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" o:allowincell="f" strokeweight="1.25pt"/>
          </w:pict>
        </mc:Fallback>
      </mc:AlternateContent>
    </w:r>
    <w:r>
      <w:rPr>
        <w:rFonts w:ascii="France" w:hAnsi="France"/>
        <w:spacing w:val="22"/>
        <w:sz w:val="32"/>
      </w:rPr>
      <w:t>MESTNA OBČINA SLOVENJ GRADEC</w:t>
    </w:r>
  </w:p>
  <w:p w:rsidR="006C436C" w:rsidRDefault="000D5B47">
    <w:pPr>
      <w:pStyle w:val="Glava"/>
      <w:jc w:val="center"/>
      <w:rPr>
        <w:rFonts w:ascii="France" w:hAnsi="France"/>
        <w:sz w:val="16"/>
      </w:rPr>
    </w:pPr>
    <w:r>
      <w:rPr>
        <w:rFonts w:ascii="France" w:hAnsi="France"/>
        <w:sz w:val="16"/>
      </w:rPr>
      <w:t xml:space="preserve">Šolska ulica 5, 2380 Slovenj Gradec, tel.: +386 (02) 88-121-10, fax: +386 (02) 88 -121–18 </w:t>
    </w:r>
  </w:p>
  <w:p w:rsidR="006C436C" w:rsidRDefault="006170F7">
    <w:pPr>
      <w:pStyle w:val="Glava"/>
      <w:jc w:val="center"/>
      <w:rPr>
        <w:rFonts w:ascii="France" w:hAnsi="France"/>
        <w:sz w:val="16"/>
      </w:rPr>
    </w:pPr>
    <w:hyperlink r:id="rId2" w:history="1">
      <w:r w:rsidR="000D5B47" w:rsidRPr="00272511">
        <w:rPr>
          <w:rStyle w:val="Hiperpovezava"/>
          <w:rFonts w:ascii="France" w:hAnsi="France"/>
          <w:sz w:val="16"/>
        </w:rPr>
        <w:t>http://www.slovenjgradec.si</w:t>
      </w:r>
    </w:hyperlink>
    <w:r w:rsidR="000D5B47">
      <w:rPr>
        <w:rFonts w:ascii="France" w:hAnsi="France"/>
        <w:sz w:val="16"/>
      </w:rPr>
      <w:t xml:space="preserve">; e-mail: </w:t>
    </w:r>
    <w:hyperlink r:id="rId3" w:history="1">
      <w:r w:rsidR="000D5B47" w:rsidRPr="00272511">
        <w:rPr>
          <w:rStyle w:val="Hiperpovezava"/>
          <w:rFonts w:ascii="France" w:hAnsi="France"/>
          <w:sz w:val="16"/>
        </w:rPr>
        <w:t>info@slovenjgradec.si</w:t>
      </w:r>
    </w:hyperlink>
  </w:p>
  <w:p w:rsidR="006C436C" w:rsidRDefault="006170F7">
    <w:pPr>
      <w:pStyle w:val="Glava"/>
      <w:jc w:val="center"/>
      <w:rPr>
        <w:rFonts w:ascii="France" w:hAnsi="France"/>
      </w:rPr>
    </w:pPr>
  </w:p>
  <w:p w:rsidR="00747A11" w:rsidRDefault="000D5B47">
    <w:pPr>
      <w:pStyle w:val="Glava"/>
      <w:jc w:val="center"/>
      <w:rPr>
        <w:rFonts w:ascii="France" w:hAnsi="France"/>
        <w:sz w:val="28"/>
      </w:rPr>
    </w:pPr>
    <w:r>
      <w:rPr>
        <w:rFonts w:ascii="France" w:hAnsi="France"/>
        <w:sz w:val="28"/>
      </w:rPr>
      <w:t>OBČINSKI SVET</w:t>
    </w:r>
  </w:p>
  <w:p w:rsidR="006C436C" w:rsidRPr="00747A11" w:rsidRDefault="00747A11">
    <w:pPr>
      <w:pStyle w:val="Glava"/>
      <w:jc w:val="center"/>
      <w:rPr>
        <w:rFonts w:ascii="France" w:hAnsi="France"/>
      </w:rPr>
    </w:pPr>
    <w:r w:rsidRPr="00747A11">
      <w:rPr>
        <w:rFonts w:ascii="France" w:hAnsi="France"/>
      </w:rPr>
      <w:t>Komisija za mandatna vprašanja, volitve in imenovanja</w:t>
    </w:r>
    <w:r w:rsidR="000D5B47" w:rsidRPr="00747A11">
      <w:rPr>
        <w:rFonts w:ascii="France" w:hAnsi="Franc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D1EA9"/>
    <w:multiLevelType w:val="singleLevel"/>
    <w:tmpl w:val="CB38C0C2"/>
    <w:lvl w:ilvl="0">
      <w:start w:val="6"/>
      <w:numFmt w:val="bullet"/>
      <w:lvlText w:val="-"/>
      <w:lvlJc w:val="left"/>
      <w:pPr>
        <w:tabs>
          <w:tab w:val="num" w:pos="360"/>
        </w:tabs>
        <w:ind w:left="360" w:hanging="360"/>
      </w:pPr>
    </w:lvl>
  </w:abstractNum>
  <w:abstractNum w:abstractNumId="1" w15:restartNumberingAfterBreak="0">
    <w:nsid w:val="1484380F"/>
    <w:multiLevelType w:val="hybridMultilevel"/>
    <w:tmpl w:val="68BC597A"/>
    <w:lvl w:ilvl="0" w:tplc="28C8C9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637D42"/>
    <w:multiLevelType w:val="hybridMultilevel"/>
    <w:tmpl w:val="88EEB544"/>
    <w:lvl w:ilvl="0" w:tplc="F33E129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87503FA"/>
    <w:multiLevelType w:val="hybridMultilevel"/>
    <w:tmpl w:val="72B29DA2"/>
    <w:lvl w:ilvl="0" w:tplc="22C41A3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A11"/>
    <w:rsid w:val="00056181"/>
    <w:rsid w:val="000C60C5"/>
    <w:rsid w:val="000D5B47"/>
    <w:rsid w:val="00137AA4"/>
    <w:rsid w:val="003464C2"/>
    <w:rsid w:val="00364D1B"/>
    <w:rsid w:val="003F15E2"/>
    <w:rsid w:val="00485F21"/>
    <w:rsid w:val="00587FA9"/>
    <w:rsid w:val="0060560F"/>
    <w:rsid w:val="006170F7"/>
    <w:rsid w:val="00630452"/>
    <w:rsid w:val="00747A11"/>
    <w:rsid w:val="007D5352"/>
    <w:rsid w:val="007F45C4"/>
    <w:rsid w:val="00824EEE"/>
    <w:rsid w:val="00870E3B"/>
    <w:rsid w:val="009E4039"/>
    <w:rsid w:val="009E6A69"/>
    <w:rsid w:val="00A12FAF"/>
    <w:rsid w:val="00AA2A24"/>
    <w:rsid w:val="00AB5688"/>
    <w:rsid w:val="00AD003B"/>
    <w:rsid w:val="00BE2DB1"/>
    <w:rsid w:val="00C374B3"/>
    <w:rsid w:val="00C8332D"/>
    <w:rsid w:val="00CA256C"/>
    <w:rsid w:val="00CA79AC"/>
    <w:rsid w:val="00D15AA9"/>
    <w:rsid w:val="00D32A96"/>
    <w:rsid w:val="00DD1404"/>
    <w:rsid w:val="00E73FB5"/>
    <w:rsid w:val="00F05680"/>
    <w:rsid w:val="00F21332"/>
    <w:rsid w:val="00F65FB7"/>
    <w:rsid w:val="00F67EC8"/>
    <w:rsid w:val="00FB2B1C"/>
    <w:rsid w:val="00FF05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A8D31-7878-4686-8EB0-A9E20CDC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37AA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D5B47"/>
    <w:pPr>
      <w:tabs>
        <w:tab w:val="center" w:pos="4536"/>
        <w:tab w:val="right" w:pos="9072"/>
      </w:tabs>
    </w:pPr>
  </w:style>
  <w:style w:type="character" w:customStyle="1" w:styleId="GlavaZnak">
    <w:name w:val="Glava Znak"/>
    <w:basedOn w:val="Privzetapisavaodstavka"/>
    <w:link w:val="Glava"/>
    <w:uiPriority w:val="99"/>
    <w:rsid w:val="000D5B47"/>
  </w:style>
  <w:style w:type="paragraph" w:styleId="Noga">
    <w:name w:val="footer"/>
    <w:basedOn w:val="Navaden"/>
    <w:link w:val="NogaZnak"/>
    <w:uiPriority w:val="99"/>
    <w:unhideWhenUsed/>
    <w:rsid w:val="000D5B47"/>
    <w:pPr>
      <w:tabs>
        <w:tab w:val="center" w:pos="4536"/>
        <w:tab w:val="right" w:pos="9072"/>
      </w:tabs>
    </w:pPr>
  </w:style>
  <w:style w:type="character" w:customStyle="1" w:styleId="NogaZnak">
    <w:name w:val="Noga Znak"/>
    <w:basedOn w:val="Privzetapisavaodstavka"/>
    <w:link w:val="Noga"/>
    <w:uiPriority w:val="99"/>
    <w:rsid w:val="000D5B47"/>
  </w:style>
  <w:style w:type="character" w:styleId="Hiperpovezava">
    <w:name w:val="Hyperlink"/>
    <w:basedOn w:val="Privzetapisavaodstavka"/>
    <w:rsid w:val="000D5B47"/>
    <w:rPr>
      <w:color w:val="0000FF"/>
      <w:u w:val="single"/>
    </w:rPr>
  </w:style>
  <w:style w:type="paragraph" w:styleId="Besedilooblaka">
    <w:name w:val="Balloon Text"/>
    <w:basedOn w:val="Navaden"/>
    <w:link w:val="BesedilooblakaZnak"/>
    <w:uiPriority w:val="99"/>
    <w:semiHidden/>
    <w:unhideWhenUsed/>
    <w:rsid w:val="000D5B4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D5B47"/>
    <w:rPr>
      <w:rFonts w:ascii="Tahoma" w:hAnsi="Tahoma" w:cs="Tahoma"/>
      <w:sz w:val="16"/>
      <w:szCs w:val="16"/>
    </w:rPr>
  </w:style>
  <w:style w:type="paragraph" w:styleId="Odstavekseznama">
    <w:name w:val="List Paragraph"/>
    <w:basedOn w:val="Navaden"/>
    <w:uiPriority w:val="34"/>
    <w:qFormat/>
    <w:rsid w:val="00346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24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info@slovenjgradec.si" TargetMode="External"/><Relationship Id="rId2" Type="http://schemas.openxmlformats.org/officeDocument/2006/relationships/hyperlink" Target="http://www.slovenjgradec.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tjana\Application%20Data\Microsoft\Templates\obcinski%20svet.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obcinski svet</Template>
  <TotalTime>0</TotalTime>
  <Pages>2</Pages>
  <Words>226</Words>
  <Characters>1291</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Mo Slovenj Gradec</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Špalir</dc:creator>
  <cp:keywords/>
  <dc:description/>
  <cp:lastModifiedBy>Tatjana Špalir</cp:lastModifiedBy>
  <cp:revision>2</cp:revision>
  <cp:lastPrinted>2014-12-11T15:27:00Z</cp:lastPrinted>
  <dcterms:created xsi:type="dcterms:W3CDTF">2019-03-12T11:01:00Z</dcterms:created>
  <dcterms:modified xsi:type="dcterms:W3CDTF">2019-03-12T11:01:00Z</dcterms:modified>
</cp:coreProperties>
</file>