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7A" w:rsidRPr="00A30322" w:rsidRDefault="00103E7A" w:rsidP="00103E7A">
      <w:pPr>
        <w:jc w:val="both"/>
        <w:rPr>
          <w:b/>
          <w:i/>
        </w:rPr>
      </w:pPr>
      <w:bookmarkStart w:id="0" w:name="_GoBack"/>
      <w:bookmarkEnd w:id="0"/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</w:t>
      </w:r>
      <w:r w:rsidR="001B5BFF">
        <w:rPr>
          <w:b/>
        </w:rPr>
        <w:t xml:space="preserve">         </w:t>
      </w:r>
      <w:r w:rsidRPr="00A30322">
        <w:rPr>
          <w:b/>
        </w:rPr>
        <w:t xml:space="preserve">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290552" w:rsidRPr="00A30322" w:rsidRDefault="00290552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E251D4">
        <w:t>87/2015-UPB2</w:t>
      </w:r>
      <w:r w:rsidRPr="00A30322">
        <w:t>) Komisija za mandatna vprašanja, volitve in imenovanja predlaga Občinskemu svetu Mestne občine Slovenj Grad</w:t>
      </w:r>
      <w:r w:rsidR="0010143B">
        <w:t>ec, da na seji sprejme naslednja sklepa:</w:t>
      </w:r>
    </w:p>
    <w:p w:rsidR="00103E7A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  <w:r w:rsidR="0010143B">
        <w:rPr>
          <w:b/>
        </w:rPr>
        <w:t xml:space="preserve"> št. 1:</w:t>
      </w:r>
    </w:p>
    <w:p w:rsidR="00103E7A" w:rsidRPr="00A30322" w:rsidRDefault="00103E7A" w:rsidP="00103E7A">
      <w:pPr>
        <w:jc w:val="both"/>
      </w:pPr>
    </w:p>
    <w:p w:rsidR="0010143B" w:rsidRDefault="00103E7A" w:rsidP="00103E7A">
      <w:pPr>
        <w:jc w:val="both"/>
      </w:pPr>
      <w:r w:rsidRPr="00A30322">
        <w:t xml:space="preserve">Občinski svet Mestne občine Slovenj Gradec </w:t>
      </w:r>
      <w:r w:rsidR="0010143B">
        <w:t xml:space="preserve">razreši </w:t>
      </w:r>
      <w:r w:rsidR="008D6794">
        <w:t>Primoža Potočnika</w:t>
      </w:r>
      <w:r w:rsidR="0010143B">
        <w:t>, stanujoč</w:t>
      </w:r>
      <w:r w:rsidR="008D6794">
        <w:t>ega</w:t>
      </w:r>
      <w:r w:rsidR="0010143B">
        <w:t xml:space="preserve"> </w:t>
      </w:r>
      <w:r w:rsidR="008D6794">
        <w:t>Ronkova ulica 28</w:t>
      </w:r>
      <w:r w:rsidR="0010143B">
        <w:t>, 2380 Slovenj Gradec, kot predstavni</w:t>
      </w:r>
      <w:r w:rsidR="008D6794">
        <w:t>ka</w:t>
      </w:r>
      <w:r w:rsidR="0010143B">
        <w:t xml:space="preserve"> ustanovitelja v Svetu</w:t>
      </w:r>
      <w:r w:rsidR="008D6794">
        <w:t xml:space="preserve"> javnega</w:t>
      </w:r>
      <w:r w:rsidR="0010143B">
        <w:t xml:space="preserve"> zavoda </w:t>
      </w:r>
      <w:r w:rsidR="008D6794">
        <w:t>Kulturni dom Slovenj Gradec</w:t>
      </w:r>
      <w:r w:rsidR="0010143B">
        <w:t>.</w:t>
      </w:r>
    </w:p>
    <w:p w:rsidR="0010143B" w:rsidRDefault="0010143B" w:rsidP="00103E7A">
      <w:pPr>
        <w:jc w:val="both"/>
      </w:pPr>
    </w:p>
    <w:p w:rsidR="0010143B" w:rsidRPr="00A30322" w:rsidRDefault="00D00729" w:rsidP="0010143B">
      <w:pPr>
        <w:jc w:val="center"/>
        <w:rPr>
          <w:b/>
        </w:rPr>
      </w:pPr>
      <w:r>
        <w:t xml:space="preserve"> </w:t>
      </w:r>
      <w:r w:rsidR="0010143B" w:rsidRPr="00A30322">
        <w:rPr>
          <w:b/>
        </w:rPr>
        <w:t>S K L E P</w:t>
      </w:r>
      <w:r w:rsidR="0010143B">
        <w:rPr>
          <w:b/>
        </w:rPr>
        <w:t xml:space="preserve"> št. 2:</w:t>
      </w:r>
    </w:p>
    <w:p w:rsidR="0010143B" w:rsidRPr="00A30322" w:rsidRDefault="0010143B" w:rsidP="0010143B">
      <w:pPr>
        <w:jc w:val="both"/>
      </w:pPr>
    </w:p>
    <w:p w:rsidR="0010143B" w:rsidRDefault="0010143B" w:rsidP="0010143B">
      <w:pPr>
        <w:jc w:val="both"/>
      </w:pPr>
      <w:r w:rsidRPr="00A30322">
        <w:t xml:space="preserve">Občinski svet Mestne občine Slovenj Gradec </w:t>
      </w:r>
      <w:r>
        <w:t xml:space="preserve">imenuje </w:t>
      </w:r>
      <w:r w:rsidR="008D6794">
        <w:t xml:space="preserve">Mateja </w:t>
      </w:r>
      <w:proofErr w:type="spellStart"/>
      <w:r w:rsidR="008D6794">
        <w:t>Blažuna</w:t>
      </w:r>
      <w:proofErr w:type="spellEnd"/>
      <w:r>
        <w:t>, stanujoč</w:t>
      </w:r>
      <w:r w:rsidR="008D6794">
        <w:t>ega</w:t>
      </w:r>
      <w:r>
        <w:t xml:space="preserve"> </w:t>
      </w:r>
      <w:r w:rsidR="008D6794">
        <w:t>Preseka 1 a</w:t>
      </w:r>
      <w:r>
        <w:t>, 238</w:t>
      </w:r>
      <w:r w:rsidR="008D6794">
        <w:t>0</w:t>
      </w:r>
      <w:r>
        <w:t xml:space="preserve"> Slovenj Grad</w:t>
      </w:r>
      <w:r w:rsidR="008D6794">
        <w:t>e</w:t>
      </w:r>
      <w:r>
        <w:t>c, kot predstavni</w:t>
      </w:r>
      <w:r w:rsidR="008D6794">
        <w:t>ka</w:t>
      </w:r>
      <w:r>
        <w:t xml:space="preserve"> ustanovitelja v Svet</w:t>
      </w:r>
      <w:r w:rsidR="008D6794">
        <w:t xml:space="preserve"> javnega</w:t>
      </w:r>
      <w:r>
        <w:t xml:space="preserve"> zavoda </w:t>
      </w:r>
      <w:r w:rsidR="008D6794">
        <w:t>Kulturni dom Slovenj Gradec, Francetova 5</w:t>
      </w:r>
      <w:r w:rsidR="00E251D4">
        <w:t>, 2380</w:t>
      </w:r>
      <w:r>
        <w:t xml:space="preserve"> Slovenj Grad</w:t>
      </w:r>
      <w:r w:rsidR="00E251D4">
        <w:t>e</w:t>
      </w:r>
      <w:r>
        <w:t>c.</w:t>
      </w:r>
    </w:p>
    <w:p w:rsidR="00103E7A" w:rsidRDefault="00103E7A" w:rsidP="00103E7A">
      <w:pPr>
        <w:jc w:val="both"/>
      </w:pPr>
    </w:p>
    <w:p w:rsidR="008D6794" w:rsidRDefault="008D6794" w:rsidP="00103E7A">
      <w:pPr>
        <w:jc w:val="both"/>
      </w:pPr>
      <w:r>
        <w:t>Mandat predstavnikov ustanovitelja je vezan na mandat občinskega sveta in preneha v roku 90 dni po konstitutivni seji občinskega sveta.</w:t>
      </w:r>
    </w:p>
    <w:p w:rsidR="00D00729" w:rsidRDefault="00D00729" w:rsidP="00103E7A">
      <w:pPr>
        <w:jc w:val="both"/>
      </w:pPr>
    </w:p>
    <w:p w:rsidR="00D00729" w:rsidRPr="00A30322" w:rsidRDefault="00D00729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D00729" w:rsidRDefault="0010143B" w:rsidP="00103E7A">
      <w:pPr>
        <w:jc w:val="both"/>
      </w:pPr>
      <w:r>
        <w:t>Predstavni</w:t>
      </w:r>
      <w:r w:rsidR="008D6794">
        <w:t>k</w:t>
      </w:r>
      <w:r>
        <w:t xml:space="preserve"> ustanovitelja </w:t>
      </w:r>
      <w:r w:rsidR="008D6794">
        <w:t>Primož Potočnik</w:t>
      </w:r>
      <w:r>
        <w:t xml:space="preserve"> je odstopil kot predstavni</w:t>
      </w:r>
      <w:r w:rsidR="008D6794">
        <w:t>k</w:t>
      </w:r>
      <w:r>
        <w:t xml:space="preserve"> ustanovitelja v Svetu </w:t>
      </w:r>
      <w:r w:rsidR="008D6794">
        <w:t xml:space="preserve">javnega </w:t>
      </w:r>
      <w:r>
        <w:t xml:space="preserve">zavoda </w:t>
      </w:r>
      <w:r w:rsidR="008D6794">
        <w:t>Kulturni dom Slovenj Gradec</w:t>
      </w:r>
      <w:r>
        <w:t>. Komisija za mandatna vprašanja, volitve in imenovanja občinskemu svetu predlaga, da kot nadomestn</w:t>
      </w:r>
      <w:r w:rsidR="008D6794">
        <w:t>ega</w:t>
      </w:r>
      <w:r>
        <w:t xml:space="preserve"> član</w:t>
      </w:r>
      <w:r w:rsidR="008D6794">
        <w:t>a</w:t>
      </w:r>
      <w:r>
        <w:t xml:space="preserve"> imenuje </w:t>
      </w:r>
      <w:r w:rsidR="008D6794">
        <w:t xml:space="preserve">Mateja </w:t>
      </w:r>
      <w:proofErr w:type="spellStart"/>
      <w:r w:rsidR="008D6794">
        <w:t>Blažuna</w:t>
      </w:r>
      <w:proofErr w:type="spellEnd"/>
      <w:r>
        <w:t>.</w:t>
      </w:r>
    </w:p>
    <w:p w:rsidR="00D00729" w:rsidRDefault="00D00729" w:rsidP="00103E7A">
      <w:pPr>
        <w:jc w:val="both"/>
      </w:pPr>
    </w:p>
    <w:p w:rsidR="00D00729" w:rsidRPr="00A30322" w:rsidRDefault="00D00729" w:rsidP="00103E7A">
      <w:pPr>
        <w:jc w:val="both"/>
      </w:pPr>
    </w:p>
    <w:p w:rsidR="006615B4" w:rsidRPr="00A30322" w:rsidRDefault="006615B4" w:rsidP="006615B4">
      <w:pPr>
        <w:jc w:val="both"/>
      </w:pPr>
      <w:r>
        <w:t>Številka: 032-00</w:t>
      </w:r>
      <w:r w:rsidR="008D6794">
        <w:t>1</w:t>
      </w:r>
      <w:r w:rsidR="0010143B">
        <w:t>5</w:t>
      </w:r>
      <w:r>
        <w:t>/201</w:t>
      </w:r>
      <w:r w:rsidR="008D6794">
        <w:t>9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E251D4">
        <w:t>1</w:t>
      </w:r>
      <w:r w:rsidR="008D6794">
        <w:t>2</w:t>
      </w:r>
      <w:r>
        <w:t>.</w:t>
      </w:r>
      <w:r w:rsidR="008D6794">
        <w:t xml:space="preserve"> </w:t>
      </w:r>
      <w:r>
        <w:t>0</w:t>
      </w:r>
      <w:r w:rsidR="00E251D4">
        <w:t>3</w:t>
      </w:r>
      <w:r>
        <w:t>.</w:t>
      </w:r>
      <w:r w:rsidR="008D6794">
        <w:t xml:space="preserve"> </w:t>
      </w:r>
      <w:r>
        <w:t>201</w:t>
      </w:r>
      <w:r w:rsidR="008D6794">
        <w:t>9</w:t>
      </w: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        PREDSEDNI</w:t>
      </w:r>
      <w:r w:rsidR="008D6794">
        <w:t>CA</w:t>
      </w:r>
      <w:r w:rsidRPr="00A30322">
        <w:t xml:space="preserve"> KOMISIJE:</w:t>
      </w: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Pr="00A30322">
        <w:t xml:space="preserve"> </w:t>
      </w:r>
      <w:r w:rsidR="003C2CAF">
        <w:t xml:space="preserve"> </w:t>
      </w:r>
      <w:r w:rsidR="006615B4">
        <w:t xml:space="preserve">  </w:t>
      </w:r>
      <w:r w:rsidRPr="00A30322">
        <w:t xml:space="preserve"> </w:t>
      </w:r>
      <w:r w:rsidR="00530193" w:rsidRPr="00A30322">
        <w:t xml:space="preserve"> </w:t>
      </w:r>
      <w:r w:rsidRPr="00A30322">
        <w:t xml:space="preserve"> </w:t>
      </w:r>
      <w:r w:rsidR="008D6794">
        <w:t>Martina ŠISERNIK</w:t>
      </w:r>
      <w:r w:rsidR="003C2CAF">
        <w:t xml:space="preserve">, </w:t>
      </w:r>
      <w:proofErr w:type="spellStart"/>
      <w:r w:rsidR="003C2CAF">
        <w:t>l.r</w:t>
      </w:r>
      <w:proofErr w:type="spellEnd"/>
      <w:r w:rsidR="003C2CAF">
        <w:t>.</w:t>
      </w:r>
    </w:p>
    <w:p w:rsidR="00103E7A" w:rsidRPr="00103E7A" w:rsidRDefault="00103E7A" w:rsidP="00103E7A"/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5B" w:rsidRDefault="0060015B">
      <w:r>
        <w:separator/>
      </w:r>
    </w:p>
  </w:endnote>
  <w:endnote w:type="continuationSeparator" w:id="0">
    <w:p w:rsidR="0060015B" w:rsidRDefault="006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60015B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5B" w:rsidRDefault="0060015B">
      <w:r>
        <w:separator/>
      </w:r>
    </w:p>
  </w:footnote>
  <w:footnote w:type="continuationSeparator" w:id="0">
    <w:p w:rsidR="0060015B" w:rsidRDefault="0060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60015B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60015B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60015B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22553"/>
    <w:rsid w:val="000822B8"/>
    <w:rsid w:val="000C1AB1"/>
    <w:rsid w:val="000C60C5"/>
    <w:rsid w:val="000D5B47"/>
    <w:rsid w:val="0010143B"/>
    <w:rsid w:val="00103E7A"/>
    <w:rsid w:val="0011599B"/>
    <w:rsid w:val="00130B7D"/>
    <w:rsid w:val="00137AA4"/>
    <w:rsid w:val="00142134"/>
    <w:rsid w:val="0015235D"/>
    <w:rsid w:val="001B5BFF"/>
    <w:rsid w:val="0022143A"/>
    <w:rsid w:val="00290552"/>
    <w:rsid w:val="002E4887"/>
    <w:rsid w:val="003464C2"/>
    <w:rsid w:val="003579C1"/>
    <w:rsid w:val="00362637"/>
    <w:rsid w:val="003840DF"/>
    <w:rsid w:val="003C2CAF"/>
    <w:rsid w:val="003F15E2"/>
    <w:rsid w:val="003F6CB3"/>
    <w:rsid w:val="004275B9"/>
    <w:rsid w:val="00483365"/>
    <w:rsid w:val="00530193"/>
    <w:rsid w:val="005422ED"/>
    <w:rsid w:val="00587C3C"/>
    <w:rsid w:val="00593067"/>
    <w:rsid w:val="005C0861"/>
    <w:rsid w:val="005C5595"/>
    <w:rsid w:val="005E4C95"/>
    <w:rsid w:val="0060015B"/>
    <w:rsid w:val="006073F4"/>
    <w:rsid w:val="00630452"/>
    <w:rsid w:val="00635037"/>
    <w:rsid w:val="006577ED"/>
    <w:rsid w:val="006615B4"/>
    <w:rsid w:val="00697E66"/>
    <w:rsid w:val="006F4C28"/>
    <w:rsid w:val="007121DD"/>
    <w:rsid w:val="00714C71"/>
    <w:rsid w:val="00727C20"/>
    <w:rsid w:val="00747A11"/>
    <w:rsid w:val="007A369D"/>
    <w:rsid w:val="007B7451"/>
    <w:rsid w:val="007D114C"/>
    <w:rsid w:val="007D5352"/>
    <w:rsid w:val="00831B96"/>
    <w:rsid w:val="00845BB1"/>
    <w:rsid w:val="008610E7"/>
    <w:rsid w:val="00867242"/>
    <w:rsid w:val="00870E3B"/>
    <w:rsid w:val="008C7531"/>
    <w:rsid w:val="008D6794"/>
    <w:rsid w:val="00905FE1"/>
    <w:rsid w:val="00923E04"/>
    <w:rsid w:val="00974053"/>
    <w:rsid w:val="009E6A69"/>
    <w:rsid w:val="009F62B8"/>
    <w:rsid w:val="00A30322"/>
    <w:rsid w:val="00AD2275"/>
    <w:rsid w:val="00AD4EC2"/>
    <w:rsid w:val="00B21C3A"/>
    <w:rsid w:val="00B4006C"/>
    <w:rsid w:val="00C36993"/>
    <w:rsid w:val="00C374B3"/>
    <w:rsid w:val="00C50C86"/>
    <w:rsid w:val="00C8332D"/>
    <w:rsid w:val="00CA256C"/>
    <w:rsid w:val="00CC529A"/>
    <w:rsid w:val="00CD5191"/>
    <w:rsid w:val="00CE7FF6"/>
    <w:rsid w:val="00D00729"/>
    <w:rsid w:val="00D042FE"/>
    <w:rsid w:val="00D70849"/>
    <w:rsid w:val="00DE5A29"/>
    <w:rsid w:val="00DF19EF"/>
    <w:rsid w:val="00E10DEC"/>
    <w:rsid w:val="00E251D4"/>
    <w:rsid w:val="00E40806"/>
    <w:rsid w:val="00E44A89"/>
    <w:rsid w:val="00E54DF6"/>
    <w:rsid w:val="00E72680"/>
    <w:rsid w:val="00E73FB5"/>
    <w:rsid w:val="00F21332"/>
    <w:rsid w:val="00F4171A"/>
    <w:rsid w:val="00F67EC8"/>
    <w:rsid w:val="00FA6710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2015-10-05T09:05:00Z</cp:lastPrinted>
  <dcterms:created xsi:type="dcterms:W3CDTF">2019-03-12T11:03:00Z</dcterms:created>
  <dcterms:modified xsi:type="dcterms:W3CDTF">2019-03-12T11:03:00Z</dcterms:modified>
</cp:coreProperties>
</file>