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Pr="00564095" w:rsidRDefault="007121DD" w:rsidP="00137AA4">
      <w:pPr>
        <w:rPr>
          <w:sz w:val="22"/>
          <w:szCs w:val="22"/>
        </w:rPr>
      </w:pPr>
    </w:p>
    <w:p w:rsidR="00E73FB5" w:rsidRPr="00564095" w:rsidRDefault="00E73FB5" w:rsidP="00E73FB5">
      <w:pPr>
        <w:rPr>
          <w:b/>
          <w:iCs/>
          <w:lang w:eastAsia="en-US"/>
        </w:rPr>
      </w:pPr>
      <w:r w:rsidRPr="00564095">
        <w:rPr>
          <w:b/>
          <w:iCs/>
          <w:lang w:eastAsia="en-US"/>
        </w:rPr>
        <w:t xml:space="preserve">OBČINSKEMU SVETU </w:t>
      </w:r>
    </w:p>
    <w:p w:rsidR="00E73FB5" w:rsidRPr="00564095" w:rsidRDefault="00E73FB5" w:rsidP="00E73FB5">
      <w:pPr>
        <w:rPr>
          <w:b/>
          <w:iCs/>
          <w:lang w:eastAsia="en-US"/>
        </w:rPr>
      </w:pPr>
      <w:r w:rsidRPr="00564095">
        <w:rPr>
          <w:b/>
          <w:iCs/>
          <w:lang w:eastAsia="en-US"/>
        </w:rPr>
        <w:t>MESTNE OBČINE SLOVENJ GRADEC                                           PREDLOG</w:t>
      </w:r>
    </w:p>
    <w:p w:rsidR="00E73FB5" w:rsidRPr="00564095" w:rsidRDefault="00E73FB5" w:rsidP="00E73FB5">
      <w:pPr>
        <w:rPr>
          <w:iCs/>
          <w:lang w:eastAsia="en-US"/>
        </w:rPr>
      </w:pPr>
    </w:p>
    <w:p w:rsidR="00E73FB5" w:rsidRPr="00564095" w:rsidRDefault="00E73FB5" w:rsidP="00E73FB5">
      <w:pPr>
        <w:rPr>
          <w:iCs/>
          <w:lang w:eastAsia="en-US"/>
        </w:rPr>
      </w:pPr>
    </w:p>
    <w:p w:rsidR="00E73FB5" w:rsidRPr="00564095" w:rsidRDefault="00E73FB5" w:rsidP="00E73FB5">
      <w:pPr>
        <w:jc w:val="both"/>
        <w:rPr>
          <w:iCs/>
          <w:lang w:eastAsia="en-US"/>
        </w:rPr>
      </w:pPr>
      <w:r w:rsidRPr="00564095">
        <w:rPr>
          <w:iCs/>
          <w:lang w:eastAsia="en-US"/>
        </w:rPr>
        <w:t xml:space="preserve">Na podlagi 57. Poslovnika Občinskega sveta Mestne občine Slovenj Gradec (Ur.l.RS, št. </w:t>
      </w:r>
      <w:r w:rsidR="00A75403" w:rsidRPr="00564095">
        <w:rPr>
          <w:iCs/>
          <w:lang w:eastAsia="en-US"/>
        </w:rPr>
        <w:t>87/201</w:t>
      </w:r>
      <w:r w:rsidR="00A861A1" w:rsidRPr="00564095">
        <w:rPr>
          <w:iCs/>
          <w:lang w:eastAsia="en-US"/>
        </w:rPr>
        <w:t>5</w:t>
      </w:r>
      <w:r w:rsidRPr="00564095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22143A" w:rsidRPr="00564095">
        <w:rPr>
          <w:iCs/>
          <w:lang w:eastAsia="en-US"/>
        </w:rPr>
        <w:t>i</w:t>
      </w:r>
      <w:r w:rsidRPr="00564095">
        <w:rPr>
          <w:iCs/>
          <w:lang w:eastAsia="en-US"/>
        </w:rPr>
        <w:t xml:space="preserve"> sklep:</w:t>
      </w:r>
    </w:p>
    <w:p w:rsidR="00E73FB5" w:rsidRPr="00564095" w:rsidRDefault="00E73FB5" w:rsidP="00E73FB5">
      <w:pPr>
        <w:rPr>
          <w:iCs/>
          <w:lang w:eastAsia="en-US"/>
        </w:rPr>
      </w:pPr>
    </w:p>
    <w:p w:rsidR="00E73FB5" w:rsidRPr="00564095" w:rsidRDefault="00E73FB5" w:rsidP="00E73FB5">
      <w:pPr>
        <w:jc w:val="center"/>
        <w:rPr>
          <w:b/>
          <w:iCs/>
          <w:lang w:eastAsia="en-US"/>
        </w:rPr>
      </w:pPr>
      <w:r w:rsidRPr="00564095">
        <w:rPr>
          <w:b/>
          <w:iCs/>
          <w:lang w:eastAsia="en-US"/>
        </w:rPr>
        <w:t xml:space="preserve">S K L E P </w:t>
      </w:r>
    </w:p>
    <w:p w:rsidR="00E73FB5" w:rsidRPr="00564095" w:rsidRDefault="00E73FB5" w:rsidP="00E73FB5">
      <w:pPr>
        <w:rPr>
          <w:iCs/>
          <w:lang w:eastAsia="en-US"/>
        </w:rPr>
      </w:pPr>
    </w:p>
    <w:p w:rsidR="00E73FB5" w:rsidRPr="00564095" w:rsidRDefault="00E73FB5" w:rsidP="00E73FB5">
      <w:pPr>
        <w:jc w:val="both"/>
        <w:rPr>
          <w:iCs/>
          <w:lang w:eastAsia="en-US"/>
        </w:rPr>
      </w:pPr>
      <w:r w:rsidRPr="00564095">
        <w:rPr>
          <w:iCs/>
          <w:lang w:eastAsia="en-US"/>
        </w:rPr>
        <w:t>Občinski svet Mestne občine Slovenj Gradec imenuje kot predstavnik</w:t>
      </w:r>
      <w:r w:rsidR="00A861A1" w:rsidRPr="00564095">
        <w:rPr>
          <w:iCs/>
          <w:lang w:eastAsia="en-US"/>
        </w:rPr>
        <w:t>a</w:t>
      </w:r>
      <w:r w:rsidRPr="00564095">
        <w:rPr>
          <w:iCs/>
          <w:lang w:eastAsia="en-US"/>
        </w:rPr>
        <w:t xml:space="preserve"> </w:t>
      </w:r>
      <w:r w:rsidR="00A861A1" w:rsidRPr="00564095">
        <w:rPr>
          <w:iCs/>
          <w:lang w:eastAsia="en-US"/>
        </w:rPr>
        <w:t>lokalne skupnosti v »Svet lokalnih skupnosti CSD Koroška«</w:t>
      </w:r>
      <w:r w:rsidRPr="00564095">
        <w:rPr>
          <w:iCs/>
          <w:lang w:eastAsia="en-US"/>
        </w:rPr>
        <w:t>:</w:t>
      </w:r>
    </w:p>
    <w:p w:rsidR="00E73FB5" w:rsidRPr="00564095" w:rsidRDefault="00E73FB5" w:rsidP="00E73FB5">
      <w:pPr>
        <w:jc w:val="both"/>
        <w:rPr>
          <w:iCs/>
          <w:lang w:eastAsia="en-US"/>
        </w:rPr>
      </w:pPr>
    </w:p>
    <w:p w:rsidR="00211173" w:rsidRPr="00564095" w:rsidRDefault="00A861A1" w:rsidP="00A861A1">
      <w:pPr>
        <w:pStyle w:val="Odstavekseznama"/>
        <w:numPr>
          <w:ilvl w:val="0"/>
          <w:numId w:val="13"/>
        </w:numPr>
        <w:rPr>
          <w:iCs/>
          <w:lang w:eastAsia="en-US"/>
        </w:rPr>
      </w:pPr>
      <w:r w:rsidRPr="00564095">
        <w:rPr>
          <w:iCs/>
          <w:lang w:eastAsia="en-US"/>
        </w:rPr>
        <w:t>Marijana K</w:t>
      </w:r>
      <w:r w:rsidR="00761E56">
        <w:rPr>
          <w:iCs/>
          <w:lang w:eastAsia="en-US"/>
        </w:rPr>
        <w:t>LEMENCA</w:t>
      </w:r>
      <w:bookmarkStart w:id="0" w:name="_GoBack"/>
      <w:bookmarkEnd w:id="0"/>
      <w:r w:rsidRPr="00564095">
        <w:rPr>
          <w:iCs/>
          <w:lang w:eastAsia="en-US"/>
        </w:rPr>
        <w:t>, Golavabuka 4, 2383 Šmartno pri Slovenj Gradcu</w:t>
      </w:r>
      <w:r w:rsidR="00564095" w:rsidRPr="00564095">
        <w:rPr>
          <w:iCs/>
          <w:lang w:eastAsia="en-US"/>
        </w:rPr>
        <w:t>.</w:t>
      </w:r>
    </w:p>
    <w:p w:rsidR="00A861A1" w:rsidRPr="00564095" w:rsidRDefault="00A861A1" w:rsidP="00211173">
      <w:pPr>
        <w:rPr>
          <w:iCs/>
          <w:lang w:eastAsia="en-US"/>
        </w:rPr>
      </w:pPr>
    </w:p>
    <w:p w:rsidR="00A861A1" w:rsidRPr="00564095" w:rsidRDefault="00A861A1" w:rsidP="00211173">
      <w:pPr>
        <w:rPr>
          <w:iCs/>
          <w:lang w:eastAsia="en-US"/>
        </w:rPr>
      </w:pPr>
    </w:p>
    <w:p w:rsidR="00E73FB5" w:rsidRPr="00564095" w:rsidRDefault="00E73FB5" w:rsidP="00E73FB5">
      <w:pPr>
        <w:jc w:val="center"/>
        <w:rPr>
          <w:b/>
          <w:bCs/>
          <w:iCs/>
          <w:lang w:eastAsia="en-US"/>
        </w:rPr>
      </w:pPr>
      <w:r w:rsidRPr="00564095">
        <w:rPr>
          <w:b/>
          <w:bCs/>
          <w:iCs/>
          <w:lang w:eastAsia="en-US"/>
        </w:rPr>
        <w:t>O b r a z l o ž i t e v :</w:t>
      </w:r>
    </w:p>
    <w:p w:rsidR="00E73FB5" w:rsidRPr="00564095" w:rsidRDefault="00E73FB5" w:rsidP="00E73FB5">
      <w:pPr>
        <w:rPr>
          <w:iCs/>
          <w:lang w:eastAsia="en-US"/>
        </w:rPr>
      </w:pPr>
    </w:p>
    <w:p w:rsidR="00A861A1" w:rsidRPr="00564095" w:rsidRDefault="00A861A1" w:rsidP="00A861A1">
      <w:pPr>
        <w:jc w:val="both"/>
      </w:pPr>
      <w:r w:rsidRPr="00564095">
        <w:t>Vlada RS je v okviru izvajanja reorganizacije centrov za socialno delo dne, 26.4. 2018, sprejela Sklep o ustanovitvi Centra za socialno delo Koroška, s sedežem v Slovenj Gradcu.  Sklep o ustanovitvi CSD Koroška v 15. členu opredeljuje nov organ zavoda in sicer Svet lokalnih skupnosti, ki ga definira kot kolegijski posvetovalni organ centra, ki ga sestavljajo predstavniki lokalnih skupnosti z  območja delovanja centra.</w:t>
      </w:r>
    </w:p>
    <w:p w:rsidR="00A861A1" w:rsidRPr="00564095" w:rsidRDefault="00A861A1" w:rsidP="00A861A1">
      <w:pPr>
        <w:jc w:val="both"/>
      </w:pPr>
    </w:p>
    <w:p w:rsidR="00A861A1" w:rsidRPr="00564095" w:rsidRDefault="00A861A1" w:rsidP="00A861A1">
      <w:pPr>
        <w:jc w:val="both"/>
      </w:pPr>
      <w:r w:rsidRPr="00564095">
        <w:t>Svet lokalnih skupnosti bo imel naslednje pristojnosti:</w:t>
      </w:r>
    </w:p>
    <w:p w:rsidR="00A861A1" w:rsidRPr="00564095" w:rsidRDefault="00A861A1" w:rsidP="00A861A1">
      <w:pPr>
        <w:numPr>
          <w:ilvl w:val="0"/>
          <w:numId w:val="14"/>
        </w:numPr>
        <w:jc w:val="both"/>
      </w:pPr>
      <w:r w:rsidRPr="00564095">
        <w:t>sprejetje poslovnika, ki ureja delo sveta lokalnih skupnosti,</w:t>
      </w:r>
    </w:p>
    <w:p w:rsidR="00A861A1" w:rsidRPr="00564095" w:rsidRDefault="00A861A1" w:rsidP="00A861A1">
      <w:pPr>
        <w:numPr>
          <w:ilvl w:val="0"/>
          <w:numId w:val="14"/>
        </w:numPr>
        <w:jc w:val="both"/>
      </w:pPr>
      <w:r w:rsidRPr="00564095">
        <w:t>imenovanje dveh predstavnikov lokalne skupnosti v svet centra,</w:t>
      </w:r>
    </w:p>
    <w:p w:rsidR="00A861A1" w:rsidRPr="00564095" w:rsidRDefault="00A861A1" w:rsidP="00A861A1">
      <w:pPr>
        <w:numPr>
          <w:ilvl w:val="0"/>
          <w:numId w:val="14"/>
        </w:numPr>
        <w:jc w:val="both"/>
      </w:pPr>
      <w:r w:rsidRPr="00564095">
        <w:t>spremljanje izvedbe regionalnih izvedbenih načrtov v skladu z nacionalnim programom, ki ureja socialno varstvo,</w:t>
      </w:r>
    </w:p>
    <w:p w:rsidR="00A861A1" w:rsidRPr="00564095" w:rsidRDefault="00A861A1" w:rsidP="00A861A1">
      <w:pPr>
        <w:numPr>
          <w:ilvl w:val="0"/>
          <w:numId w:val="14"/>
        </w:numPr>
        <w:jc w:val="both"/>
      </w:pPr>
      <w:r w:rsidRPr="00564095">
        <w:t>dajanje pobud direktorju centra o uvedbi dodatnih storitev in programov posameznih lokalnih skupnosti,</w:t>
      </w:r>
    </w:p>
    <w:p w:rsidR="00A861A1" w:rsidRPr="00564095" w:rsidRDefault="00A861A1" w:rsidP="00A861A1">
      <w:pPr>
        <w:numPr>
          <w:ilvl w:val="0"/>
          <w:numId w:val="14"/>
        </w:numPr>
        <w:jc w:val="both"/>
      </w:pPr>
      <w:r w:rsidRPr="00564095">
        <w:t>dajanje predlogov in mnenj direktorju centra o vprašanjih, ki se nanašajo na področje dela centra in socialno problematiko v posameznih lokalnih okoljih,</w:t>
      </w:r>
    </w:p>
    <w:p w:rsidR="00A861A1" w:rsidRPr="00564095" w:rsidRDefault="00A861A1" w:rsidP="00A861A1">
      <w:pPr>
        <w:numPr>
          <w:ilvl w:val="0"/>
          <w:numId w:val="14"/>
        </w:numPr>
        <w:jc w:val="both"/>
      </w:pPr>
      <w:r w:rsidRPr="00564095">
        <w:t>povezovanje med centrom in lokalnimi skupnostmi in</w:t>
      </w:r>
    </w:p>
    <w:p w:rsidR="00A861A1" w:rsidRPr="00564095" w:rsidRDefault="00A861A1" w:rsidP="00A861A1">
      <w:pPr>
        <w:numPr>
          <w:ilvl w:val="0"/>
          <w:numId w:val="14"/>
        </w:numPr>
        <w:jc w:val="both"/>
      </w:pPr>
      <w:r w:rsidRPr="00564095">
        <w:t>sodelovanje pri vzpostavljanju novih politik na področju socialnega varstva.</w:t>
      </w:r>
    </w:p>
    <w:p w:rsidR="00CA256C" w:rsidRPr="00564095" w:rsidRDefault="00CA256C" w:rsidP="009E6A69">
      <w:pPr>
        <w:jc w:val="both"/>
        <w:rPr>
          <w:iCs/>
          <w:lang w:eastAsia="en-US"/>
        </w:rPr>
      </w:pPr>
    </w:p>
    <w:p w:rsidR="00564095" w:rsidRPr="00564095" w:rsidRDefault="00564095" w:rsidP="009E6A69">
      <w:pPr>
        <w:jc w:val="both"/>
        <w:rPr>
          <w:iCs/>
          <w:lang w:eastAsia="en-US"/>
        </w:rPr>
      </w:pPr>
    </w:p>
    <w:p w:rsidR="00564095" w:rsidRPr="00564095" w:rsidRDefault="00564095" w:rsidP="009E6A69">
      <w:pPr>
        <w:jc w:val="both"/>
        <w:rPr>
          <w:iCs/>
          <w:lang w:eastAsia="en-US"/>
        </w:rPr>
      </w:pPr>
    </w:p>
    <w:p w:rsidR="00564095" w:rsidRPr="00564095" w:rsidRDefault="00564095" w:rsidP="009E6A69">
      <w:pPr>
        <w:jc w:val="both"/>
        <w:rPr>
          <w:iCs/>
          <w:lang w:eastAsia="en-US"/>
        </w:rPr>
      </w:pPr>
    </w:p>
    <w:p w:rsidR="00A861A1" w:rsidRPr="00564095" w:rsidRDefault="00A861A1" w:rsidP="00A861A1">
      <w:pPr>
        <w:jc w:val="both"/>
        <w:rPr>
          <w:iCs/>
          <w:lang w:eastAsia="en-US"/>
        </w:rPr>
      </w:pPr>
      <w:r w:rsidRPr="00564095">
        <w:rPr>
          <w:iCs/>
          <w:lang w:eastAsia="en-US"/>
        </w:rPr>
        <w:t>Komisija za mandatna vprašanja, volitve in imenovanja predlaga, da občinski svet kot predstavnika lokalne skupnosti v »Svet lokalnih skupnosti CSD Koroška«  imenuje Marijana Klemenca.</w:t>
      </w:r>
    </w:p>
    <w:p w:rsidR="00CA256C" w:rsidRPr="00564095" w:rsidRDefault="00CA256C" w:rsidP="009E6A69">
      <w:pPr>
        <w:jc w:val="both"/>
        <w:rPr>
          <w:iCs/>
          <w:lang w:eastAsia="en-US"/>
        </w:rPr>
      </w:pPr>
    </w:p>
    <w:p w:rsidR="00564095" w:rsidRPr="00564095" w:rsidRDefault="00564095" w:rsidP="009E6A69">
      <w:pPr>
        <w:jc w:val="both"/>
        <w:rPr>
          <w:iCs/>
          <w:lang w:eastAsia="en-US"/>
        </w:rPr>
      </w:pPr>
    </w:p>
    <w:p w:rsidR="009E6A69" w:rsidRPr="00564095" w:rsidRDefault="00A75403" w:rsidP="009E6A69">
      <w:pPr>
        <w:jc w:val="both"/>
        <w:rPr>
          <w:lang w:eastAsia="en-US"/>
        </w:rPr>
      </w:pPr>
      <w:r w:rsidRPr="00564095">
        <w:rPr>
          <w:iCs/>
          <w:lang w:eastAsia="en-US"/>
        </w:rPr>
        <w:t>Številka: 032-00</w:t>
      </w:r>
      <w:r w:rsidR="00A861A1" w:rsidRPr="00564095">
        <w:rPr>
          <w:iCs/>
          <w:lang w:eastAsia="en-US"/>
        </w:rPr>
        <w:t>32</w:t>
      </w:r>
      <w:r w:rsidR="009E6A69" w:rsidRPr="00564095">
        <w:rPr>
          <w:lang w:eastAsia="en-US"/>
        </w:rPr>
        <w:t>/20</w:t>
      </w:r>
      <w:r w:rsidRPr="00564095">
        <w:rPr>
          <w:lang w:eastAsia="en-US"/>
        </w:rPr>
        <w:t>1</w:t>
      </w:r>
      <w:r w:rsidR="00A861A1" w:rsidRPr="00564095">
        <w:rPr>
          <w:lang w:eastAsia="en-US"/>
        </w:rPr>
        <w:t>8</w:t>
      </w:r>
    </w:p>
    <w:p w:rsidR="00E73FB5" w:rsidRPr="00564095" w:rsidRDefault="00E73FB5" w:rsidP="00E73FB5">
      <w:pPr>
        <w:rPr>
          <w:iCs/>
          <w:lang w:eastAsia="en-US"/>
        </w:rPr>
      </w:pPr>
      <w:r w:rsidRPr="00564095">
        <w:rPr>
          <w:iCs/>
          <w:lang w:eastAsia="en-US"/>
        </w:rPr>
        <w:t xml:space="preserve">Datum: </w:t>
      </w:r>
      <w:r w:rsidR="00A861A1" w:rsidRPr="00564095">
        <w:rPr>
          <w:iCs/>
          <w:lang w:eastAsia="en-US"/>
        </w:rPr>
        <w:t>29</w:t>
      </w:r>
      <w:r w:rsidRPr="00564095">
        <w:rPr>
          <w:iCs/>
          <w:lang w:eastAsia="en-US"/>
        </w:rPr>
        <w:t>.</w:t>
      </w:r>
      <w:r w:rsidR="00A861A1" w:rsidRPr="00564095">
        <w:rPr>
          <w:iCs/>
          <w:lang w:eastAsia="en-US"/>
        </w:rPr>
        <w:t xml:space="preserve"> 0</w:t>
      </w:r>
      <w:r w:rsidR="009E6A69" w:rsidRPr="00564095">
        <w:rPr>
          <w:iCs/>
          <w:lang w:eastAsia="en-US"/>
        </w:rPr>
        <w:t>1</w:t>
      </w:r>
      <w:r w:rsidRPr="00564095">
        <w:rPr>
          <w:iCs/>
          <w:lang w:eastAsia="en-US"/>
        </w:rPr>
        <w:t>.</w:t>
      </w:r>
      <w:r w:rsidR="00A861A1" w:rsidRPr="00564095">
        <w:rPr>
          <w:iCs/>
          <w:lang w:eastAsia="en-US"/>
        </w:rPr>
        <w:t xml:space="preserve"> </w:t>
      </w:r>
      <w:r w:rsidRPr="00564095">
        <w:rPr>
          <w:iCs/>
          <w:lang w:eastAsia="en-US"/>
        </w:rPr>
        <w:t>20</w:t>
      </w:r>
      <w:r w:rsidR="009E6A69" w:rsidRPr="00564095">
        <w:rPr>
          <w:iCs/>
          <w:lang w:eastAsia="en-US"/>
        </w:rPr>
        <w:t>1</w:t>
      </w:r>
      <w:r w:rsidR="00A861A1" w:rsidRPr="00564095">
        <w:rPr>
          <w:iCs/>
          <w:lang w:eastAsia="en-US"/>
        </w:rPr>
        <w:t>9</w:t>
      </w:r>
    </w:p>
    <w:p w:rsidR="00CA256C" w:rsidRPr="00564095" w:rsidRDefault="00CA256C" w:rsidP="00E73FB5">
      <w:pPr>
        <w:rPr>
          <w:iCs/>
          <w:lang w:eastAsia="en-US"/>
        </w:rPr>
      </w:pPr>
    </w:p>
    <w:p w:rsidR="00564095" w:rsidRPr="00564095" w:rsidRDefault="00564095" w:rsidP="00E73FB5">
      <w:pPr>
        <w:rPr>
          <w:iCs/>
          <w:lang w:eastAsia="en-US"/>
        </w:rPr>
      </w:pPr>
    </w:p>
    <w:p w:rsidR="00E73FB5" w:rsidRPr="00564095" w:rsidRDefault="00564095" w:rsidP="00E73FB5">
      <w:pPr>
        <w:rPr>
          <w:iCs/>
          <w:lang w:eastAsia="en-US"/>
        </w:rPr>
      </w:pPr>
      <w:r w:rsidRPr="00564095">
        <w:rPr>
          <w:iCs/>
          <w:lang w:eastAsia="en-US"/>
        </w:rPr>
        <w:t xml:space="preserve">           </w:t>
      </w:r>
      <w:r w:rsidR="00E73FB5" w:rsidRPr="00564095">
        <w:rPr>
          <w:iCs/>
          <w:lang w:eastAsia="en-US"/>
        </w:rPr>
        <w:t xml:space="preserve">                                                                             PREDSEDNI</w:t>
      </w:r>
      <w:r w:rsidR="00A861A1" w:rsidRPr="00564095">
        <w:rPr>
          <w:iCs/>
          <w:lang w:eastAsia="en-US"/>
        </w:rPr>
        <w:t>CA</w:t>
      </w:r>
      <w:r w:rsidR="00E73FB5" w:rsidRPr="00564095">
        <w:rPr>
          <w:iCs/>
          <w:lang w:eastAsia="en-US"/>
        </w:rPr>
        <w:t xml:space="preserve"> KOMISIJE:</w:t>
      </w:r>
    </w:p>
    <w:p w:rsidR="00E73FB5" w:rsidRPr="00564095" w:rsidRDefault="00E73FB5" w:rsidP="00E73FB5">
      <w:pPr>
        <w:rPr>
          <w:lang w:eastAsia="en-US"/>
        </w:rPr>
      </w:pPr>
      <w:r w:rsidRPr="00564095">
        <w:rPr>
          <w:iCs/>
          <w:lang w:eastAsia="en-US"/>
        </w:rPr>
        <w:t xml:space="preserve">           </w:t>
      </w:r>
      <w:r w:rsidR="00564095" w:rsidRPr="00564095">
        <w:rPr>
          <w:iCs/>
          <w:lang w:eastAsia="en-US"/>
        </w:rPr>
        <w:t xml:space="preserve">           </w:t>
      </w:r>
      <w:r w:rsidRPr="00564095">
        <w:rPr>
          <w:iCs/>
          <w:lang w:eastAsia="en-US"/>
        </w:rPr>
        <w:t xml:space="preserve">                                                                 </w:t>
      </w:r>
      <w:r w:rsidR="00E54C68" w:rsidRPr="00564095">
        <w:rPr>
          <w:iCs/>
          <w:lang w:eastAsia="en-US"/>
        </w:rPr>
        <w:t xml:space="preserve"> </w:t>
      </w:r>
      <w:r w:rsidRPr="00564095">
        <w:rPr>
          <w:iCs/>
          <w:lang w:eastAsia="en-US"/>
        </w:rPr>
        <w:t xml:space="preserve">  </w:t>
      </w:r>
      <w:r w:rsidR="009E6A69" w:rsidRPr="00564095">
        <w:rPr>
          <w:iCs/>
          <w:lang w:eastAsia="en-US"/>
        </w:rPr>
        <w:t xml:space="preserve">   </w:t>
      </w:r>
      <w:r w:rsidR="00A75403" w:rsidRPr="00564095">
        <w:rPr>
          <w:iCs/>
          <w:lang w:eastAsia="en-US"/>
        </w:rPr>
        <w:t xml:space="preserve"> </w:t>
      </w:r>
      <w:r w:rsidR="00A861A1" w:rsidRPr="00564095">
        <w:rPr>
          <w:iCs/>
          <w:lang w:eastAsia="en-US"/>
        </w:rPr>
        <w:t>Martina ŠISERNIK</w:t>
      </w:r>
      <w:r w:rsidR="00A75403" w:rsidRPr="00564095">
        <w:rPr>
          <w:iCs/>
          <w:lang w:eastAsia="en-US"/>
        </w:rPr>
        <w:t xml:space="preserve">, </w:t>
      </w:r>
      <w:proofErr w:type="spellStart"/>
      <w:r w:rsidR="00A75403" w:rsidRPr="00564095">
        <w:rPr>
          <w:iCs/>
          <w:lang w:eastAsia="en-US"/>
        </w:rPr>
        <w:t>l.r</w:t>
      </w:r>
      <w:proofErr w:type="spellEnd"/>
      <w:r w:rsidR="00A75403" w:rsidRPr="00564095">
        <w:rPr>
          <w:iCs/>
          <w:lang w:eastAsia="en-US"/>
        </w:rPr>
        <w:t>.</w:t>
      </w:r>
    </w:p>
    <w:p w:rsidR="00E73FB5" w:rsidRPr="00564095" w:rsidRDefault="00E73FB5" w:rsidP="00137AA4">
      <w:pPr>
        <w:rPr>
          <w:sz w:val="22"/>
          <w:szCs w:val="22"/>
        </w:rPr>
      </w:pPr>
    </w:p>
    <w:p w:rsidR="00137AA4" w:rsidRPr="00564095" w:rsidRDefault="00137AA4" w:rsidP="00137AA4">
      <w:pPr>
        <w:rPr>
          <w:sz w:val="22"/>
          <w:szCs w:val="22"/>
        </w:rPr>
      </w:pPr>
    </w:p>
    <w:p w:rsidR="00137AA4" w:rsidRPr="00564095" w:rsidRDefault="00137AA4" w:rsidP="00137AA4">
      <w:pPr>
        <w:rPr>
          <w:sz w:val="22"/>
          <w:szCs w:val="22"/>
        </w:rPr>
      </w:pPr>
    </w:p>
    <w:p w:rsidR="00137AA4" w:rsidRPr="00564095" w:rsidRDefault="00137AA4" w:rsidP="00137AA4">
      <w:pPr>
        <w:rPr>
          <w:sz w:val="22"/>
          <w:szCs w:val="22"/>
        </w:rPr>
      </w:pPr>
    </w:p>
    <w:p w:rsidR="00137AA4" w:rsidRPr="00564095" w:rsidRDefault="00137AA4" w:rsidP="00137AA4"/>
    <w:p w:rsidR="00137AA4" w:rsidRPr="00564095" w:rsidRDefault="00137AA4" w:rsidP="00137AA4"/>
    <w:p w:rsidR="00630452" w:rsidRPr="00564095" w:rsidRDefault="00630452" w:rsidP="007D5352"/>
    <w:sectPr w:rsidR="00630452" w:rsidRPr="00564095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B9" w:rsidRDefault="009A12B9">
      <w:r>
        <w:separator/>
      </w:r>
    </w:p>
  </w:endnote>
  <w:endnote w:type="continuationSeparator" w:id="0">
    <w:p w:rsidR="009A12B9" w:rsidRDefault="009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FB">
      <w:rPr>
        <w:rFonts w:ascii="France" w:hAnsi="France"/>
      </w:rPr>
      <w:t xml:space="preserve">    </w:t>
    </w:r>
    <w:r>
      <w:rPr>
        <w:rFonts w:ascii="France" w:hAnsi="France"/>
      </w:rPr>
      <w:t xml:space="preserve">          MESTO GLASNIK MIRU                               PEACE MESSENGER CITY</w:t>
    </w:r>
  </w:p>
  <w:p w:rsidR="006C436C" w:rsidRDefault="009A12B9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B9" w:rsidRDefault="009A12B9">
      <w:r>
        <w:separator/>
      </w:r>
    </w:p>
  </w:footnote>
  <w:footnote w:type="continuationSeparator" w:id="0">
    <w:p w:rsidR="009A12B9" w:rsidRDefault="009A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9A12B9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FDF03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9A12B9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9A12B9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E41"/>
    <w:multiLevelType w:val="hybridMultilevel"/>
    <w:tmpl w:val="CFA69184"/>
    <w:lvl w:ilvl="0" w:tplc="37225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0041"/>
    <w:multiLevelType w:val="hybridMultilevel"/>
    <w:tmpl w:val="34D2D33C"/>
    <w:lvl w:ilvl="0" w:tplc="AF280B6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72DAE"/>
    <w:multiLevelType w:val="hybridMultilevel"/>
    <w:tmpl w:val="79846154"/>
    <w:lvl w:ilvl="0" w:tplc="4836B93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03E40"/>
    <w:rsid w:val="00015065"/>
    <w:rsid w:val="00043B36"/>
    <w:rsid w:val="000C1AB1"/>
    <w:rsid w:val="000C36BA"/>
    <w:rsid w:val="000C60C5"/>
    <w:rsid w:val="000D5B47"/>
    <w:rsid w:val="000D6A5A"/>
    <w:rsid w:val="00137AA4"/>
    <w:rsid w:val="00211173"/>
    <w:rsid w:val="0022143A"/>
    <w:rsid w:val="003258DC"/>
    <w:rsid w:val="003464C2"/>
    <w:rsid w:val="00362637"/>
    <w:rsid w:val="003F15E2"/>
    <w:rsid w:val="004D0595"/>
    <w:rsid w:val="005422ED"/>
    <w:rsid w:val="00564095"/>
    <w:rsid w:val="00570C54"/>
    <w:rsid w:val="005C5595"/>
    <w:rsid w:val="005D40FB"/>
    <w:rsid w:val="005E4C95"/>
    <w:rsid w:val="00630452"/>
    <w:rsid w:val="006F4C28"/>
    <w:rsid w:val="007121DD"/>
    <w:rsid w:val="00731945"/>
    <w:rsid w:val="00747A11"/>
    <w:rsid w:val="00761E56"/>
    <w:rsid w:val="007D5352"/>
    <w:rsid w:val="00831B96"/>
    <w:rsid w:val="00870E3B"/>
    <w:rsid w:val="00923E04"/>
    <w:rsid w:val="009A12B9"/>
    <w:rsid w:val="009E6A69"/>
    <w:rsid w:val="009F62B8"/>
    <w:rsid w:val="00A75403"/>
    <w:rsid w:val="00A861A1"/>
    <w:rsid w:val="00B21C3A"/>
    <w:rsid w:val="00B46689"/>
    <w:rsid w:val="00BB1545"/>
    <w:rsid w:val="00C374B3"/>
    <w:rsid w:val="00C8332D"/>
    <w:rsid w:val="00CA256C"/>
    <w:rsid w:val="00D8469A"/>
    <w:rsid w:val="00D940A9"/>
    <w:rsid w:val="00E54C68"/>
    <w:rsid w:val="00E73FB5"/>
    <w:rsid w:val="00E97B71"/>
    <w:rsid w:val="00F20137"/>
    <w:rsid w:val="00F21332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6164"/>
  <w15:docId w15:val="{BC13EE5E-9B03-43EC-BA6D-3A8D7D6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3</cp:revision>
  <cp:lastPrinted>2019-01-30T14:22:00Z</cp:lastPrinted>
  <dcterms:created xsi:type="dcterms:W3CDTF">2019-01-30T13:44:00Z</dcterms:created>
  <dcterms:modified xsi:type="dcterms:W3CDTF">2019-01-30T14:22:00Z</dcterms:modified>
</cp:coreProperties>
</file>