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2800" w14:textId="77777777" w:rsidR="00A0172D" w:rsidRPr="007B1382" w:rsidRDefault="00A0172D" w:rsidP="00A0172D">
      <w:pPr>
        <w:tabs>
          <w:tab w:val="left" w:pos="4536"/>
        </w:tabs>
        <w:jc w:val="both"/>
        <w:rPr>
          <w:b/>
        </w:rPr>
      </w:pPr>
    </w:p>
    <w:p w14:paraId="55754CEF" w14:textId="77777777" w:rsidR="00A0172D" w:rsidRPr="007B1382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47AE2BD" w14:textId="77777777" w:rsidR="006B4D2A" w:rsidRDefault="006B4D2A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CED5C78" w14:textId="77777777" w:rsidR="006B4D2A" w:rsidRDefault="006B4D2A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0154ADD" w14:textId="49592BAD" w:rsidR="00A0172D" w:rsidRPr="007B1382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7B1382">
        <w:rPr>
          <w:rFonts w:ascii="Open Sans" w:hAnsi="Open Sans" w:cs="Open Sans"/>
          <w:b/>
          <w:sz w:val="20"/>
          <w:szCs w:val="20"/>
        </w:rPr>
        <w:t>MESTNEMU SVETU</w:t>
      </w:r>
    </w:p>
    <w:p w14:paraId="1BE5B231" w14:textId="77777777" w:rsidR="00A0172D" w:rsidRPr="007B1382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7B1382">
        <w:rPr>
          <w:rFonts w:ascii="Open Sans" w:hAnsi="Open Sans" w:cs="Open Sans"/>
          <w:b/>
          <w:sz w:val="20"/>
          <w:szCs w:val="20"/>
        </w:rPr>
        <w:t>MESTNE OBČINE SLOVENJ GRADEC</w:t>
      </w:r>
    </w:p>
    <w:p w14:paraId="55F1B43A" w14:textId="77777777" w:rsidR="00A0172D" w:rsidRPr="007B1382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49BF847" w14:textId="39015284" w:rsidR="00A0172D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2C77397" w14:textId="38AA0EF8" w:rsidR="006B4D2A" w:rsidRDefault="006B4D2A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E908226" w14:textId="77777777" w:rsidR="00A0172D" w:rsidRPr="007B1382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0FB338A" w14:textId="49916783" w:rsidR="006B4D2A" w:rsidRDefault="00A0172D" w:rsidP="006B4D2A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 w:rsidRPr="007B1382">
        <w:rPr>
          <w:rFonts w:ascii="Open Sans" w:hAnsi="Open Sans" w:cs="Open Sans"/>
          <w:b/>
          <w:sz w:val="20"/>
          <w:szCs w:val="20"/>
        </w:rPr>
        <w:t xml:space="preserve">ZADEVA: </w:t>
      </w:r>
      <w:r w:rsidRPr="007B1382">
        <w:rPr>
          <w:rFonts w:ascii="Open Sans" w:hAnsi="Open Sans" w:cs="Open Sans"/>
          <w:b/>
          <w:sz w:val="20"/>
          <w:szCs w:val="20"/>
        </w:rPr>
        <w:tab/>
      </w:r>
      <w:r w:rsidR="006B4D2A">
        <w:rPr>
          <w:rFonts w:ascii="Open Sans" w:hAnsi="Open Sans" w:cs="Open Sans"/>
          <w:b/>
          <w:sz w:val="20"/>
          <w:szCs w:val="20"/>
        </w:rPr>
        <w:t xml:space="preserve"> PREDSTAVITEV STRATEGIJE RAZVOJA POHORJA</w:t>
      </w:r>
    </w:p>
    <w:p w14:paraId="524D11AE" w14:textId="77777777" w:rsidR="006B4D2A" w:rsidRDefault="006B4D2A" w:rsidP="006B4D2A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</w:p>
    <w:p w14:paraId="222D1780" w14:textId="6217C160" w:rsidR="00A0172D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46268ED" w14:textId="77777777" w:rsidR="00F949CC" w:rsidRDefault="00F949CC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D2BF32D" w14:textId="77777777" w:rsidR="006B4D2A" w:rsidRPr="007B1382" w:rsidRDefault="006B4D2A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A77EA03" w14:textId="77777777" w:rsidR="00A0172D" w:rsidRPr="007B1382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559804E" w14:textId="6CFB74C1" w:rsidR="00A0172D" w:rsidRPr="007B1382" w:rsidRDefault="00A0172D" w:rsidP="00A0172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7B1382">
        <w:rPr>
          <w:rFonts w:ascii="Open Sans" w:hAnsi="Open Sans" w:cs="Open Sans"/>
          <w:b/>
          <w:sz w:val="20"/>
          <w:szCs w:val="20"/>
        </w:rPr>
        <w:t>PREDLAGATELJ:</w:t>
      </w:r>
      <w:r w:rsidR="007B1382" w:rsidRPr="007B1382">
        <w:rPr>
          <w:rFonts w:ascii="Open Sans" w:hAnsi="Open Sans" w:cs="Open Sans"/>
          <w:b/>
          <w:sz w:val="20"/>
          <w:szCs w:val="20"/>
        </w:rPr>
        <w:t xml:space="preserve">                 </w:t>
      </w:r>
      <w:r w:rsidR="001A0008">
        <w:rPr>
          <w:rFonts w:ascii="Open Sans" w:hAnsi="Open Sans" w:cs="Open Sans"/>
          <w:b/>
          <w:sz w:val="20"/>
          <w:szCs w:val="20"/>
        </w:rPr>
        <w:t>ŽUPAN MESTNE OBČINE</w:t>
      </w:r>
      <w:r w:rsidR="007B1382" w:rsidRPr="007B1382">
        <w:rPr>
          <w:rFonts w:ascii="Open Sans" w:hAnsi="Open Sans" w:cs="Open Sans"/>
          <w:b/>
          <w:sz w:val="20"/>
          <w:szCs w:val="20"/>
        </w:rPr>
        <w:t xml:space="preserve"> SLOVENJ GRADEC</w:t>
      </w:r>
    </w:p>
    <w:p w14:paraId="359C1D0F" w14:textId="1A5349C6" w:rsidR="00A0172D" w:rsidRPr="007B1382" w:rsidRDefault="001A0008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</w:t>
      </w:r>
      <w:r w:rsidR="00F949CC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   JZ SPOTUR</w:t>
      </w:r>
    </w:p>
    <w:p w14:paraId="4113916E" w14:textId="5FAC82B7" w:rsidR="00A0172D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81FA050" w14:textId="0E6018E7" w:rsidR="007B1382" w:rsidRDefault="007B1382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7A8105D" w14:textId="77777777" w:rsidR="00F949CC" w:rsidRDefault="00F949CC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DFC45B7" w14:textId="3061A3D9" w:rsidR="006B4D2A" w:rsidRDefault="006B4D2A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CD77E5F" w14:textId="77777777" w:rsidR="00F949CC" w:rsidRDefault="00F949CC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4C7F134" w14:textId="7F9F38CF" w:rsidR="00F949CC" w:rsidRPr="00F949CC" w:rsidRDefault="00F949CC" w:rsidP="00F949CC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  <w:r w:rsidRPr="00F949CC">
        <w:rPr>
          <w:rFonts w:ascii="Open Sans" w:hAnsi="Open Sans" w:cs="Open Sans"/>
          <w:b/>
          <w:sz w:val="20"/>
          <w:szCs w:val="20"/>
        </w:rPr>
        <w:t xml:space="preserve">PRAVNA PODLAGA:     </w:t>
      </w:r>
      <w:r>
        <w:rPr>
          <w:rFonts w:ascii="Open Sans" w:hAnsi="Open Sans" w:cs="Open Sans"/>
          <w:b/>
          <w:sz w:val="20"/>
          <w:szCs w:val="20"/>
        </w:rPr>
        <w:t xml:space="preserve">   </w:t>
      </w:r>
      <w:r w:rsidRPr="00F949CC">
        <w:rPr>
          <w:rFonts w:ascii="Open Sans" w:hAnsi="Open Sans" w:cs="Open Sans"/>
          <w:b/>
          <w:sz w:val="20"/>
          <w:szCs w:val="20"/>
        </w:rPr>
        <w:t xml:space="preserve">  Statut Mestne občine Slovenj Gradec (Ur. l. RS; 91/2020-UPB3)</w:t>
      </w:r>
    </w:p>
    <w:p w14:paraId="55085A27" w14:textId="77777777" w:rsidR="006B4D2A" w:rsidRPr="007B1382" w:rsidRDefault="006B4D2A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9B82B1C" w14:textId="25888D56" w:rsidR="00160041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2A2F603" w14:textId="77777777" w:rsidR="00F949CC" w:rsidRDefault="00F949CC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F32F159" w14:textId="77777777" w:rsidR="00F949CC" w:rsidRPr="007B1382" w:rsidRDefault="00F949CC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6BEFFA8" w14:textId="77777777" w:rsidR="00A0172D" w:rsidRPr="007B1382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744B96C" w14:textId="204724B3" w:rsidR="00A0172D" w:rsidRPr="007B1382" w:rsidRDefault="00A0172D" w:rsidP="00510493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7B1382">
        <w:rPr>
          <w:rFonts w:ascii="Open Sans" w:hAnsi="Open Sans" w:cs="Open Sans"/>
          <w:b/>
          <w:sz w:val="20"/>
          <w:szCs w:val="20"/>
        </w:rPr>
        <w:t>POROČEVALEC:</w:t>
      </w:r>
      <w:r w:rsidRPr="007B1382">
        <w:rPr>
          <w:rFonts w:ascii="Open Sans" w:hAnsi="Open Sans" w:cs="Open Sans"/>
          <w:b/>
          <w:sz w:val="20"/>
          <w:szCs w:val="20"/>
        </w:rPr>
        <w:tab/>
        <w:t xml:space="preserve"> </w:t>
      </w:r>
      <w:r w:rsidR="006B4D2A">
        <w:rPr>
          <w:rFonts w:ascii="Open Sans" w:hAnsi="Open Sans" w:cs="Open Sans"/>
          <w:b/>
          <w:sz w:val="20"/>
          <w:szCs w:val="20"/>
        </w:rPr>
        <w:t>UROŠ ROZMAN, direktor RRR Pohorje - Maribor</w:t>
      </w:r>
    </w:p>
    <w:p w14:paraId="328A4917" w14:textId="26859B12" w:rsidR="00A0172D" w:rsidRPr="007B1382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E9AB829" w14:textId="77777777" w:rsidR="00160041" w:rsidRPr="007B1382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22BD8F" w14:textId="7056043C" w:rsidR="00A0172D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EED76A5" w14:textId="77777777" w:rsidR="007B1382" w:rsidRPr="007B1382" w:rsidRDefault="007B1382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0E3A2D5" w14:textId="77777777" w:rsidR="00A0172D" w:rsidRPr="007B1382" w:rsidRDefault="00A0172D" w:rsidP="00A0172D">
      <w:pPr>
        <w:tabs>
          <w:tab w:val="left" w:pos="4536"/>
        </w:tabs>
        <w:jc w:val="both"/>
        <w:rPr>
          <w:b/>
        </w:rPr>
      </w:pPr>
    </w:p>
    <w:p w14:paraId="07EA7DA7" w14:textId="77777777" w:rsidR="00A0172D" w:rsidRPr="002C25BB" w:rsidRDefault="00A0172D" w:rsidP="00A0172D"/>
    <w:p w14:paraId="49E332F4" w14:textId="77777777" w:rsidR="003D7D2F" w:rsidRDefault="003D7D2F" w:rsidP="003D7D2F">
      <w:pPr>
        <w:tabs>
          <w:tab w:val="left" w:pos="4536"/>
        </w:tabs>
        <w:jc w:val="both"/>
        <w:rPr>
          <w:rFonts w:ascii="France" w:hAnsi="France"/>
          <w:b/>
        </w:rPr>
      </w:pPr>
    </w:p>
    <w:sectPr w:rsidR="003D7D2F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871FD" w14:textId="77777777" w:rsidR="00D44303" w:rsidRDefault="00D44303" w:rsidP="00F4078B">
      <w:r>
        <w:separator/>
      </w:r>
    </w:p>
  </w:endnote>
  <w:endnote w:type="continuationSeparator" w:id="0">
    <w:p w14:paraId="682F1E2A" w14:textId="77777777" w:rsidR="00D44303" w:rsidRDefault="00D44303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0F111CA5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1E84A688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4DB0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7F334EB9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avčna št.: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atična št.: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info@slovenjgradec.si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6E5FFDB9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87E26" w14:textId="77777777" w:rsidR="00D44303" w:rsidRDefault="00D44303" w:rsidP="00F4078B">
      <w:r>
        <w:separator/>
      </w:r>
    </w:p>
  </w:footnote>
  <w:footnote w:type="continuationSeparator" w:id="0">
    <w:p w14:paraId="3003F3A1" w14:textId="77777777" w:rsidR="00D44303" w:rsidRDefault="00D44303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FE0E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0D91EAA3" wp14:editId="31E3314E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63C1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3E738C0" wp14:editId="08791F88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A62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155E5"/>
    <w:rsid w:val="000156F6"/>
    <w:rsid w:val="000717CD"/>
    <w:rsid w:val="000A1B62"/>
    <w:rsid w:val="000A3E95"/>
    <w:rsid w:val="000A435E"/>
    <w:rsid w:val="000F3831"/>
    <w:rsid w:val="000F6FB2"/>
    <w:rsid w:val="0010761D"/>
    <w:rsid w:val="00130F18"/>
    <w:rsid w:val="0013317A"/>
    <w:rsid w:val="00160041"/>
    <w:rsid w:val="00161C47"/>
    <w:rsid w:val="001A0008"/>
    <w:rsid w:val="001A183F"/>
    <w:rsid w:val="001B32E9"/>
    <w:rsid w:val="001B6586"/>
    <w:rsid w:val="001C28C1"/>
    <w:rsid w:val="001E2B06"/>
    <w:rsid w:val="001E5F85"/>
    <w:rsid w:val="001E6179"/>
    <w:rsid w:val="0025646E"/>
    <w:rsid w:val="00256B0B"/>
    <w:rsid w:val="002613DB"/>
    <w:rsid w:val="00274651"/>
    <w:rsid w:val="00295013"/>
    <w:rsid w:val="002B5F23"/>
    <w:rsid w:val="002C00E2"/>
    <w:rsid w:val="002C3A0B"/>
    <w:rsid w:val="002F23E0"/>
    <w:rsid w:val="003177A7"/>
    <w:rsid w:val="00325B47"/>
    <w:rsid w:val="003320C4"/>
    <w:rsid w:val="003322AF"/>
    <w:rsid w:val="00375A0C"/>
    <w:rsid w:val="00395E99"/>
    <w:rsid w:val="003D7D2F"/>
    <w:rsid w:val="0043381C"/>
    <w:rsid w:val="00433936"/>
    <w:rsid w:val="00472A39"/>
    <w:rsid w:val="004A29B7"/>
    <w:rsid w:val="004A5CD5"/>
    <w:rsid w:val="004E0187"/>
    <w:rsid w:val="004E2835"/>
    <w:rsid w:val="004E559F"/>
    <w:rsid w:val="004F3A77"/>
    <w:rsid w:val="00500D37"/>
    <w:rsid w:val="00510493"/>
    <w:rsid w:val="00522398"/>
    <w:rsid w:val="0053454E"/>
    <w:rsid w:val="00566CA0"/>
    <w:rsid w:val="005B157C"/>
    <w:rsid w:val="005C5450"/>
    <w:rsid w:val="005D2F31"/>
    <w:rsid w:val="00603DBF"/>
    <w:rsid w:val="006463FE"/>
    <w:rsid w:val="006628C0"/>
    <w:rsid w:val="00683B0E"/>
    <w:rsid w:val="006B30FC"/>
    <w:rsid w:val="006B4D2A"/>
    <w:rsid w:val="006E36E9"/>
    <w:rsid w:val="006E6798"/>
    <w:rsid w:val="006F6CBC"/>
    <w:rsid w:val="00733A6A"/>
    <w:rsid w:val="00754160"/>
    <w:rsid w:val="007559E2"/>
    <w:rsid w:val="00787FAE"/>
    <w:rsid w:val="007B1382"/>
    <w:rsid w:val="007F7A1C"/>
    <w:rsid w:val="00805E20"/>
    <w:rsid w:val="00824F72"/>
    <w:rsid w:val="00827100"/>
    <w:rsid w:val="00850770"/>
    <w:rsid w:val="00850A93"/>
    <w:rsid w:val="008526B4"/>
    <w:rsid w:val="00853FE5"/>
    <w:rsid w:val="00887175"/>
    <w:rsid w:val="00896E9D"/>
    <w:rsid w:val="008B7E40"/>
    <w:rsid w:val="008D3A81"/>
    <w:rsid w:val="008E55D3"/>
    <w:rsid w:val="00945ECD"/>
    <w:rsid w:val="00961139"/>
    <w:rsid w:val="009658E7"/>
    <w:rsid w:val="00993938"/>
    <w:rsid w:val="009A2902"/>
    <w:rsid w:val="009E7095"/>
    <w:rsid w:val="009E7873"/>
    <w:rsid w:val="00A0172D"/>
    <w:rsid w:val="00A32C30"/>
    <w:rsid w:val="00A63DD8"/>
    <w:rsid w:val="00A87E77"/>
    <w:rsid w:val="00A927AF"/>
    <w:rsid w:val="00AC3A5B"/>
    <w:rsid w:val="00AF3F1E"/>
    <w:rsid w:val="00AF6BAB"/>
    <w:rsid w:val="00B17473"/>
    <w:rsid w:val="00B54E0C"/>
    <w:rsid w:val="00BC539D"/>
    <w:rsid w:val="00BC5A20"/>
    <w:rsid w:val="00BE1DAF"/>
    <w:rsid w:val="00C03C4B"/>
    <w:rsid w:val="00C323E3"/>
    <w:rsid w:val="00C47110"/>
    <w:rsid w:val="00C536AE"/>
    <w:rsid w:val="00C631DE"/>
    <w:rsid w:val="00C77AB2"/>
    <w:rsid w:val="00C92676"/>
    <w:rsid w:val="00C93D8F"/>
    <w:rsid w:val="00CE6BCE"/>
    <w:rsid w:val="00D341D5"/>
    <w:rsid w:val="00D36831"/>
    <w:rsid w:val="00D37EC3"/>
    <w:rsid w:val="00D44303"/>
    <w:rsid w:val="00D62A28"/>
    <w:rsid w:val="00D62C28"/>
    <w:rsid w:val="00D85F55"/>
    <w:rsid w:val="00D94C46"/>
    <w:rsid w:val="00DA2783"/>
    <w:rsid w:val="00DB3613"/>
    <w:rsid w:val="00DB57EC"/>
    <w:rsid w:val="00DB590A"/>
    <w:rsid w:val="00DD1062"/>
    <w:rsid w:val="00DD3287"/>
    <w:rsid w:val="00DE2AB3"/>
    <w:rsid w:val="00E00727"/>
    <w:rsid w:val="00E118D3"/>
    <w:rsid w:val="00E41BF4"/>
    <w:rsid w:val="00E43847"/>
    <w:rsid w:val="00E447D3"/>
    <w:rsid w:val="00E62D38"/>
    <w:rsid w:val="00E94E6C"/>
    <w:rsid w:val="00ED64B0"/>
    <w:rsid w:val="00F043A1"/>
    <w:rsid w:val="00F4078B"/>
    <w:rsid w:val="00F44D63"/>
    <w:rsid w:val="00F5334A"/>
    <w:rsid w:val="00F745B4"/>
    <w:rsid w:val="00F914A2"/>
    <w:rsid w:val="00F949CC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CE529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2020-10-14T07:44:00Z</cp:lastPrinted>
  <dcterms:created xsi:type="dcterms:W3CDTF">2021-01-29T09:53:00Z</dcterms:created>
  <dcterms:modified xsi:type="dcterms:W3CDTF">2021-01-29T09:53:00Z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