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7E84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4B72C77" w14:textId="77777777" w:rsid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BBC5EBA" w14:textId="0CD57A08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4F08A3">
        <w:rPr>
          <w:rFonts w:ascii="Open Sans" w:hAnsi="Open Sans" w:cs="Open Sans"/>
          <w:b/>
          <w:sz w:val="20"/>
          <w:szCs w:val="20"/>
        </w:rPr>
        <w:t>MESTNEMU SVETU</w:t>
      </w:r>
    </w:p>
    <w:p w14:paraId="448AD811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4F08A3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1D8FDD7E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330F208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7C1ECC7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5A58042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9364875" w14:textId="1C5CF300" w:rsidR="004F08A3" w:rsidRPr="004F08A3" w:rsidRDefault="004F08A3" w:rsidP="004F08A3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4F08A3">
        <w:rPr>
          <w:rFonts w:ascii="Open Sans" w:hAnsi="Open Sans" w:cs="Open Sans"/>
          <w:b/>
          <w:sz w:val="20"/>
          <w:szCs w:val="20"/>
        </w:rPr>
        <w:t xml:space="preserve">ZADEVA: </w:t>
      </w:r>
      <w:r w:rsidRPr="004F08A3">
        <w:rPr>
          <w:rFonts w:ascii="Open Sans" w:hAnsi="Open Sans" w:cs="Open Sans"/>
          <w:b/>
          <w:sz w:val="20"/>
          <w:szCs w:val="20"/>
        </w:rPr>
        <w:tab/>
        <w:t>POROČILO O IZVRŠEVANJU PRORAČUNA MESTNE OBČINE SLOVENJ GRADEC V PRVEM POLLETJU 2020</w:t>
      </w:r>
    </w:p>
    <w:p w14:paraId="52867A3C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C0C1F73" w14:textId="452B8B13" w:rsid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28323E1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81F357A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05353B9" w14:textId="77777777" w:rsidR="004F08A3" w:rsidRPr="004F08A3" w:rsidRDefault="004F08A3" w:rsidP="004F08A3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4F08A3">
        <w:rPr>
          <w:rFonts w:ascii="Open Sans" w:hAnsi="Open Sans" w:cs="Open Sans"/>
          <w:b/>
          <w:sz w:val="20"/>
          <w:szCs w:val="20"/>
        </w:rPr>
        <w:t>PREDLAGATELJ:</w:t>
      </w:r>
      <w:r w:rsidRPr="004F08A3">
        <w:rPr>
          <w:rFonts w:ascii="Open Sans" w:hAnsi="Open Sans" w:cs="Open Sans"/>
          <w:b/>
          <w:sz w:val="20"/>
          <w:szCs w:val="20"/>
        </w:rPr>
        <w:tab/>
        <w:t>URAD ŽUPANA</w:t>
      </w:r>
    </w:p>
    <w:p w14:paraId="47BFC835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3707797" w14:textId="6C044F9E" w:rsid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C6F5B47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CA8A9A2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D807428" w14:textId="77777777" w:rsidR="004F08A3" w:rsidRPr="004F08A3" w:rsidRDefault="004F08A3" w:rsidP="004F08A3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4F08A3">
        <w:rPr>
          <w:rFonts w:ascii="Open Sans" w:hAnsi="Open Sans" w:cs="Open Sans"/>
          <w:b/>
          <w:sz w:val="20"/>
          <w:szCs w:val="20"/>
        </w:rPr>
        <w:t>POROČEVALEC:</w:t>
      </w:r>
      <w:r w:rsidRPr="004F08A3">
        <w:rPr>
          <w:rFonts w:ascii="Open Sans" w:hAnsi="Open Sans" w:cs="Open Sans"/>
          <w:b/>
          <w:sz w:val="20"/>
          <w:szCs w:val="20"/>
        </w:rPr>
        <w:tab/>
        <w:t xml:space="preserve"> DARKO SAGMEISTER, vodja Oddelka za negospodarske </w:t>
      </w:r>
    </w:p>
    <w:p w14:paraId="23F5073D" w14:textId="0407E795" w:rsidR="004F08A3" w:rsidRPr="004F08A3" w:rsidRDefault="004F08A3" w:rsidP="004F08A3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</w:t>
      </w:r>
      <w:r w:rsidRPr="004F08A3">
        <w:rPr>
          <w:rFonts w:ascii="Open Sans" w:hAnsi="Open Sans" w:cs="Open Sans"/>
          <w:b/>
          <w:sz w:val="20"/>
          <w:szCs w:val="20"/>
        </w:rPr>
        <w:t xml:space="preserve">                                         dejavnosti, proračun in splošne zadeve </w:t>
      </w:r>
    </w:p>
    <w:p w14:paraId="0A23676F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B43D09D" w14:textId="570DAECC" w:rsid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2F7B9A0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3A6CEDB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15A8DC2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9FD4263" w14:textId="77777777" w:rsidR="004F08A3" w:rsidRPr="004F08A3" w:rsidRDefault="004F08A3" w:rsidP="004F08A3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4F08A3">
        <w:rPr>
          <w:rFonts w:ascii="Open Sans" w:hAnsi="Open Sans" w:cs="Open Sans"/>
          <w:b/>
          <w:sz w:val="20"/>
          <w:szCs w:val="20"/>
        </w:rPr>
        <w:t>PRAVNA PODLAGA:</w:t>
      </w:r>
      <w:r w:rsidRPr="004F08A3">
        <w:rPr>
          <w:rFonts w:ascii="Open Sans" w:hAnsi="Open Sans" w:cs="Open Sans"/>
          <w:b/>
          <w:sz w:val="20"/>
          <w:szCs w:val="20"/>
        </w:rPr>
        <w:tab/>
        <w:t>63. člen Zakona o javnih financah  (</w:t>
      </w:r>
      <w:proofErr w:type="spellStart"/>
      <w:r w:rsidRPr="004F08A3">
        <w:rPr>
          <w:rFonts w:ascii="Open Sans" w:hAnsi="Open Sans" w:cs="Open Sans"/>
          <w:b/>
          <w:sz w:val="20"/>
          <w:szCs w:val="20"/>
        </w:rPr>
        <w:t>Ur.l</w:t>
      </w:r>
      <w:proofErr w:type="spellEnd"/>
      <w:r w:rsidRPr="004F08A3">
        <w:rPr>
          <w:rFonts w:ascii="Open Sans" w:hAnsi="Open Sans" w:cs="Open Sans"/>
          <w:b/>
          <w:sz w:val="20"/>
          <w:szCs w:val="20"/>
        </w:rPr>
        <w:t>. RS; št. 11/11-UPB, 14/13 – popravek, 101/13, 55/15-ZFisP, 96/15-ZIPRS1617 in 13/18)</w:t>
      </w:r>
    </w:p>
    <w:p w14:paraId="43E8B3FF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14E03EB" w14:textId="77777777" w:rsidR="004F08A3" w:rsidRPr="004F08A3" w:rsidRDefault="004F08A3" w:rsidP="004F08A3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8F936BF" w14:textId="77777777" w:rsidR="004F08A3" w:rsidRPr="004F08A3" w:rsidRDefault="004F08A3" w:rsidP="004F08A3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BB61833" w14:textId="77777777" w:rsidR="004F08A3" w:rsidRPr="004F08A3" w:rsidRDefault="004F08A3" w:rsidP="004F08A3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3CB3C10" w14:textId="3A01AA8C" w:rsidR="004F08A3" w:rsidRPr="004F08A3" w:rsidRDefault="004F08A3" w:rsidP="004F08A3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4F08A3">
        <w:rPr>
          <w:rFonts w:ascii="Open Sans" w:hAnsi="Open Sans" w:cs="Open Sans"/>
          <w:b/>
          <w:sz w:val="20"/>
          <w:szCs w:val="20"/>
        </w:rPr>
        <w:t xml:space="preserve">PREDLOG SKLEPA št.1:  </w:t>
      </w:r>
      <w:r>
        <w:rPr>
          <w:rFonts w:ascii="Open Sans" w:hAnsi="Open Sans" w:cs="Open Sans"/>
          <w:b/>
          <w:sz w:val="20"/>
          <w:szCs w:val="20"/>
        </w:rPr>
        <w:t xml:space="preserve">    </w:t>
      </w:r>
      <w:r w:rsidRPr="004F08A3">
        <w:rPr>
          <w:rFonts w:ascii="Open Sans" w:hAnsi="Open Sans" w:cs="Open Sans"/>
          <w:b/>
          <w:sz w:val="20"/>
          <w:szCs w:val="20"/>
        </w:rPr>
        <w:t xml:space="preserve">Mestni svet Mestne občine Slovenj Gradec se seznani s </w:t>
      </w:r>
    </w:p>
    <w:p w14:paraId="46CBFBFE" w14:textId="6CF8963F" w:rsidR="004F08A3" w:rsidRPr="004F08A3" w:rsidRDefault="004F08A3" w:rsidP="004F08A3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4F08A3">
        <w:rPr>
          <w:rFonts w:ascii="Open Sans" w:hAnsi="Open Sans" w:cs="Open Sans"/>
          <w:b/>
          <w:sz w:val="20"/>
          <w:szCs w:val="20"/>
        </w:rPr>
        <w:t xml:space="preserve">                                               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4F08A3">
        <w:rPr>
          <w:rFonts w:ascii="Open Sans" w:hAnsi="Open Sans" w:cs="Open Sans"/>
          <w:b/>
          <w:sz w:val="20"/>
          <w:szCs w:val="20"/>
        </w:rPr>
        <w:t>Poročilom o izvrševanju proračuna Mestne občine Slovenj</w:t>
      </w:r>
    </w:p>
    <w:p w14:paraId="1A8F125F" w14:textId="17A8E37A" w:rsidR="004F08A3" w:rsidRPr="004F08A3" w:rsidRDefault="004F08A3" w:rsidP="004F08A3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4F08A3">
        <w:rPr>
          <w:rFonts w:ascii="Open Sans" w:hAnsi="Open Sans" w:cs="Open Sans"/>
          <w:b/>
          <w:sz w:val="20"/>
          <w:szCs w:val="20"/>
        </w:rPr>
        <w:t xml:space="preserve">                                               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4F08A3">
        <w:rPr>
          <w:rFonts w:ascii="Open Sans" w:hAnsi="Open Sans" w:cs="Open Sans"/>
          <w:b/>
          <w:sz w:val="20"/>
          <w:szCs w:val="20"/>
        </w:rPr>
        <w:t>Gradec v prvem polletju 2020.</w:t>
      </w:r>
    </w:p>
    <w:p w14:paraId="7DC08AD8" w14:textId="77777777" w:rsidR="004F08A3" w:rsidRPr="004F08A3" w:rsidRDefault="004F08A3" w:rsidP="004F08A3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E9B737B" w14:textId="77777777" w:rsidR="004F08A3" w:rsidRPr="002C25BB" w:rsidRDefault="004F08A3" w:rsidP="004F08A3">
      <w:pPr>
        <w:tabs>
          <w:tab w:val="left" w:pos="4536"/>
        </w:tabs>
        <w:jc w:val="both"/>
        <w:rPr>
          <w:b/>
        </w:rPr>
      </w:pPr>
    </w:p>
    <w:p w14:paraId="0CAA2EFF" w14:textId="77777777" w:rsidR="004F08A3" w:rsidRPr="002C25BB" w:rsidRDefault="004F08A3" w:rsidP="004F08A3">
      <w:pPr>
        <w:tabs>
          <w:tab w:val="left" w:pos="4536"/>
        </w:tabs>
        <w:jc w:val="both"/>
        <w:rPr>
          <w:b/>
        </w:rPr>
      </w:pPr>
    </w:p>
    <w:p w14:paraId="77D9A308" w14:textId="77777777" w:rsidR="004F08A3" w:rsidRPr="002C25BB" w:rsidRDefault="004F08A3" w:rsidP="004F08A3"/>
    <w:p w14:paraId="0B0EF121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sectPr w:rsidR="00A0172D" w:rsidRPr="002C25BB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65160" w14:textId="77777777" w:rsidR="00015C7E" w:rsidRDefault="00015C7E" w:rsidP="00F4078B">
      <w:r>
        <w:separator/>
      </w:r>
    </w:p>
  </w:endnote>
  <w:endnote w:type="continuationSeparator" w:id="0">
    <w:p w14:paraId="4A205F9F" w14:textId="77777777" w:rsidR="00015C7E" w:rsidRDefault="00015C7E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71215200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2653C974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919A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4EC886D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313AA261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7B030" w14:textId="77777777" w:rsidR="00015C7E" w:rsidRDefault="00015C7E" w:rsidP="00F4078B">
      <w:r>
        <w:separator/>
      </w:r>
    </w:p>
  </w:footnote>
  <w:footnote w:type="continuationSeparator" w:id="0">
    <w:p w14:paraId="752C7CEC" w14:textId="77777777" w:rsidR="00015C7E" w:rsidRDefault="00015C7E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B891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BDD848" wp14:editId="551F2536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70AA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26E3678E" wp14:editId="7D086B61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0167A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15C7E"/>
    <w:rsid w:val="000A1B62"/>
    <w:rsid w:val="000A3E95"/>
    <w:rsid w:val="000A435E"/>
    <w:rsid w:val="000F3831"/>
    <w:rsid w:val="0010761D"/>
    <w:rsid w:val="00130F18"/>
    <w:rsid w:val="0013317A"/>
    <w:rsid w:val="00161C47"/>
    <w:rsid w:val="001A183F"/>
    <w:rsid w:val="001C28C1"/>
    <w:rsid w:val="001E2B06"/>
    <w:rsid w:val="001E5F85"/>
    <w:rsid w:val="001E6179"/>
    <w:rsid w:val="0025646E"/>
    <w:rsid w:val="00256B0B"/>
    <w:rsid w:val="002613DB"/>
    <w:rsid w:val="00274651"/>
    <w:rsid w:val="00295013"/>
    <w:rsid w:val="002B5F23"/>
    <w:rsid w:val="002C00E2"/>
    <w:rsid w:val="002C3A0B"/>
    <w:rsid w:val="002F23E0"/>
    <w:rsid w:val="003177A7"/>
    <w:rsid w:val="00325B47"/>
    <w:rsid w:val="003320C4"/>
    <w:rsid w:val="003322AF"/>
    <w:rsid w:val="00375A0C"/>
    <w:rsid w:val="00395E99"/>
    <w:rsid w:val="003D7D2F"/>
    <w:rsid w:val="00414B8F"/>
    <w:rsid w:val="00433936"/>
    <w:rsid w:val="00472A39"/>
    <w:rsid w:val="004A5CD5"/>
    <w:rsid w:val="004C1FBD"/>
    <w:rsid w:val="004E0187"/>
    <w:rsid w:val="004E2835"/>
    <w:rsid w:val="004E559F"/>
    <w:rsid w:val="004F08A3"/>
    <w:rsid w:val="004F3A77"/>
    <w:rsid w:val="00500D37"/>
    <w:rsid w:val="00522398"/>
    <w:rsid w:val="0053454E"/>
    <w:rsid w:val="00566CA0"/>
    <w:rsid w:val="005B157C"/>
    <w:rsid w:val="005C5450"/>
    <w:rsid w:val="005D2F31"/>
    <w:rsid w:val="00603DBF"/>
    <w:rsid w:val="006628C0"/>
    <w:rsid w:val="00683B0E"/>
    <w:rsid w:val="006B30FC"/>
    <w:rsid w:val="006E36E9"/>
    <w:rsid w:val="006E6798"/>
    <w:rsid w:val="006F6CBC"/>
    <w:rsid w:val="00733A6A"/>
    <w:rsid w:val="00754160"/>
    <w:rsid w:val="007559E2"/>
    <w:rsid w:val="007F7A1C"/>
    <w:rsid w:val="00805E20"/>
    <w:rsid w:val="00824F72"/>
    <w:rsid w:val="00850770"/>
    <w:rsid w:val="00850A93"/>
    <w:rsid w:val="008526B4"/>
    <w:rsid w:val="00887175"/>
    <w:rsid w:val="008D3A81"/>
    <w:rsid w:val="008E55D3"/>
    <w:rsid w:val="00945ECD"/>
    <w:rsid w:val="00961139"/>
    <w:rsid w:val="009658E7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F3F1E"/>
    <w:rsid w:val="00AF6BAB"/>
    <w:rsid w:val="00B17473"/>
    <w:rsid w:val="00B54E0C"/>
    <w:rsid w:val="00BC539D"/>
    <w:rsid w:val="00BC5A20"/>
    <w:rsid w:val="00BE1DAF"/>
    <w:rsid w:val="00C03C4B"/>
    <w:rsid w:val="00C323E3"/>
    <w:rsid w:val="00C47110"/>
    <w:rsid w:val="00C536AE"/>
    <w:rsid w:val="00C631DE"/>
    <w:rsid w:val="00C77AB2"/>
    <w:rsid w:val="00C93D8F"/>
    <w:rsid w:val="00CE6BCE"/>
    <w:rsid w:val="00D62A28"/>
    <w:rsid w:val="00D62C28"/>
    <w:rsid w:val="00D85F55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7D3"/>
    <w:rsid w:val="00E94E6C"/>
    <w:rsid w:val="00ED64B0"/>
    <w:rsid w:val="00EF1E73"/>
    <w:rsid w:val="00F043A1"/>
    <w:rsid w:val="00F4078B"/>
    <w:rsid w:val="00F44D63"/>
    <w:rsid w:val="00F5334A"/>
    <w:rsid w:val="00F745B4"/>
    <w:rsid w:val="00F914A2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DDDC0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2020-05-18T12:05:00Z</cp:lastPrinted>
  <dcterms:created xsi:type="dcterms:W3CDTF">2020-09-03T09:17:00Z</dcterms:created>
  <dcterms:modified xsi:type="dcterms:W3CDTF">2020-09-03T09:17:00Z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