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B4E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</w:t>
      </w:r>
    </w:p>
    <w:p w14:paraId="3358B647" w14:textId="77B52D82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PREDLOG</w:t>
      </w:r>
      <w:r w:rsidR="00731FC2">
        <w:rPr>
          <w:rFonts w:ascii="Open Sans" w:hAnsi="Open Sans" w:cs="Open Sans"/>
          <w:b/>
        </w:rPr>
        <w:t xml:space="preserve">  </w:t>
      </w:r>
      <w:r w:rsidRPr="00985D97">
        <w:rPr>
          <w:rFonts w:ascii="Open Sans" w:hAnsi="Open Sans" w:cs="Open Sans"/>
          <w:b/>
        </w:rPr>
        <w:t>MESTNEMU SVETU</w:t>
      </w:r>
      <w:r w:rsidR="00731FC2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/>
        </w:rPr>
        <w:t>MESTNE OBČINE SLOVENJ GRADEC</w:t>
      </w:r>
    </w:p>
    <w:p w14:paraId="6D558FDE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67D1BD5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8A16850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85D97" w:rsidRPr="00985D97" w14:paraId="7A9949DF" w14:textId="77777777" w:rsidTr="00E941D7">
        <w:trPr>
          <w:trHeight w:val="477"/>
        </w:trPr>
        <w:tc>
          <w:tcPr>
            <w:tcW w:w="9714" w:type="dxa"/>
          </w:tcPr>
          <w:p w14:paraId="6475B499" w14:textId="77777777" w:rsidR="009C1CC7" w:rsidRDefault="00985D97" w:rsidP="00985D97">
            <w:pPr>
              <w:pStyle w:val="Default"/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</w:pPr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ZADEVA:    </w:t>
            </w:r>
            <w:bookmarkStart w:id="0" w:name="_Hlk498605833"/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      </w:t>
            </w:r>
            <w:bookmarkEnd w:id="0"/>
            <w:r w:rsidR="00033965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</w:t>
            </w:r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Novelacija Investicijskega </w:t>
            </w:r>
            <w:r w:rsid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p</w:t>
            </w:r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rograma</w:t>
            </w:r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za projekt </w:t>
            </w:r>
          </w:p>
          <w:p w14:paraId="332B85CD" w14:textId="1ED701B7" w:rsidR="00985D97" w:rsidRPr="00985D97" w:rsidRDefault="009C1CC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85D97"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</w:t>
            </w:r>
            <w:r w:rsidRPr="009C1CC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»RAZŠIRITEV POSLOVNE </w:t>
            </w:r>
            <w:r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</w:t>
            </w:r>
            <w:r w:rsidRPr="009C1CC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CONE PAMEČE 3«</w:t>
            </w:r>
          </w:p>
          <w:p w14:paraId="27B8E0EA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985D97" w:rsidRPr="00985D97" w14:paraId="3FC625C0" w14:textId="77777777" w:rsidTr="00E941D7">
        <w:trPr>
          <w:trHeight w:val="477"/>
        </w:trPr>
        <w:tc>
          <w:tcPr>
            <w:tcW w:w="9714" w:type="dxa"/>
          </w:tcPr>
          <w:p w14:paraId="04CF312E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  <w:p w14:paraId="65B3DA2F" w14:textId="6FB4C3FA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</w:tc>
      </w:tr>
    </w:tbl>
    <w:p w14:paraId="2FA30713" w14:textId="17EB8DF4" w:rsidR="00985D97" w:rsidRPr="00985D97" w:rsidRDefault="00985D97" w:rsidP="00985D97">
      <w:pPr>
        <w:tabs>
          <w:tab w:val="left" w:pos="2410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PREDLAGATELJ:       </w:t>
      </w:r>
      <w:r w:rsidR="00033965">
        <w:rPr>
          <w:rFonts w:ascii="Open Sans" w:hAnsi="Open Sans" w:cs="Open Sans"/>
          <w:b/>
        </w:rPr>
        <w:t xml:space="preserve">             </w:t>
      </w:r>
      <w:r w:rsidRPr="00985D97">
        <w:rPr>
          <w:rFonts w:ascii="Open Sans" w:hAnsi="Open Sans" w:cs="Open Sans"/>
          <w:bCs/>
        </w:rPr>
        <w:t>Tilen Klugler, župan</w:t>
      </w:r>
      <w:r w:rsidRPr="00985D97">
        <w:rPr>
          <w:rFonts w:ascii="Open Sans" w:hAnsi="Open Sans" w:cs="Open Sans"/>
          <w:b/>
        </w:rPr>
        <w:tab/>
      </w:r>
    </w:p>
    <w:p w14:paraId="1C5332F4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3ED6865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46EBBCCC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25CDBD6C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3620360" w14:textId="15D16FA1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PRAVNA PODLAGA:  </w:t>
      </w:r>
      <w:r>
        <w:rPr>
          <w:rFonts w:ascii="Open Sans" w:hAnsi="Open Sans" w:cs="Open Sans"/>
          <w:b/>
        </w:rPr>
        <w:t xml:space="preserve">      </w:t>
      </w:r>
      <w:r w:rsidRPr="00985D97">
        <w:rPr>
          <w:rFonts w:ascii="Open Sans" w:hAnsi="Open Sans" w:cs="Open Sans"/>
          <w:bCs/>
        </w:rPr>
        <w:t>Uredba o enotni metodologiji za pripravo in obravnavo investicijske</w:t>
      </w:r>
      <w:r>
        <w:rPr>
          <w:rFonts w:ascii="Open Sans" w:hAnsi="Open Sans" w:cs="Open Sans"/>
          <w:bCs/>
        </w:rPr>
        <w:t xml:space="preserve"> </w:t>
      </w:r>
      <w:r w:rsidRPr="00985D97">
        <w:rPr>
          <w:rFonts w:ascii="Open Sans" w:hAnsi="Open Sans" w:cs="Open Sans"/>
          <w:bCs/>
        </w:rPr>
        <w:t xml:space="preserve">dokumentacije na področju javnih financ (Ur. l. RS, št. 60/06, 54/10, 27/16), </w:t>
      </w:r>
      <w:r w:rsidR="00C025FC" w:rsidRPr="00C025FC">
        <w:rPr>
          <w:rFonts w:ascii="Open Sans" w:hAnsi="Open Sans" w:cs="Open Sans"/>
          <w:bCs/>
        </w:rPr>
        <w:t>Statut Mestne občine Slovenj Gradec (Uradno prečiščeno besedilo); (Statut MOSG-UPB-3); (Uradni list RS, št. 91/20)</w:t>
      </w:r>
    </w:p>
    <w:p w14:paraId="5228598F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71009B10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F49A608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7734612" w14:textId="5234B0D2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PREDLOG SKLEPA:   </w:t>
      </w:r>
      <w:r>
        <w:rPr>
          <w:rFonts w:ascii="Open Sans" w:hAnsi="Open Sans" w:cs="Open Sans"/>
          <w:b/>
        </w:rPr>
        <w:t xml:space="preserve">    </w:t>
      </w:r>
      <w:r w:rsidR="00033965">
        <w:rPr>
          <w:rFonts w:ascii="Open Sans" w:hAnsi="Open Sans" w:cs="Open Sans"/>
          <w:b/>
        </w:rPr>
        <w:t xml:space="preserve">       </w:t>
      </w:r>
      <w:r w:rsidRPr="00985D97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Cs/>
        </w:rPr>
        <w:t xml:space="preserve">Mestni svet Mestne občine Slovenj Gradec sprejme predlog </w:t>
      </w:r>
    </w:p>
    <w:p w14:paraId="6D5E9BFD" w14:textId="77777777" w:rsidR="004623FD" w:rsidRDefault="00985D97" w:rsidP="004623FD">
      <w:pPr>
        <w:tabs>
          <w:tab w:val="left" w:pos="2552"/>
        </w:tabs>
        <w:ind w:left="72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 xml:space="preserve">                                    </w:t>
      </w:r>
      <w:r w:rsidR="00033965">
        <w:rPr>
          <w:rFonts w:ascii="Open Sans" w:hAnsi="Open Sans" w:cs="Open Sans"/>
          <w:bCs/>
        </w:rPr>
        <w:t>n</w:t>
      </w:r>
      <w:r w:rsidR="00C51195" w:rsidRPr="00C51195">
        <w:rPr>
          <w:rFonts w:ascii="Open Sans" w:hAnsi="Open Sans" w:cs="Open Sans"/>
          <w:bCs/>
        </w:rPr>
        <w:t>ovelacij</w:t>
      </w:r>
      <w:r w:rsidR="00C51195">
        <w:rPr>
          <w:rFonts w:ascii="Open Sans" w:hAnsi="Open Sans" w:cs="Open Sans"/>
          <w:bCs/>
        </w:rPr>
        <w:t>e</w:t>
      </w:r>
      <w:r w:rsidR="00C51195" w:rsidRPr="00C51195">
        <w:rPr>
          <w:rFonts w:ascii="Open Sans" w:hAnsi="Open Sans" w:cs="Open Sans"/>
          <w:bCs/>
        </w:rPr>
        <w:t xml:space="preserve"> Investicijskega </w:t>
      </w:r>
      <w:r w:rsidR="00C51195">
        <w:rPr>
          <w:rFonts w:ascii="Open Sans" w:hAnsi="Open Sans" w:cs="Open Sans"/>
          <w:bCs/>
        </w:rPr>
        <w:t>p</w:t>
      </w:r>
      <w:r w:rsidR="00C51195" w:rsidRPr="00C51195">
        <w:rPr>
          <w:rFonts w:ascii="Open Sans" w:hAnsi="Open Sans" w:cs="Open Sans"/>
          <w:bCs/>
        </w:rPr>
        <w:t>rograma</w:t>
      </w:r>
    </w:p>
    <w:p w14:paraId="190F2BFC" w14:textId="0E831864" w:rsidR="00985D97" w:rsidRPr="00985D97" w:rsidRDefault="004623FD" w:rsidP="004623FD">
      <w:pPr>
        <w:tabs>
          <w:tab w:val="left" w:pos="2552"/>
        </w:tabs>
        <w:ind w:left="72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</w:t>
      </w:r>
      <w:r w:rsidR="00C51195" w:rsidRPr="00C51195">
        <w:rPr>
          <w:rFonts w:ascii="Open Sans" w:hAnsi="Open Sans" w:cs="Open Sans"/>
          <w:bCs/>
        </w:rPr>
        <w:t xml:space="preserve"> </w:t>
      </w:r>
      <w:r w:rsidR="00985D97" w:rsidRPr="00985D97">
        <w:rPr>
          <w:rFonts w:ascii="Open Sans" w:hAnsi="Open Sans" w:cs="Open Sans"/>
          <w:bCs/>
        </w:rPr>
        <w:t>»</w:t>
      </w:r>
      <w:r w:rsidRPr="004623FD">
        <w:rPr>
          <w:rFonts w:ascii="Open Sans" w:hAnsi="Open Sans" w:cs="Open Sans"/>
          <w:bCs/>
        </w:rPr>
        <w:t>RAZŠIRITEV POSLOVNE CONE PAMEČE 3</w:t>
      </w:r>
      <w:r w:rsidR="00985D97" w:rsidRPr="00985D97">
        <w:rPr>
          <w:rFonts w:ascii="Open Sans" w:hAnsi="Open Sans" w:cs="Open Sans"/>
          <w:bCs/>
        </w:rPr>
        <w:t>«</w:t>
      </w:r>
    </w:p>
    <w:p w14:paraId="64FCA604" w14:textId="1E70F191" w:rsidR="00985D97" w:rsidRPr="00985D97" w:rsidRDefault="00985D97" w:rsidP="00985D97">
      <w:pPr>
        <w:rPr>
          <w:rFonts w:ascii="Open Sans" w:hAnsi="Open Sans" w:cs="Open Sans"/>
        </w:rPr>
      </w:pPr>
    </w:p>
    <w:p w14:paraId="6DF011DA" w14:textId="77777777" w:rsidR="00985D97" w:rsidRPr="00985D97" w:rsidRDefault="00985D97" w:rsidP="00985D97">
      <w:pPr>
        <w:rPr>
          <w:rFonts w:ascii="Open Sans" w:hAnsi="Open Sans" w:cs="Open Sans"/>
        </w:rPr>
      </w:pPr>
    </w:p>
    <w:p w14:paraId="4B79C171" w14:textId="77777777" w:rsidR="00985D97" w:rsidRPr="00985D97" w:rsidRDefault="00985D97" w:rsidP="00985D97">
      <w:pPr>
        <w:rPr>
          <w:rFonts w:ascii="Open Sans" w:hAnsi="Open Sans" w:cs="Open Sans"/>
          <w:b/>
        </w:rPr>
      </w:pPr>
    </w:p>
    <w:p w14:paraId="18FEEBA9" w14:textId="77777777" w:rsidR="00985D97" w:rsidRPr="00985D97" w:rsidRDefault="00985D97" w:rsidP="00985D97">
      <w:pPr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OBRAZLOŽITEV:</w:t>
      </w:r>
    </w:p>
    <w:p w14:paraId="06A3838C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07E5334F" w14:textId="73DC2AF1" w:rsidR="00C025FC" w:rsidRDefault="00A64647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Zaradi </w:t>
      </w:r>
      <w:r w:rsidR="004B652E">
        <w:rPr>
          <w:rFonts w:ascii="Open Sans" w:hAnsi="Open Sans" w:cs="Open Sans"/>
          <w:bCs/>
        </w:rPr>
        <w:t xml:space="preserve">daljšega časovnega obdobja - </w:t>
      </w:r>
      <w:r>
        <w:rPr>
          <w:rFonts w:ascii="Open Sans" w:hAnsi="Open Sans" w:cs="Open Sans"/>
          <w:bCs/>
        </w:rPr>
        <w:t xml:space="preserve">preteka enega leta od </w:t>
      </w:r>
      <w:r w:rsidR="00477ECC">
        <w:rPr>
          <w:rFonts w:ascii="Open Sans" w:hAnsi="Open Sans" w:cs="Open Sans"/>
          <w:bCs/>
        </w:rPr>
        <w:t xml:space="preserve">zadnje potrditve </w:t>
      </w:r>
      <w:r w:rsidR="00B74D45">
        <w:rPr>
          <w:rFonts w:ascii="Open Sans" w:hAnsi="Open Sans" w:cs="Open Sans"/>
          <w:bCs/>
        </w:rPr>
        <w:t xml:space="preserve">Investicijskega programa se mora </w:t>
      </w:r>
      <w:r w:rsidR="00C025FC">
        <w:rPr>
          <w:rFonts w:ascii="Open Sans" w:hAnsi="Open Sans" w:cs="Open Sans"/>
          <w:bCs/>
        </w:rPr>
        <w:t xml:space="preserve"> skladno  z </w:t>
      </w:r>
      <w:r w:rsidR="00C025FC" w:rsidRPr="00C025FC">
        <w:rPr>
          <w:rFonts w:ascii="Open Sans" w:hAnsi="Open Sans" w:cs="Open Sans"/>
          <w:bCs/>
        </w:rPr>
        <w:t>Uredba o enotni metodologiji za pripravo in obravnavo investicijske dokumentacije na področju javnih financ (Ur. l. RS, št. 60/06, 54/10, 27/16)</w:t>
      </w:r>
      <w:r w:rsidR="009E4E09">
        <w:rPr>
          <w:rFonts w:ascii="Open Sans" w:hAnsi="Open Sans" w:cs="Open Sans"/>
          <w:bCs/>
        </w:rPr>
        <w:t xml:space="preserve">  potrditi novelacijo Investicijskega programa</w:t>
      </w:r>
      <w:r w:rsidR="00C025FC">
        <w:rPr>
          <w:rFonts w:ascii="Open Sans" w:hAnsi="Open Sans" w:cs="Open Sans"/>
          <w:bCs/>
        </w:rPr>
        <w:t xml:space="preserve"> </w:t>
      </w:r>
      <w:r w:rsidR="009E4E09">
        <w:rPr>
          <w:rFonts w:ascii="Open Sans" w:hAnsi="Open Sans" w:cs="Open Sans"/>
          <w:bCs/>
        </w:rPr>
        <w:t xml:space="preserve">za projekt </w:t>
      </w:r>
      <w:r w:rsidR="00D80AA0" w:rsidRPr="00D80AA0">
        <w:rPr>
          <w:rFonts w:ascii="Open Sans" w:hAnsi="Open Sans" w:cs="Open Sans"/>
          <w:bCs/>
        </w:rPr>
        <w:t>»RAZŠIRITEV POSLOVNE CONE PAMEČE 3«</w:t>
      </w:r>
      <w:r w:rsidR="00D80AA0">
        <w:rPr>
          <w:rFonts w:ascii="Open Sans" w:hAnsi="Open Sans" w:cs="Open Sans"/>
          <w:bCs/>
        </w:rPr>
        <w:t xml:space="preserve">. </w:t>
      </w:r>
      <w:r w:rsidR="00F63A5D">
        <w:rPr>
          <w:rFonts w:ascii="Open Sans" w:hAnsi="Open Sans" w:cs="Open Sans"/>
          <w:bCs/>
        </w:rPr>
        <w:t xml:space="preserve">Ocenjena vrednost investicije ostaja ista kot v že potrjenem Investicijskem </w:t>
      </w:r>
      <w:r w:rsidR="006A175E">
        <w:rPr>
          <w:rFonts w:ascii="Open Sans" w:hAnsi="Open Sans" w:cs="Open Sans"/>
          <w:bCs/>
        </w:rPr>
        <w:t>programu</w:t>
      </w:r>
      <w:r w:rsidR="003241D6">
        <w:rPr>
          <w:rFonts w:ascii="Open Sans" w:hAnsi="Open Sans" w:cs="Open Sans"/>
          <w:bCs/>
        </w:rPr>
        <w:t>.</w:t>
      </w:r>
      <w:r w:rsidR="00A967BA">
        <w:rPr>
          <w:rFonts w:ascii="Open Sans" w:hAnsi="Open Sans" w:cs="Open Sans"/>
          <w:bCs/>
        </w:rPr>
        <w:t xml:space="preserve"> Spremeni se dinamika izvajanja investicije. Vse ostale vsebine ostajajo enake kot v že potrjenem IP.</w:t>
      </w:r>
    </w:p>
    <w:p w14:paraId="101845E0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0B4ADA5" w14:textId="3D15C3A9" w:rsidR="00C025FC" w:rsidRDefault="00690FC5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</w:t>
      </w:r>
    </w:p>
    <w:p w14:paraId="06FFFAF2" w14:textId="254AD382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42A0E18B" w14:textId="60684467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1B151024" w14:textId="1218FE10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63D75C24" w14:textId="57F6B0FC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2DF0A092" w14:textId="034CBF89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325C8A9D" w14:textId="233E8A72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315206FD" w14:textId="32E2EE01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46D16AE3" w14:textId="6AFE6E17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3DD24A36" w14:textId="4775DC26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0F8B722D" w14:textId="73A7F00D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0CB11C69" w14:textId="019B9B06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4996F578" w14:textId="3F53D097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0D76078D" w14:textId="77777777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54CC10F8" w14:textId="09CBA5C3" w:rsidR="00A967BA" w:rsidRDefault="00A967BA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Potrjen Investicijski program</w:t>
      </w:r>
    </w:p>
    <w:p w14:paraId="166017C8" w14:textId="77777777" w:rsidR="00A967BA" w:rsidRDefault="00A967BA" w:rsidP="00985D97">
      <w:pPr>
        <w:jc w:val="both"/>
        <w:rPr>
          <w:rFonts w:ascii="Open Sans" w:hAnsi="Open Sans" w:cs="Open Sans"/>
          <w:bCs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746"/>
        <w:gridCol w:w="1102"/>
        <w:gridCol w:w="1260"/>
        <w:gridCol w:w="996"/>
        <w:gridCol w:w="992"/>
        <w:gridCol w:w="1417"/>
      </w:tblGrid>
      <w:tr w:rsidR="00A967BA" w:rsidRPr="00A967BA" w14:paraId="13226AED" w14:textId="77777777" w:rsidTr="00A967BA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683750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C2CEB3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VIR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248E29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128ADF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0A7B08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C2C215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40872A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SKUPAJ</w:t>
            </w:r>
          </w:p>
        </w:tc>
      </w:tr>
      <w:tr w:rsidR="00A967BA" w:rsidRPr="00A967BA" w14:paraId="45028F3E" w14:textId="77777777" w:rsidTr="00A967BA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A6CB0C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6C7BD3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UPRAVIČENI STROŠKI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7B2631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75.000,00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1900BB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525.400,00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E1F868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717.800,00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A79223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723.800,00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421854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2.042.000,00</w:t>
            </w:r>
          </w:p>
        </w:tc>
      </w:tr>
      <w:tr w:rsidR="00A967BA" w:rsidRPr="00A967BA" w14:paraId="762A83A2" w14:textId="77777777" w:rsidTr="00A967BA">
        <w:trPr>
          <w:trHeight w:val="1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C0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46F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ESRR-MGRT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31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51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509.131,41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56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608.685,09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03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613.773,01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A1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1.731.589,51</w:t>
            </w:r>
          </w:p>
        </w:tc>
      </w:tr>
      <w:tr w:rsidR="00A967BA" w:rsidRPr="00A967BA" w14:paraId="76A333C8" w14:textId="77777777" w:rsidTr="00A967BA">
        <w:trPr>
          <w:trHeight w:val="23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84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ADD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EU (75% od ESRR)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20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60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381.848,56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31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456.513,82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EE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460.329,76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18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1.298.692,13</w:t>
            </w:r>
          </w:p>
        </w:tc>
      </w:tr>
      <w:tr w:rsidR="00A967BA" w:rsidRPr="00A967BA" w14:paraId="43CBBBE4" w14:textId="77777777" w:rsidTr="00A967BA">
        <w:trPr>
          <w:trHeight w:val="1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6A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C81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SLO (25% od ESRR)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7C2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1D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127.282,85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4C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152.171,27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E6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153.443,25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91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432.897,38</w:t>
            </w:r>
          </w:p>
        </w:tc>
      </w:tr>
      <w:tr w:rsidR="00A967BA" w:rsidRPr="00A967BA" w14:paraId="32F747A0" w14:textId="77777777" w:rsidTr="00A967BA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04A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3B70" w14:textId="77777777" w:rsidR="00A967BA" w:rsidRPr="00A967BA" w:rsidRDefault="00A967BA" w:rsidP="00A967BA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Lastni vir upravičeni stroški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026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75.000,00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93D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16.268,59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D6CF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109.114,91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C24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110.026,99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E8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310.410,49</w:t>
            </w:r>
          </w:p>
        </w:tc>
      </w:tr>
      <w:tr w:rsidR="00A967BA" w:rsidRPr="00A967BA" w14:paraId="3839C1E3" w14:textId="77777777" w:rsidTr="00A967B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383A30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C11746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NEUPRAVIČENI STROŠKI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4AC0DE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16.500,00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79E397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87.560,00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C0EC52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101.860,00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DAE0A8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103.180,00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8D616E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309.100,00</w:t>
            </w:r>
          </w:p>
        </w:tc>
      </w:tr>
      <w:tr w:rsidR="00A967BA" w:rsidRPr="00A967BA" w14:paraId="64AB8606" w14:textId="77777777" w:rsidTr="00A967BA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1C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D1C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 xml:space="preserve">Lastni vir neupravičeni stroški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66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16.500,00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EFB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87.560,00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A8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101.860,00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51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103.180,00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E3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309.100,00</w:t>
            </w:r>
          </w:p>
        </w:tc>
      </w:tr>
      <w:tr w:rsidR="00A967BA" w:rsidRPr="00A967BA" w14:paraId="01108FAF" w14:textId="77777777" w:rsidTr="00A967BA">
        <w:trPr>
          <w:trHeight w:val="2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41876C" w14:textId="77777777" w:rsidR="00A967BA" w:rsidRPr="00A967BA" w:rsidRDefault="00A967BA" w:rsidP="00A967BA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F4FBA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66D8B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91.500,00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957E6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612.960,00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2055D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819.660,00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98B151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826.980,00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7B40AD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2.351.100,00</w:t>
            </w:r>
          </w:p>
        </w:tc>
      </w:tr>
      <w:tr w:rsidR="00A967BA" w:rsidRPr="00A967BA" w14:paraId="5B6B0356" w14:textId="77777777" w:rsidTr="00A967BA">
        <w:trPr>
          <w:trHeight w:val="1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B2D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CCC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ESRR-MGRT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8C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2B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509.131,41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24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608.685,09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E97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613.773,01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5D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1.731.589,51</w:t>
            </w:r>
          </w:p>
        </w:tc>
      </w:tr>
      <w:tr w:rsidR="00A967BA" w:rsidRPr="00A967BA" w14:paraId="76F052CC" w14:textId="77777777" w:rsidTr="00A967BA">
        <w:trPr>
          <w:trHeight w:val="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6AA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B3A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EU (75% od ESRR)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73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A4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381.848,56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A5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456.513,82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93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460.329,76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4C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1.298.692,13</w:t>
            </w:r>
          </w:p>
        </w:tc>
      </w:tr>
      <w:tr w:rsidR="00A967BA" w:rsidRPr="00A967BA" w14:paraId="720393EB" w14:textId="77777777" w:rsidTr="00A967BA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F6C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10D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SLO (25% od ESRR)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27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02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127.282,85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28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152.171,27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8A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153.443,25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2F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432.897,38</w:t>
            </w:r>
          </w:p>
        </w:tc>
      </w:tr>
      <w:tr w:rsidR="00A967BA" w:rsidRPr="00A967BA" w14:paraId="6B1B6B62" w14:textId="77777777" w:rsidTr="00A967BA">
        <w:trPr>
          <w:trHeight w:val="1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9EE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72A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Lastni viri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3CFF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91.500,00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29C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103.828,59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110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210.974,91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5A4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213.206,99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DE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619.510,49</w:t>
            </w:r>
          </w:p>
        </w:tc>
      </w:tr>
    </w:tbl>
    <w:p w14:paraId="02AB36D0" w14:textId="62A48826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5D07FC09" w14:textId="0AB8C20F" w:rsidR="00A967BA" w:rsidRDefault="00A967BA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Novelacija Investicijskega programa</w:t>
      </w:r>
    </w:p>
    <w:p w14:paraId="55CC6CB6" w14:textId="77777777" w:rsidR="00A967BA" w:rsidRDefault="00A967BA" w:rsidP="00985D97">
      <w:pPr>
        <w:jc w:val="both"/>
        <w:rPr>
          <w:rFonts w:ascii="Open Sans" w:hAnsi="Open Sans" w:cs="Open Sans"/>
          <w:bCs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30"/>
        <w:gridCol w:w="1095"/>
        <w:gridCol w:w="1252"/>
        <w:gridCol w:w="1075"/>
        <w:gridCol w:w="946"/>
        <w:gridCol w:w="1417"/>
      </w:tblGrid>
      <w:tr w:rsidR="00A967BA" w:rsidRPr="00A967BA" w14:paraId="74229E5E" w14:textId="77777777" w:rsidTr="00A967BA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C2459B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991F12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VIR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EDD702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024AC8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9FCD7B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3EC8BB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4B94F4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SKUPAJ</w:t>
            </w:r>
          </w:p>
        </w:tc>
      </w:tr>
      <w:tr w:rsidR="00A967BA" w:rsidRPr="00A967BA" w14:paraId="2B766460" w14:textId="77777777" w:rsidTr="00A967BA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6F2284F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A53EBA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UPRAVIČENI STROŠKI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083F2C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75.000,00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105B45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2E3D3E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1.149.745,90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945398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657.254,10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FBC077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2.042.000,00</w:t>
            </w:r>
          </w:p>
        </w:tc>
      </w:tr>
      <w:tr w:rsidR="00A967BA" w:rsidRPr="00A967BA" w14:paraId="18BDA53F" w14:textId="77777777" w:rsidTr="00A967BA">
        <w:trPr>
          <w:trHeight w:val="10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70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ED6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ESRR-MGRT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BB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CE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86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1.110.647,53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BB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620.941,98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D8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1.731.589,51</w:t>
            </w:r>
          </w:p>
        </w:tc>
      </w:tr>
      <w:tr w:rsidR="00A967BA" w:rsidRPr="00A967BA" w14:paraId="36B85245" w14:textId="77777777" w:rsidTr="00A967BA">
        <w:trPr>
          <w:trHeight w:val="1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3C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9A0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EU (75% od ESRR)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6E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55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17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832.985,65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624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465.706,48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BF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1.298.692,13</w:t>
            </w:r>
          </w:p>
        </w:tc>
      </w:tr>
      <w:tr w:rsidR="00A967BA" w:rsidRPr="00A967BA" w14:paraId="2A17742B" w14:textId="77777777" w:rsidTr="00A967BA">
        <w:trPr>
          <w:trHeight w:val="1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51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65E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SLO (25% od ESRR)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62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DB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84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277.661,88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91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155.235,49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96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432.897,38</w:t>
            </w:r>
          </w:p>
        </w:tc>
      </w:tr>
      <w:tr w:rsidR="00A967BA" w:rsidRPr="00A967BA" w14:paraId="119B09BE" w14:textId="77777777" w:rsidTr="00A967BA">
        <w:trPr>
          <w:trHeight w:val="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52F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84AF" w14:textId="77777777" w:rsidR="00A967BA" w:rsidRPr="00A967BA" w:rsidRDefault="00A967BA" w:rsidP="00A967BA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Lastni vir upravičeni stroški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001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75.000,00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8BDB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160.000,00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17D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39.098,37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93C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36.312,12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85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310.410,49</w:t>
            </w:r>
          </w:p>
        </w:tc>
      </w:tr>
      <w:tr w:rsidR="00A967BA" w:rsidRPr="00A967BA" w14:paraId="11931C4D" w14:textId="77777777" w:rsidTr="00A967BA">
        <w:trPr>
          <w:trHeight w:val="1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3D180B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74392E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NEUPRAVIČENI STROŠKI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668222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16.500,00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3F40C4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35.200,00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487401B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182.874,10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3B3168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74.525,90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8737D1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309.100,00</w:t>
            </w:r>
          </w:p>
        </w:tc>
      </w:tr>
      <w:tr w:rsidR="00A967BA" w:rsidRPr="00A967BA" w14:paraId="43E612AF" w14:textId="77777777" w:rsidTr="00A967BA">
        <w:trPr>
          <w:trHeight w:val="1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EE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4AF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 xml:space="preserve">Lastni vir neupravičeni stroški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C9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16.500,00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64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35.200,00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B8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182.874,10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EAA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74.525,90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EB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309.100,00</w:t>
            </w:r>
          </w:p>
        </w:tc>
      </w:tr>
      <w:tr w:rsidR="00A967BA" w:rsidRPr="00A967BA" w14:paraId="0A6460B2" w14:textId="77777777" w:rsidTr="00A967BA">
        <w:trPr>
          <w:trHeight w:val="2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678C41" w14:textId="77777777" w:rsidR="00A967BA" w:rsidRPr="00A967BA" w:rsidRDefault="00A967BA" w:rsidP="00A967BA">
            <w:pPr>
              <w:jc w:val="both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7C7ACB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17FAE36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91.500,00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A4B401C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195.200,00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E73AA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1.332.620,00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8C0FEC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731.780,00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FA7B9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color w:val="FFFFFF"/>
                <w:sz w:val="16"/>
                <w:szCs w:val="16"/>
                <w:lang w:eastAsia="sl-SI"/>
              </w:rPr>
              <w:t>2.351.100,00</w:t>
            </w:r>
          </w:p>
        </w:tc>
      </w:tr>
      <w:tr w:rsidR="00A967BA" w:rsidRPr="00A967BA" w14:paraId="64C05D40" w14:textId="77777777" w:rsidTr="00A967BA">
        <w:trPr>
          <w:trHeight w:val="10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469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F61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ESRR-MGRT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0E8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7D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C33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1.110.647,53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BD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620.941,98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E7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1.731.589,51</w:t>
            </w:r>
          </w:p>
        </w:tc>
      </w:tr>
      <w:tr w:rsidR="00A967BA" w:rsidRPr="00A967BA" w14:paraId="58869D78" w14:textId="77777777" w:rsidTr="00A967BA">
        <w:trPr>
          <w:trHeight w:val="1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5CC8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A26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EU (75% od ESRR)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74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3EE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05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832.985,65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222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465.706,48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BB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1.298.692,13</w:t>
            </w:r>
          </w:p>
        </w:tc>
      </w:tr>
      <w:tr w:rsidR="00A967BA" w:rsidRPr="00A967BA" w14:paraId="46B246C0" w14:textId="77777777" w:rsidTr="00A967BA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1B1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8C3" w14:textId="77777777" w:rsidR="00A967BA" w:rsidRPr="00A967BA" w:rsidRDefault="00A967BA" w:rsidP="00A967BA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SLO (25% od ESRR)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2ED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E0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62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277.661,88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0B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155.235,49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8C9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432.897,38</w:t>
            </w:r>
          </w:p>
        </w:tc>
      </w:tr>
      <w:tr w:rsidR="00A967BA" w:rsidRPr="00A967BA" w14:paraId="654D7303" w14:textId="77777777" w:rsidTr="00A967BA">
        <w:trPr>
          <w:trHeight w:val="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246" w14:textId="77777777" w:rsidR="00A967BA" w:rsidRPr="00A967BA" w:rsidRDefault="00A967BA" w:rsidP="00A967BA">
            <w:pPr>
              <w:rPr>
                <w:rFonts w:ascii="Arial CE" w:hAnsi="Arial CE" w:cs="Arial CE"/>
                <w:lang w:eastAsia="sl-SI"/>
              </w:rPr>
            </w:pPr>
            <w:r w:rsidRPr="00A967BA">
              <w:rPr>
                <w:rFonts w:ascii="Arial CE" w:hAnsi="Arial CE" w:cs="Arial CE"/>
                <w:lang w:eastAsia="sl-SI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F0D" w14:textId="77777777" w:rsidR="00A967BA" w:rsidRPr="00A967BA" w:rsidRDefault="00A967BA" w:rsidP="00A967BA">
            <w:pPr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Lastni viri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3DF1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91.500,00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291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195.200,00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DEFF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221.972,47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CAB5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110.838,02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527" w14:textId="77777777" w:rsidR="00A967BA" w:rsidRPr="00A967BA" w:rsidRDefault="00A967BA" w:rsidP="00A967BA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A967BA">
              <w:rPr>
                <w:rFonts w:ascii="Arial" w:hAnsi="Arial" w:cs="Arial"/>
                <w:sz w:val="16"/>
                <w:szCs w:val="16"/>
                <w:lang w:eastAsia="sl-SI"/>
              </w:rPr>
              <w:t>619.510,49</w:t>
            </w:r>
          </w:p>
        </w:tc>
      </w:tr>
    </w:tbl>
    <w:p w14:paraId="7FDCFE2D" w14:textId="77777777" w:rsidR="00A967BA" w:rsidRDefault="00A967BA" w:rsidP="00985D97">
      <w:pPr>
        <w:jc w:val="both"/>
        <w:rPr>
          <w:rFonts w:ascii="Open Sans" w:hAnsi="Open Sans" w:cs="Open Sans"/>
          <w:bCs/>
        </w:rPr>
      </w:pPr>
    </w:p>
    <w:p w14:paraId="4535E7E3" w14:textId="79C1241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01928F8E" w14:textId="6E99DE2D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1FED48E8" w14:textId="77777777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6B2D0FCD" w14:textId="3AC4108D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17EC5F97" w14:textId="621BEE55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49321D9" w14:textId="7B865C0B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C860682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70C2001E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sectPr w:rsidR="00C025FC" w:rsidSect="00F53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6354" w14:textId="77777777" w:rsidR="00F308F0" w:rsidRDefault="00F308F0" w:rsidP="00F4078B">
      <w:r>
        <w:separator/>
      </w:r>
    </w:p>
  </w:endnote>
  <w:endnote w:type="continuationSeparator" w:id="0">
    <w:p w14:paraId="4FDEBF9A" w14:textId="77777777" w:rsidR="00F308F0" w:rsidRDefault="00F308F0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3671" w14:textId="77777777" w:rsidR="00F308F0" w:rsidRDefault="00F308F0" w:rsidP="00F4078B">
      <w:r>
        <w:separator/>
      </w:r>
    </w:p>
  </w:footnote>
  <w:footnote w:type="continuationSeparator" w:id="0">
    <w:p w14:paraId="2F2C80E1" w14:textId="77777777" w:rsidR="00F308F0" w:rsidRDefault="00F308F0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251"/>
    <w:rsid w:val="000155E5"/>
    <w:rsid w:val="00033965"/>
    <w:rsid w:val="000A435E"/>
    <w:rsid w:val="000F3831"/>
    <w:rsid w:val="00130F18"/>
    <w:rsid w:val="0013317A"/>
    <w:rsid w:val="001A183F"/>
    <w:rsid w:val="001B38E4"/>
    <w:rsid w:val="001C28C1"/>
    <w:rsid w:val="001E7846"/>
    <w:rsid w:val="00214EC7"/>
    <w:rsid w:val="00242A3E"/>
    <w:rsid w:val="0025646E"/>
    <w:rsid w:val="00256B0B"/>
    <w:rsid w:val="00274651"/>
    <w:rsid w:val="00295013"/>
    <w:rsid w:val="002A63F7"/>
    <w:rsid w:val="002B5F23"/>
    <w:rsid w:val="002C00E2"/>
    <w:rsid w:val="003241D6"/>
    <w:rsid w:val="00324BAA"/>
    <w:rsid w:val="003322AF"/>
    <w:rsid w:val="003C7B95"/>
    <w:rsid w:val="004623FD"/>
    <w:rsid w:val="00477ECC"/>
    <w:rsid w:val="004A001F"/>
    <w:rsid w:val="004B652E"/>
    <w:rsid w:val="004E2835"/>
    <w:rsid w:val="0051682C"/>
    <w:rsid w:val="005C5450"/>
    <w:rsid w:val="005D2F31"/>
    <w:rsid w:val="00603DBF"/>
    <w:rsid w:val="00671C58"/>
    <w:rsid w:val="00683B0E"/>
    <w:rsid w:val="00690FC5"/>
    <w:rsid w:val="006A175E"/>
    <w:rsid w:val="006B30FC"/>
    <w:rsid w:val="006E36E9"/>
    <w:rsid w:val="00731FC2"/>
    <w:rsid w:val="00741A6D"/>
    <w:rsid w:val="007559E2"/>
    <w:rsid w:val="00815368"/>
    <w:rsid w:val="00824F72"/>
    <w:rsid w:val="009101C1"/>
    <w:rsid w:val="00910866"/>
    <w:rsid w:val="00932D7B"/>
    <w:rsid w:val="00961139"/>
    <w:rsid w:val="009658E7"/>
    <w:rsid w:val="00985D97"/>
    <w:rsid w:val="009C1CC7"/>
    <w:rsid w:val="009D0134"/>
    <w:rsid w:val="009E4E09"/>
    <w:rsid w:val="00A26341"/>
    <w:rsid w:val="00A32C30"/>
    <w:rsid w:val="00A63DD8"/>
    <w:rsid w:val="00A64647"/>
    <w:rsid w:val="00A87E77"/>
    <w:rsid w:val="00A967BA"/>
    <w:rsid w:val="00B74D45"/>
    <w:rsid w:val="00C025FC"/>
    <w:rsid w:val="00C03C4B"/>
    <w:rsid w:val="00C323E3"/>
    <w:rsid w:val="00C51195"/>
    <w:rsid w:val="00C603D0"/>
    <w:rsid w:val="00C631DE"/>
    <w:rsid w:val="00C77AB2"/>
    <w:rsid w:val="00C93D8F"/>
    <w:rsid w:val="00CB450A"/>
    <w:rsid w:val="00CF28C3"/>
    <w:rsid w:val="00D268F2"/>
    <w:rsid w:val="00D62A28"/>
    <w:rsid w:val="00D80AA0"/>
    <w:rsid w:val="00DA1ACE"/>
    <w:rsid w:val="00DA2783"/>
    <w:rsid w:val="00DB785F"/>
    <w:rsid w:val="00DD3287"/>
    <w:rsid w:val="00E10614"/>
    <w:rsid w:val="00E43847"/>
    <w:rsid w:val="00E447D3"/>
    <w:rsid w:val="00E94E6C"/>
    <w:rsid w:val="00ED64B0"/>
    <w:rsid w:val="00F308F0"/>
    <w:rsid w:val="00F4078B"/>
    <w:rsid w:val="00F5334A"/>
    <w:rsid w:val="00F63A5D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D97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customStyle="1" w:styleId="Default">
    <w:name w:val="Default"/>
    <w:rsid w:val="00985D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24B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4BA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4BA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4B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4BA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B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BAA"/>
    <w:rPr>
      <w:rFonts w:ascii="Segoe UI" w:eastAsia="Times New Roman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6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2020-11-20T10:19:00Z</dcterms:created>
  <dcterms:modified xsi:type="dcterms:W3CDTF">2020-11-20T10:19:00Z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