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7A" w:rsidRPr="00A30322" w:rsidRDefault="00103E7A" w:rsidP="00103E7A">
      <w:pPr>
        <w:jc w:val="both"/>
        <w:rPr>
          <w:b/>
          <w:i/>
        </w:rPr>
      </w:pPr>
      <w:bookmarkStart w:id="0" w:name="_GoBack"/>
      <w:bookmarkEnd w:id="0"/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 xml:space="preserve">OBČINSKEMU SVETU                                          </w:t>
      </w:r>
      <w:r w:rsidR="00F257D4">
        <w:rPr>
          <w:b/>
        </w:rPr>
        <w:t xml:space="preserve">              </w:t>
      </w:r>
      <w:r w:rsidRPr="00A30322">
        <w:rPr>
          <w:b/>
        </w:rPr>
        <w:t xml:space="preserve">              PREDLOG</w:t>
      </w:r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>MESTNE OBČINE SLOVENJ GRADEC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Na podlagi 57. člena Poslovnika Občinskega sveta Mestne občine Slovenj Gradec (Ur.l.RS, št. </w:t>
      </w:r>
      <w:r w:rsidR="00852D4A">
        <w:t>8</w:t>
      </w:r>
      <w:r w:rsidR="00854250">
        <w:t>7/201</w:t>
      </w:r>
      <w:r w:rsidR="00852D4A">
        <w:t>5</w:t>
      </w:r>
      <w:r w:rsidRPr="00A30322">
        <w:t>) Komisija za mandatna vprašanja, volitve in imenovanja predlaga Občinskemu svetu Mestne občine Slovenj Gradec, da na seji sprejme naslednji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center"/>
        <w:rPr>
          <w:b/>
        </w:rPr>
      </w:pPr>
      <w:r w:rsidRPr="00A30322">
        <w:rPr>
          <w:b/>
        </w:rPr>
        <w:t>S K L E P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Občinski svet Mestne občine Slovenj Gradec daje </w:t>
      </w:r>
      <w:r w:rsidR="00852D4A">
        <w:t>soglasje</w:t>
      </w:r>
      <w:r w:rsidRPr="00A30322">
        <w:t xml:space="preserve"> k imenovanju</w:t>
      </w:r>
      <w:r w:rsidR="00F257D4">
        <w:t xml:space="preserve"> </w:t>
      </w:r>
      <w:r w:rsidR="00852D4A">
        <w:t xml:space="preserve">Marjete </w:t>
      </w:r>
      <w:proofErr w:type="spellStart"/>
      <w:r w:rsidR="00852D4A">
        <w:t>Vaupot</w:t>
      </w:r>
      <w:proofErr w:type="spellEnd"/>
      <w:r w:rsidR="00852D4A">
        <w:t>, mag. poslovnih ved,</w:t>
      </w:r>
      <w:r w:rsidR="00854250">
        <w:t xml:space="preserve"> </w:t>
      </w:r>
      <w:r w:rsidR="00852D4A">
        <w:t>stanujoča Ronkova 34</w:t>
      </w:r>
      <w:r w:rsidR="00854250">
        <w:t>, 23</w:t>
      </w:r>
      <w:r w:rsidR="00DC3342">
        <w:t>80 Slovenj Gradec</w:t>
      </w:r>
      <w:r w:rsidR="00867242" w:rsidRPr="00A30322">
        <w:t>,</w:t>
      </w:r>
      <w:r w:rsidR="00CE7FF6" w:rsidRPr="00A30322">
        <w:t xml:space="preserve"> </w:t>
      </w:r>
      <w:r w:rsidRPr="00A30322">
        <w:t xml:space="preserve">za </w:t>
      </w:r>
      <w:r w:rsidR="00852D4A">
        <w:t>direktorico Zdravstvenega doma</w:t>
      </w:r>
      <w:r w:rsidR="00854250">
        <w:t xml:space="preserve"> </w:t>
      </w:r>
      <w:r w:rsidR="00A30322" w:rsidRPr="00A30322">
        <w:t>Slovenj Gradec</w:t>
      </w:r>
      <w:r w:rsidRPr="00A30322">
        <w:t>, za naslednje mandatno obdobje.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center"/>
        <w:rPr>
          <w:b/>
        </w:rPr>
      </w:pPr>
      <w:r w:rsidRPr="00A30322">
        <w:rPr>
          <w:b/>
        </w:rPr>
        <w:t>O b r a z l o ž i t e v :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852D4A" w:rsidP="00103E7A">
      <w:pPr>
        <w:jc w:val="both"/>
      </w:pPr>
      <w:r>
        <w:t>Zdravstveni dom</w:t>
      </w:r>
      <w:r w:rsidR="00DC3342">
        <w:t xml:space="preserve"> </w:t>
      </w:r>
      <w:r w:rsidR="00A30322" w:rsidRPr="00A30322">
        <w:t>Slovenj Gradec je</w:t>
      </w:r>
      <w:r w:rsidR="00867242" w:rsidRPr="00A30322">
        <w:t xml:space="preserve"> </w:t>
      </w:r>
      <w:r w:rsidR="008C7531" w:rsidRPr="00A30322">
        <w:t xml:space="preserve">objavil </w:t>
      </w:r>
      <w:r w:rsidR="00103E7A" w:rsidRPr="00A30322">
        <w:t>javni razpis</w:t>
      </w:r>
      <w:r w:rsidR="008C7531" w:rsidRPr="00A30322">
        <w:t xml:space="preserve"> </w:t>
      </w:r>
      <w:r>
        <w:t>za direktorja Zdravstvenega doma Slovenj Gradec</w:t>
      </w:r>
      <w:r w:rsidR="00CE7FF6" w:rsidRPr="00A30322">
        <w:t>.</w:t>
      </w:r>
      <w:r w:rsidR="008C7531" w:rsidRPr="00A30322">
        <w:t xml:space="preserve"> </w:t>
      </w:r>
      <w:r w:rsidR="00103E7A" w:rsidRPr="00A30322">
        <w:t xml:space="preserve">Na razpis </w:t>
      </w:r>
      <w:r w:rsidR="00F257D4">
        <w:t>se</w:t>
      </w:r>
      <w:r w:rsidR="00854250">
        <w:t xml:space="preserve"> je</w:t>
      </w:r>
      <w:r w:rsidR="00867242" w:rsidRPr="00A30322">
        <w:t xml:space="preserve"> prijavil</w:t>
      </w:r>
      <w:r>
        <w:t>a</w:t>
      </w:r>
      <w:r w:rsidR="00E72680">
        <w:t xml:space="preserve"> </w:t>
      </w:r>
      <w:r w:rsidR="005669B7">
        <w:t>samo</w:t>
      </w:r>
      <w:r>
        <w:t xml:space="preserve"> </w:t>
      </w:r>
      <w:r w:rsidR="00854250">
        <w:t>en</w:t>
      </w:r>
      <w:r>
        <w:t>a</w:t>
      </w:r>
      <w:r w:rsidR="00854250">
        <w:t xml:space="preserve"> kandidat</w:t>
      </w:r>
      <w:r>
        <w:t>ka</w:t>
      </w:r>
      <w:r w:rsidR="00854250">
        <w:t xml:space="preserve"> in sicer </w:t>
      </w:r>
      <w:r>
        <w:t xml:space="preserve">Marjeta </w:t>
      </w:r>
      <w:proofErr w:type="spellStart"/>
      <w:r>
        <w:t>Vaupot</w:t>
      </w:r>
      <w:proofErr w:type="spellEnd"/>
      <w:r w:rsidR="00854250">
        <w:t>, dosedanj</w:t>
      </w:r>
      <w:r>
        <w:t>a</w:t>
      </w:r>
      <w:r w:rsidR="00854250">
        <w:t xml:space="preserve"> </w:t>
      </w:r>
      <w:r>
        <w:t>direktorica</w:t>
      </w:r>
      <w:r w:rsidR="00D12B61">
        <w:t>,</w:t>
      </w:r>
      <w:r w:rsidR="00867242" w:rsidRPr="00A30322">
        <w:t xml:space="preserve"> ki </w:t>
      </w:r>
      <w:r w:rsidR="00A30322" w:rsidRPr="00A30322">
        <w:t>izpolnjuje vse</w:t>
      </w:r>
      <w:r w:rsidR="0015235D" w:rsidRPr="00A30322">
        <w:t xml:space="preserve"> razpisn</w:t>
      </w:r>
      <w:r w:rsidR="00A30322" w:rsidRPr="00A30322">
        <w:t xml:space="preserve">e </w:t>
      </w:r>
      <w:r w:rsidR="0015235D" w:rsidRPr="00A30322">
        <w:t>pogoje</w:t>
      </w:r>
      <w:r w:rsidR="00CE7FF6" w:rsidRPr="00A30322">
        <w:t>.</w:t>
      </w:r>
      <w:r w:rsidR="00103E7A" w:rsidRPr="00A30322">
        <w:t xml:space="preserve"> 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V skladu z določili </w:t>
      </w:r>
      <w:r w:rsidR="00852D4A">
        <w:t>Odloka o ustanovitvi Zdravstvenega doma Slovenj Gradec</w:t>
      </w:r>
      <w:r w:rsidRPr="00A30322">
        <w:t xml:space="preserve"> mora</w:t>
      </w:r>
      <w:r w:rsidR="00852D4A">
        <w:t>ta</w:t>
      </w:r>
      <w:r w:rsidRPr="00A30322">
        <w:t xml:space="preserve"> </w:t>
      </w:r>
      <w:r w:rsidR="00852D4A">
        <w:t xml:space="preserve">soglasje k imenovanju podati ustanoviteljici Zdravstvenega doma Slovenj Gradec, to sta Mestna občina Slovenj Gradec in Občina Mislinja. </w:t>
      </w:r>
      <w:r w:rsidRPr="00A30322">
        <w:t>Komisija za mandatna vprašanja, volitve in imenovanja</w:t>
      </w:r>
      <w:r w:rsidR="00A30322" w:rsidRPr="00A30322">
        <w:t xml:space="preserve"> </w:t>
      </w:r>
      <w:r w:rsidR="00852D4A">
        <w:t>je dosedanje delo direktorice ocenila kot zelo uspešno</w:t>
      </w:r>
      <w:r w:rsidR="005169D0">
        <w:t>,</w:t>
      </w:r>
      <w:r w:rsidR="00852D4A">
        <w:t xml:space="preserve"> prav tako </w:t>
      </w:r>
      <w:r w:rsidR="00A30322" w:rsidRPr="00A30322">
        <w:t>programa dela</w:t>
      </w:r>
      <w:r w:rsidR="005169D0">
        <w:t xml:space="preserve"> za naslednje mandatno obdobje in</w:t>
      </w:r>
      <w:r w:rsidR="00867242" w:rsidRPr="00A30322">
        <w:t xml:space="preserve"> </w:t>
      </w:r>
      <w:r w:rsidRPr="00A30322">
        <w:t xml:space="preserve">Občinskemu svetu Mestne občine Slovenj Gradec predlaga, da </w:t>
      </w:r>
      <w:r w:rsidR="008C7531" w:rsidRPr="00A30322">
        <w:t xml:space="preserve">poda </w:t>
      </w:r>
      <w:r w:rsidR="005C4115">
        <w:t>soglasje</w:t>
      </w:r>
      <w:r w:rsidRPr="00A30322">
        <w:t xml:space="preserve"> k imenovanju </w:t>
      </w:r>
      <w:r w:rsidR="008C7531" w:rsidRPr="00A30322">
        <w:t>kandidat</w:t>
      </w:r>
      <w:r w:rsidR="00D12B61">
        <w:t>k</w:t>
      </w:r>
      <w:r w:rsidR="00852D4A">
        <w:t>e</w:t>
      </w:r>
      <w:r w:rsidR="00854250">
        <w:t xml:space="preserve"> </w:t>
      </w:r>
      <w:r w:rsidR="00852D4A">
        <w:t xml:space="preserve">Marjete </w:t>
      </w:r>
      <w:proofErr w:type="spellStart"/>
      <w:r w:rsidR="00852D4A">
        <w:t>VAupot</w:t>
      </w:r>
      <w:proofErr w:type="spellEnd"/>
      <w:r w:rsidR="00852D4A">
        <w:t>, za direktorico Zdravstvenega doma Slovenj Gradec</w:t>
      </w:r>
      <w:r w:rsidRPr="00A30322">
        <w:t>.</w:t>
      </w:r>
    </w:p>
    <w:p w:rsidR="00103E7A" w:rsidRPr="00A30322" w:rsidRDefault="00103E7A" w:rsidP="00103E7A">
      <w:pPr>
        <w:jc w:val="both"/>
      </w:pPr>
    </w:p>
    <w:p w:rsidR="00DC3342" w:rsidRPr="00530193" w:rsidRDefault="00DC3342" w:rsidP="00DC3342">
      <w:pPr>
        <w:jc w:val="both"/>
        <w:rPr>
          <w:rFonts w:ascii="France" w:hAnsi="France"/>
        </w:rPr>
      </w:pPr>
    </w:p>
    <w:p w:rsidR="00DC3342" w:rsidRPr="00A30322" w:rsidRDefault="00DC3342" w:rsidP="00DC3342">
      <w:pPr>
        <w:jc w:val="both"/>
      </w:pPr>
      <w:r>
        <w:t>Številka: 032-003</w:t>
      </w:r>
      <w:r w:rsidR="00852D4A">
        <w:t>3</w:t>
      </w:r>
      <w:r>
        <w:t>/201</w:t>
      </w:r>
      <w:r w:rsidR="00852D4A">
        <w:t>8</w:t>
      </w:r>
    </w:p>
    <w:p w:rsidR="00DC3342" w:rsidRPr="00A30322" w:rsidRDefault="00DC3342" w:rsidP="00DC3342">
      <w:pPr>
        <w:jc w:val="both"/>
      </w:pPr>
      <w:r w:rsidRPr="00A30322">
        <w:t xml:space="preserve">Datum: </w:t>
      </w:r>
      <w:r w:rsidR="00852D4A">
        <w:t>2</w:t>
      </w:r>
      <w:r>
        <w:t>9</w:t>
      </w:r>
      <w:r w:rsidRPr="00A30322">
        <w:t>.</w:t>
      </w:r>
      <w:r w:rsidR="00852D4A">
        <w:t xml:space="preserve"> 0</w:t>
      </w:r>
      <w:r>
        <w:t>1</w:t>
      </w:r>
      <w:r w:rsidRPr="00A30322">
        <w:t>.</w:t>
      </w:r>
      <w:r w:rsidR="00852D4A">
        <w:t xml:space="preserve"> </w:t>
      </w:r>
      <w:r w:rsidRPr="00A30322">
        <w:t>201</w:t>
      </w:r>
      <w:r w:rsidR="00852D4A">
        <w:t>9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                                                                         </w:t>
      </w:r>
      <w:r w:rsidR="00854250">
        <w:t xml:space="preserve">     </w:t>
      </w:r>
      <w:r w:rsidRPr="00A30322">
        <w:t xml:space="preserve"> </w:t>
      </w:r>
      <w:r w:rsidR="00854250">
        <w:t xml:space="preserve">     </w:t>
      </w:r>
      <w:r w:rsidRPr="00A30322">
        <w:t xml:space="preserve">       PREDSEDNI</w:t>
      </w:r>
      <w:r w:rsidR="00852D4A">
        <w:t>CA</w:t>
      </w:r>
      <w:r w:rsidRPr="00A30322">
        <w:t xml:space="preserve"> KOMISIJE:</w:t>
      </w:r>
    </w:p>
    <w:p w:rsidR="00103E7A" w:rsidRPr="00A30322" w:rsidRDefault="00D12B61" w:rsidP="00103E7A">
      <w:pPr>
        <w:jc w:val="both"/>
      </w:pPr>
      <w:r>
        <w:t xml:space="preserve">    </w:t>
      </w:r>
      <w:r w:rsidR="00103E7A" w:rsidRPr="00A30322">
        <w:t xml:space="preserve">                                                                     </w:t>
      </w:r>
      <w:r w:rsidR="00854250">
        <w:t xml:space="preserve">         </w:t>
      </w:r>
      <w:r w:rsidR="00103E7A" w:rsidRPr="00A30322">
        <w:t xml:space="preserve">        </w:t>
      </w:r>
      <w:r w:rsidR="00867242" w:rsidRPr="00A30322">
        <w:t xml:space="preserve"> </w:t>
      </w:r>
      <w:r w:rsidR="00530193" w:rsidRPr="00A30322">
        <w:t xml:space="preserve"> </w:t>
      </w:r>
      <w:r w:rsidR="00867242" w:rsidRPr="00A30322">
        <w:t xml:space="preserve"> </w:t>
      </w:r>
      <w:r w:rsidR="00DC3342">
        <w:t xml:space="preserve"> </w:t>
      </w:r>
      <w:r w:rsidR="00530193" w:rsidRPr="00A30322">
        <w:t xml:space="preserve"> </w:t>
      </w:r>
      <w:r w:rsidR="00103E7A" w:rsidRPr="00A30322">
        <w:t xml:space="preserve"> </w:t>
      </w:r>
      <w:r w:rsidR="00852D4A">
        <w:t>Martina ŠISERNIK</w:t>
      </w:r>
      <w:r w:rsidR="0008653B">
        <w:t xml:space="preserve">, </w:t>
      </w:r>
      <w:proofErr w:type="spellStart"/>
      <w:r w:rsidR="0008653B">
        <w:t>l.r</w:t>
      </w:r>
      <w:proofErr w:type="spellEnd"/>
      <w:r w:rsidR="0008653B">
        <w:t>.</w:t>
      </w:r>
    </w:p>
    <w:p w:rsidR="00103E7A" w:rsidRPr="00103E7A" w:rsidRDefault="00103E7A" w:rsidP="00103E7A"/>
    <w:sectPr w:rsidR="00103E7A" w:rsidRPr="00103E7A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C6" w:rsidRDefault="00F025C6">
      <w:r>
        <w:separator/>
      </w:r>
    </w:p>
  </w:endnote>
  <w:endnote w:type="continuationSeparator" w:id="0">
    <w:p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8E5">
      <w:rPr>
        <w:rFonts w:ascii="France" w:hAnsi="France"/>
      </w:rPr>
      <w:t xml:space="preserve"> </w:t>
    </w:r>
    <w:r>
      <w:rPr>
        <w:rFonts w:ascii="France" w:hAnsi="France"/>
      </w:rPr>
      <w:t xml:space="preserve">           MESTO GLASNIK MIRU                               PEACE MESSENGER CITY</w:t>
    </w:r>
  </w:p>
  <w:p w:rsidR="006C436C" w:rsidRDefault="00F025C6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C6" w:rsidRDefault="00F025C6">
      <w:r>
        <w:separator/>
      </w:r>
    </w:p>
  </w:footnote>
  <w:footnote w:type="continuationSeparator" w:id="0">
    <w:p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F025C6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4F8B0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F025C6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F025C6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7C6D"/>
    <w:multiLevelType w:val="hybridMultilevel"/>
    <w:tmpl w:val="8228C77A"/>
    <w:lvl w:ilvl="0" w:tplc="239EC24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66D7"/>
    <w:multiLevelType w:val="hybridMultilevel"/>
    <w:tmpl w:val="0A72FBC8"/>
    <w:lvl w:ilvl="0" w:tplc="BF68720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26341"/>
    <w:rsid w:val="000822B8"/>
    <w:rsid w:val="0008653B"/>
    <w:rsid w:val="000C1AB1"/>
    <w:rsid w:val="000C60C5"/>
    <w:rsid w:val="000D5B47"/>
    <w:rsid w:val="00103E7A"/>
    <w:rsid w:val="0011599B"/>
    <w:rsid w:val="00130B7D"/>
    <w:rsid w:val="00137AA4"/>
    <w:rsid w:val="00142134"/>
    <w:rsid w:val="0015235D"/>
    <w:rsid w:val="00153E9A"/>
    <w:rsid w:val="001E36D1"/>
    <w:rsid w:val="0022143A"/>
    <w:rsid w:val="002565F4"/>
    <w:rsid w:val="002E4887"/>
    <w:rsid w:val="003464C2"/>
    <w:rsid w:val="003579C1"/>
    <w:rsid w:val="00362637"/>
    <w:rsid w:val="003C2CAF"/>
    <w:rsid w:val="003F15E2"/>
    <w:rsid w:val="004621FA"/>
    <w:rsid w:val="00483365"/>
    <w:rsid w:val="005169D0"/>
    <w:rsid w:val="00530193"/>
    <w:rsid w:val="005422ED"/>
    <w:rsid w:val="005669B7"/>
    <w:rsid w:val="00593067"/>
    <w:rsid w:val="005C0861"/>
    <w:rsid w:val="005C4115"/>
    <w:rsid w:val="005C5595"/>
    <w:rsid w:val="005E4C95"/>
    <w:rsid w:val="006073F4"/>
    <w:rsid w:val="00630452"/>
    <w:rsid w:val="00635037"/>
    <w:rsid w:val="00666216"/>
    <w:rsid w:val="006F4C28"/>
    <w:rsid w:val="007121DD"/>
    <w:rsid w:val="00714C71"/>
    <w:rsid w:val="00727C20"/>
    <w:rsid w:val="007431A4"/>
    <w:rsid w:val="00747A11"/>
    <w:rsid w:val="007B7451"/>
    <w:rsid w:val="007D114C"/>
    <w:rsid w:val="007D5352"/>
    <w:rsid w:val="00831B96"/>
    <w:rsid w:val="00852D4A"/>
    <w:rsid w:val="00854250"/>
    <w:rsid w:val="008610E7"/>
    <w:rsid w:val="00867242"/>
    <w:rsid w:val="0087058D"/>
    <w:rsid w:val="00870E3B"/>
    <w:rsid w:val="008A292E"/>
    <w:rsid w:val="008A42F1"/>
    <w:rsid w:val="008C7531"/>
    <w:rsid w:val="00905FE1"/>
    <w:rsid w:val="00923E04"/>
    <w:rsid w:val="00974053"/>
    <w:rsid w:val="009E6A69"/>
    <w:rsid w:val="009F62B8"/>
    <w:rsid w:val="00A30322"/>
    <w:rsid w:val="00AB1E65"/>
    <w:rsid w:val="00AD2275"/>
    <w:rsid w:val="00B21C3A"/>
    <w:rsid w:val="00B2508D"/>
    <w:rsid w:val="00B4006C"/>
    <w:rsid w:val="00C1463F"/>
    <w:rsid w:val="00C148E5"/>
    <w:rsid w:val="00C374B3"/>
    <w:rsid w:val="00C50C86"/>
    <w:rsid w:val="00C8332D"/>
    <w:rsid w:val="00CA256C"/>
    <w:rsid w:val="00CE7FF6"/>
    <w:rsid w:val="00D042FE"/>
    <w:rsid w:val="00D12B61"/>
    <w:rsid w:val="00D545D1"/>
    <w:rsid w:val="00D61072"/>
    <w:rsid w:val="00DC3342"/>
    <w:rsid w:val="00DE5A29"/>
    <w:rsid w:val="00E40806"/>
    <w:rsid w:val="00E44A89"/>
    <w:rsid w:val="00E72680"/>
    <w:rsid w:val="00E73FB5"/>
    <w:rsid w:val="00EC0F42"/>
    <w:rsid w:val="00F025C6"/>
    <w:rsid w:val="00F21332"/>
    <w:rsid w:val="00F2261B"/>
    <w:rsid w:val="00F257D4"/>
    <w:rsid w:val="00F4171A"/>
    <w:rsid w:val="00F67EC8"/>
    <w:rsid w:val="00FA6710"/>
    <w:rsid w:val="00FD3006"/>
    <w:rsid w:val="00FE15B6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2D39B-095F-4559-B255-A427BC76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2014-12-11T15:48:00Z</cp:lastPrinted>
  <dcterms:created xsi:type="dcterms:W3CDTF">2019-01-30T13:46:00Z</dcterms:created>
  <dcterms:modified xsi:type="dcterms:W3CDTF">2019-01-30T13:46:00Z</dcterms:modified>
</cp:coreProperties>
</file>